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D511D" w14:textId="77777777" w:rsidR="006A18AB" w:rsidRPr="00EB3D62" w:rsidRDefault="00EB3D62" w:rsidP="00F9327E">
      <w:pPr>
        <w:spacing w:after="0" w:line="240" w:lineRule="auto"/>
        <w:rPr>
          <w:rFonts w:cstheme="minorHAnsi"/>
          <w:sz w:val="48"/>
          <w:szCs w:val="48"/>
        </w:rPr>
      </w:pPr>
      <w:r>
        <w:rPr>
          <w:rFonts w:cstheme="minorHAnsi"/>
          <w:noProof/>
          <w:sz w:val="24"/>
          <w:lang w:eastAsia="de-DE"/>
        </w:rPr>
        <w:drawing>
          <wp:inline distT="0" distB="0" distL="0" distR="0" wp14:anchorId="62392770" wp14:editId="45AAE880">
            <wp:extent cx="1251136" cy="895350"/>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st-graders-150270_960_72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9713" cy="901488"/>
                    </a:xfrm>
                    <a:prstGeom prst="rect">
                      <a:avLst/>
                    </a:prstGeom>
                  </pic:spPr>
                </pic:pic>
              </a:graphicData>
            </a:graphic>
          </wp:inline>
        </w:drawing>
      </w:r>
      <w:r>
        <w:rPr>
          <w:rFonts w:cstheme="minorHAnsi"/>
          <w:sz w:val="24"/>
        </w:rPr>
        <w:t xml:space="preserve">               </w:t>
      </w:r>
      <w:r w:rsidRPr="00EB3D62">
        <w:rPr>
          <w:rFonts w:cstheme="minorHAnsi"/>
          <w:sz w:val="48"/>
          <w:szCs w:val="48"/>
        </w:rPr>
        <w:t xml:space="preserve">SCHULEINSCHREIBUNG                           </w:t>
      </w:r>
    </w:p>
    <w:p w14:paraId="7F190F82" w14:textId="6A9C875E" w:rsidR="00F9327E" w:rsidRPr="008166B3" w:rsidRDefault="006D721B" w:rsidP="006A18AB">
      <w:pPr>
        <w:spacing w:after="0" w:line="240" w:lineRule="auto"/>
        <w:jc w:val="right"/>
        <w:rPr>
          <w:rFonts w:cstheme="minorHAnsi"/>
          <w:sz w:val="24"/>
        </w:rPr>
      </w:pPr>
      <w:r>
        <w:rPr>
          <w:rFonts w:cstheme="minorHAnsi"/>
          <w:sz w:val="24"/>
        </w:rPr>
        <w:t>10.10.2023</w:t>
      </w:r>
    </w:p>
    <w:p w14:paraId="7F74F458" w14:textId="77777777" w:rsidR="006A18AB" w:rsidRDefault="00EB3D62" w:rsidP="00F9327E">
      <w:pPr>
        <w:spacing w:after="0" w:line="240" w:lineRule="auto"/>
        <w:rPr>
          <w:rFonts w:cstheme="minorHAnsi"/>
          <w:b/>
          <w:bCs/>
          <w:sz w:val="24"/>
        </w:rPr>
      </w:pPr>
      <w:r>
        <w:rPr>
          <w:rFonts w:cstheme="minorHAnsi"/>
          <w:b/>
          <w:bCs/>
          <w:sz w:val="24"/>
        </w:rPr>
        <w:t>Liebe Eltern,</w:t>
      </w:r>
    </w:p>
    <w:p w14:paraId="44CED991" w14:textId="77777777" w:rsidR="00EB3D62" w:rsidRDefault="00EB3D62" w:rsidP="00F9327E">
      <w:pPr>
        <w:spacing w:after="0" w:line="240" w:lineRule="auto"/>
        <w:rPr>
          <w:rFonts w:cstheme="minorHAnsi"/>
          <w:bCs/>
          <w:sz w:val="24"/>
        </w:rPr>
      </w:pPr>
    </w:p>
    <w:p w14:paraId="4E7D646B" w14:textId="77777777" w:rsidR="00EB3D62" w:rsidRPr="00B906B4" w:rsidRDefault="00EB3D62" w:rsidP="00B906B4">
      <w:pPr>
        <w:spacing w:after="0" w:line="240" w:lineRule="auto"/>
        <w:jc w:val="both"/>
        <w:rPr>
          <w:rFonts w:cstheme="minorHAnsi"/>
          <w:bCs/>
        </w:rPr>
      </w:pPr>
      <w:r w:rsidRPr="00B906B4">
        <w:rPr>
          <w:rFonts w:cstheme="minorHAnsi"/>
          <w:bCs/>
        </w:rPr>
        <w:t>Sie haben ein Vorschulkind –</w:t>
      </w:r>
      <w:r w:rsidR="001A43CE" w:rsidRPr="00B906B4">
        <w:rPr>
          <w:rFonts w:cstheme="minorHAnsi"/>
          <w:bCs/>
        </w:rPr>
        <w:t xml:space="preserve"> Als Schulleiterin heiße ich Sie</w:t>
      </w:r>
      <w:r w:rsidRPr="00B906B4">
        <w:rPr>
          <w:rFonts w:cstheme="minorHAnsi"/>
          <w:bCs/>
        </w:rPr>
        <w:t xml:space="preserve"> herzlich willkommen.</w:t>
      </w:r>
    </w:p>
    <w:p w14:paraId="0FFAB8F4" w14:textId="49500470" w:rsidR="00EB3D62" w:rsidRDefault="006D721B" w:rsidP="00B906B4">
      <w:pPr>
        <w:spacing w:after="0" w:line="240" w:lineRule="auto"/>
        <w:jc w:val="both"/>
        <w:rPr>
          <w:rFonts w:cstheme="minorHAnsi"/>
          <w:bCs/>
        </w:rPr>
      </w:pPr>
      <w:r>
        <w:rPr>
          <w:rFonts w:cstheme="minorHAnsi"/>
          <w:bCs/>
        </w:rPr>
        <w:t xml:space="preserve">Ich schreibe Ihnen heute, um </w:t>
      </w:r>
      <w:r w:rsidR="00EB3D62" w:rsidRPr="00B906B4">
        <w:rPr>
          <w:rFonts w:cstheme="minorHAnsi"/>
          <w:bCs/>
        </w:rPr>
        <w:t xml:space="preserve">Ihnen so einen ersten Überblick geben zu können. </w:t>
      </w:r>
    </w:p>
    <w:p w14:paraId="20961D64" w14:textId="77777777" w:rsidR="00B906B4" w:rsidRPr="00B906B4" w:rsidRDefault="00B906B4" w:rsidP="00B906B4">
      <w:pPr>
        <w:spacing w:after="0" w:line="240" w:lineRule="auto"/>
        <w:jc w:val="both"/>
        <w:rPr>
          <w:rFonts w:cstheme="minorHAnsi"/>
          <w:bCs/>
        </w:rPr>
      </w:pPr>
    </w:p>
    <w:p w14:paraId="39F25A5F" w14:textId="21EA8882" w:rsidR="00EB3D62" w:rsidRPr="00B906B4" w:rsidRDefault="00EB3D62" w:rsidP="00B906B4">
      <w:pPr>
        <w:spacing w:after="0" w:line="240" w:lineRule="auto"/>
        <w:jc w:val="both"/>
        <w:rPr>
          <w:rFonts w:cstheme="minorHAnsi"/>
          <w:bCs/>
        </w:rPr>
      </w:pPr>
      <w:r w:rsidRPr="00B906B4">
        <w:rPr>
          <w:rFonts w:cstheme="minorHAnsi"/>
          <w:bCs/>
        </w:rPr>
        <w:t>①</w:t>
      </w:r>
      <w:r w:rsidR="001A43CE" w:rsidRPr="00B906B4">
        <w:rPr>
          <w:rFonts w:cstheme="minorHAnsi"/>
          <w:bCs/>
        </w:rPr>
        <w:t xml:space="preserve"> </w:t>
      </w:r>
      <w:r w:rsidR="001A43CE" w:rsidRPr="00B906B4">
        <w:rPr>
          <w:rFonts w:cstheme="minorHAnsi"/>
          <w:b/>
          <w:bCs/>
        </w:rPr>
        <w:t xml:space="preserve">Schuleinschreibungswoche </w:t>
      </w:r>
      <w:r w:rsidR="006D721B">
        <w:rPr>
          <w:rFonts w:cstheme="minorHAnsi"/>
          <w:b/>
          <w:bCs/>
        </w:rPr>
        <w:t>12</w:t>
      </w:r>
      <w:r w:rsidR="001A43CE" w:rsidRPr="00B906B4">
        <w:rPr>
          <w:rFonts w:cstheme="minorHAnsi"/>
          <w:b/>
          <w:bCs/>
        </w:rPr>
        <w:t xml:space="preserve">.03. – </w:t>
      </w:r>
      <w:r w:rsidR="006D721B">
        <w:rPr>
          <w:rFonts w:cstheme="minorHAnsi"/>
          <w:b/>
          <w:bCs/>
        </w:rPr>
        <w:t>13</w:t>
      </w:r>
      <w:r w:rsidR="00DA1051">
        <w:rPr>
          <w:rFonts w:cstheme="minorHAnsi"/>
          <w:b/>
          <w:bCs/>
        </w:rPr>
        <w:t>.03.</w:t>
      </w:r>
      <w:r w:rsidR="006D721B">
        <w:rPr>
          <w:rFonts w:cstheme="minorHAnsi"/>
          <w:b/>
          <w:bCs/>
        </w:rPr>
        <w:t>2024</w:t>
      </w:r>
    </w:p>
    <w:p w14:paraId="2181CE92" w14:textId="35425A40" w:rsidR="001A43CE" w:rsidRPr="00B906B4" w:rsidRDefault="001A43CE" w:rsidP="00B906B4">
      <w:pPr>
        <w:spacing w:after="0" w:line="240" w:lineRule="auto"/>
        <w:ind w:left="705"/>
        <w:jc w:val="both"/>
        <w:rPr>
          <w:rFonts w:cstheme="minorHAnsi"/>
          <w:bCs/>
        </w:rPr>
      </w:pPr>
      <w:r w:rsidRPr="00B906B4">
        <w:rPr>
          <w:rFonts w:cstheme="minorHAnsi"/>
          <w:bCs/>
        </w:rPr>
        <w:t xml:space="preserve">Wie sie genau ablaufen </w:t>
      </w:r>
      <w:r w:rsidR="006D721B">
        <w:rPr>
          <w:rFonts w:cstheme="minorHAnsi"/>
          <w:bCs/>
        </w:rPr>
        <w:t>wird</w:t>
      </w:r>
      <w:r w:rsidRPr="00B906B4">
        <w:rPr>
          <w:rFonts w:cstheme="minorHAnsi"/>
          <w:bCs/>
        </w:rPr>
        <w:t xml:space="preserve">, </w:t>
      </w:r>
      <w:r w:rsidR="006D721B">
        <w:rPr>
          <w:rFonts w:cstheme="minorHAnsi"/>
          <w:bCs/>
        </w:rPr>
        <w:t>erhalten Sie zu einem späteren Zeitpunkt</w:t>
      </w:r>
      <w:r w:rsidRPr="00B906B4">
        <w:rPr>
          <w:rFonts w:cstheme="minorHAnsi"/>
          <w:bCs/>
        </w:rPr>
        <w:t xml:space="preserve">. Wichtig für Sie </w:t>
      </w:r>
      <w:r w:rsidR="006D721B">
        <w:rPr>
          <w:rFonts w:cstheme="minorHAnsi"/>
          <w:bCs/>
        </w:rPr>
        <w:t>sind</w:t>
      </w:r>
      <w:r w:rsidRPr="00B906B4">
        <w:rPr>
          <w:rFonts w:cstheme="minorHAnsi"/>
          <w:bCs/>
        </w:rPr>
        <w:t xml:space="preserve"> aber schon mal die </w:t>
      </w:r>
      <w:r w:rsidR="006D721B">
        <w:rPr>
          <w:rFonts w:cstheme="minorHAnsi"/>
          <w:bCs/>
        </w:rPr>
        <w:t>Tage</w:t>
      </w:r>
      <w:r w:rsidRPr="00B906B4">
        <w:rPr>
          <w:rFonts w:cstheme="minorHAnsi"/>
          <w:bCs/>
        </w:rPr>
        <w:t>, dass Sie, wenn nötig Ihrem Arbeitgeber schon mal Bescheid geben können.</w:t>
      </w:r>
    </w:p>
    <w:p w14:paraId="0BDE8BA3" w14:textId="31B11BBD" w:rsidR="001A43CE" w:rsidRDefault="001A43CE" w:rsidP="00B906B4">
      <w:pPr>
        <w:spacing w:after="0" w:line="240" w:lineRule="auto"/>
        <w:ind w:left="705"/>
        <w:jc w:val="both"/>
        <w:rPr>
          <w:rFonts w:cstheme="minorHAnsi"/>
          <w:bCs/>
        </w:rPr>
      </w:pPr>
      <w:r w:rsidRPr="00B906B4">
        <w:rPr>
          <w:rFonts w:cstheme="minorHAnsi"/>
          <w:b/>
          <w:bCs/>
          <w:u w:val="single"/>
        </w:rPr>
        <w:t>ALLE</w:t>
      </w:r>
      <w:r w:rsidRPr="00B906B4">
        <w:rPr>
          <w:rFonts w:cstheme="minorHAnsi"/>
          <w:bCs/>
        </w:rPr>
        <w:t xml:space="preserve"> ELTERN, deren Kind im Zeitraum vom 01.10.</w:t>
      </w:r>
      <w:r w:rsidR="006D721B">
        <w:rPr>
          <w:rFonts w:cstheme="minorHAnsi"/>
          <w:bCs/>
        </w:rPr>
        <w:t>2017</w:t>
      </w:r>
      <w:r w:rsidR="003D1F10">
        <w:rPr>
          <w:rFonts w:cstheme="minorHAnsi"/>
          <w:bCs/>
        </w:rPr>
        <w:t xml:space="preserve"> BIS </w:t>
      </w:r>
      <w:proofErr w:type="gramStart"/>
      <w:r w:rsidR="003D1F10">
        <w:rPr>
          <w:rFonts w:cstheme="minorHAnsi"/>
          <w:bCs/>
        </w:rPr>
        <w:t>30.09.</w:t>
      </w:r>
      <w:r w:rsidR="006D721B">
        <w:rPr>
          <w:rFonts w:cstheme="minorHAnsi"/>
          <w:bCs/>
        </w:rPr>
        <w:t>2018</w:t>
      </w:r>
      <w:r w:rsidRPr="00B906B4">
        <w:rPr>
          <w:rFonts w:cstheme="minorHAnsi"/>
          <w:bCs/>
        </w:rPr>
        <w:t xml:space="preserve">  geboren</w:t>
      </w:r>
      <w:proofErr w:type="gramEnd"/>
      <w:r w:rsidRPr="00B906B4">
        <w:rPr>
          <w:rFonts w:cstheme="minorHAnsi"/>
          <w:bCs/>
        </w:rPr>
        <w:t xml:space="preserve"> ist, </w:t>
      </w:r>
      <w:r w:rsidRPr="00B906B4">
        <w:rPr>
          <w:rFonts w:cstheme="minorHAnsi"/>
          <w:b/>
          <w:bCs/>
        </w:rPr>
        <w:t>MÜSSEN IHR KIND ANMELDEN.</w:t>
      </w:r>
      <w:r w:rsidRPr="00B906B4">
        <w:rPr>
          <w:rFonts w:cstheme="minorHAnsi"/>
          <w:bCs/>
        </w:rPr>
        <w:t xml:space="preserve"> </w:t>
      </w:r>
    </w:p>
    <w:p w14:paraId="329D6E03" w14:textId="77777777" w:rsidR="008A5A08" w:rsidRPr="00B906B4" w:rsidRDefault="008A5A08" w:rsidP="00B906B4">
      <w:pPr>
        <w:spacing w:after="0" w:line="240" w:lineRule="auto"/>
        <w:ind w:left="705"/>
        <w:jc w:val="both"/>
        <w:rPr>
          <w:rFonts w:cstheme="minorHAnsi"/>
          <w:bCs/>
        </w:rPr>
      </w:pPr>
    </w:p>
    <w:p w14:paraId="014AE9E1" w14:textId="7D3F8445" w:rsidR="001A43CE" w:rsidRPr="00B906B4" w:rsidRDefault="001A43CE" w:rsidP="00B906B4">
      <w:pPr>
        <w:spacing w:after="0" w:line="240" w:lineRule="auto"/>
        <w:jc w:val="both"/>
        <w:rPr>
          <w:rFonts w:cstheme="minorHAnsi"/>
          <w:bCs/>
        </w:rPr>
      </w:pPr>
      <w:r w:rsidRPr="00B906B4">
        <w:rPr>
          <w:rFonts w:cstheme="minorHAnsi"/>
          <w:bCs/>
        </w:rPr>
        <w:t xml:space="preserve">② Wenn Sie aber ein </w:t>
      </w:r>
      <w:r w:rsidRPr="00B906B4">
        <w:rPr>
          <w:rFonts w:cstheme="minorHAnsi"/>
          <w:b/>
          <w:bCs/>
        </w:rPr>
        <w:t>Korridorkind</w:t>
      </w:r>
      <w:r w:rsidRPr="00B906B4">
        <w:rPr>
          <w:rFonts w:cstheme="minorHAnsi"/>
          <w:bCs/>
        </w:rPr>
        <w:t xml:space="preserve"> (Geburtsdatum: 01.07.</w:t>
      </w:r>
      <w:r w:rsidR="006D721B">
        <w:rPr>
          <w:rFonts w:cstheme="minorHAnsi"/>
          <w:bCs/>
        </w:rPr>
        <w:t>2018</w:t>
      </w:r>
      <w:r w:rsidRPr="00B906B4">
        <w:rPr>
          <w:rFonts w:cstheme="minorHAnsi"/>
          <w:bCs/>
        </w:rPr>
        <w:t xml:space="preserve"> – 30.09.</w:t>
      </w:r>
      <w:r w:rsidR="006D721B">
        <w:rPr>
          <w:rFonts w:cstheme="minorHAnsi"/>
          <w:bCs/>
        </w:rPr>
        <w:t>2018</w:t>
      </w:r>
      <w:r w:rsidRPr="00B906B4">
        <w:rPr>
          <w:rFonts w:cstheme="minorHAnsi"/>
          <w:bCs/>
        </w:rPr>
        <w:t xml:space="preserve">) haben, das Sie </w:t>
      </w:r>
    </w:p>
    <w:p w14:paraId="31FB196E" w14:textId="7F310060" w:rsidR="001A43CE" w:rsidRDefault="001A43CE" w:rsidP="00B906B4">
      <w:pPr>
        <w:spacing w:after="0" w:line="240" w:lineRule="auto"/>
        <w:ind w:left="708"/>
        <w:jc w:val="both"/>
        <w:rPr>
          <w:rFonts w:cstheme="minorHAnsi"/>
          <w:bCs/>
        </w:rPr>
      </w:pPr>
      <w:r w:rsidRPr="00B906B4">
        <w:rPr>
          <w:rFonts w:cstheme="minorHAnsi"/>
          <w:bCs/>
        </w:rPr>
        <w:t xml:space="preserve">nicht einschulen wollen, vereinbaren Sie mit mir einen Beratungstermin ab Februar </w:t>
      </w:r>
      <w:r w:rsidR="006D721B">
        <w:rPr>
          <w:rFonts w:cstheme="minorHAnsi"/>
          <w:bCs/>
        </w:rPr>
        <w:t>2024</w:t>
      </w:r>
      <w:r w:rsidRPr="00B906B4">
        <w:rPr>
          <w:rFonts w:cstheme="minorHAnsi"/>
          <w:bCs/>
        </w:rPr>
        <w:t xml:space="preserve">. Dabei erhalten Sie ein </w:t>
      </w:r>
      <w:r w:rsidR="00492D05" w:rsidRPr="00B906B4">
        <w:rPr>
          <w:rFonts w:cstheme="minorHAnsi"/>
          <w:bCs/>
        </w:rPr>
        <w:t>Formular, das Sie unterschreiben müssen, wenn Sie das Korridorjahr in Anspruch nehmen wollen. Ihr Kind muss dann bei der Schulanmeldung nicht mit dabei sein.</w:t>
      </w:r>
    </w:p>
    <w:p w14:paraId="71246162" w14:textId="77777777" w:rsidR="008A5A08" w:rsidRPr="00B906B4" w:rsidRDefault="008A5A08" w:rsidP="00B906B4">
      <w:pPr>
        <w:spacing w:after="0" w:line="240" w:lineRule="auto"/>
        <w:ind w:left="708"/>
        <w:jc w:val="both"/>
        <w:rPr>
          <w:rFonts w:cstheme="minorHAnsi"/>
          <w:bCs/>
        </w:rPr>
      </w:pPr>
    </w:p>
    <w:p w14:paraId="16CACF1D" w14:textId="77777777" w:rsidR="00492D05" w:rsidRPr="00B906B4" w:rsidRDefault="00492D05" w:rsidP="00B906B4">
      <w:pPr>
        <w:spacing w:after="0" w:line="240" w:lineRule="auto"/>
        <w:jc w:val="both"/>
        <w:rPr>
          <w:rFonts w:cstheme="minorHAnsi"/>
          <w:bCs/>
        </w:rPr>
      </w:pPr>
      <w:r w:rsidRPr="00B906B4">
        <w:rPr>
          <w:rFonts w:cstheme="minorHAnsi"/>
          <w:bCs/>
        </w:rPr>
        <w:t xml:space="preserve">③ Wenn Sie Ihr Kind </w:t>
      </w:r>
      <w:r w:rsidRPr="00B906B4">
        <w:rPr>
          <w:rFonts w:cstheme="minorHAnsi"/>
          <w:b/>
          <w:bCs/>
        </w:rPr>
        <w:t>zurückstellen</w:t>
      </w:r>
      <w:r w:rsidRPr="00B906B4">
        <w:rPr>
          <w:rFonts w:cstheme="minorHAnsi"/>
          <w:bCs/>
        </w:rPr>
        <w:t xml:space="preserve"> lassen wollen, vereinbaren Sie bitte ebenfalls ab Februar </w:t>
      </w:r>
    </w:p>
    <w:p w14:paraId="7D7849C2" w14:textId="6D48BD4C" w:rsidR="00492D05" w:rsidRDefault="006D721B" w:rsidP="00B906B4">
      <w:pPr>
        <w:spacing w:after="0" w:line="240" w:lineRule="auto"/>
        <w:ind w:left="708"/>
        <w:jc w:val="both"/>
        <w:rPr>
          <w:rFonts w:cstheme="minorHAnsi"/>
          <w:bCs/>
        </w:rPr>
      </w:pPr>
      <w:r>
        <w:rPr>
          <w:rFonts w:cstheme="minorHAnsi"/>
          <w:bCs/>
        </w:rPr>
        <w:t>2024</w:t>
      </w:r>
      <w:r w:rsidR="00492D05" w:rsidRPr="00B906B4">
        <w:rPr>
          <w:rFonts w:cstheme="minorHAnsi"/>
          <w:bCs/>
        </w:rPr>
        <w:t xml:space="preserve"> einen Termin mit mir. Nach </w:t>
      </w:r>
      <w:r w:rsidR="00D57B71" w:rsidRPr="00B906B4">
        <w:rPr>
          <w:rFonts w:cstheme="minorHAnsi"/>
          <w:bCs/>
        </w:rPr>
        <w:t>einem Gespräch</w:t>
      </w:r>
      <w:r w:rsidR="00492D05" w:rsidRPr="00B906B4">
        <w:rPr>
          <w:rFonts w:cstheme="minorHAnsi"/>
          <w:bCs/>
        </w:rPr>
        <w:t xml:space="preserve"> und Ihrem Antrag auf Genehmigung einer Rückstellung werde ich </w:t>
      </w:r>
      <w:r w:rsidR="00D57B71" w:rsidRPr="00B906B4">
        <w:rPr>
          <w:rFonts w:cstheme="minorHAnsi"/>
          <w:bCs/>
        </w:rPr>
        <w:t>Ihr Kind entweder zur normalen Schuleinschreibung oder zu einem gesonderten Schulscreening an einem anderen Tag einladen. Erst dann wird von mir entschieden, ob der Antrag befürwortet wird. In eindeutigen Fällen genügt auch einmal nur die Anmeldung der Eltern bei der Schuleinschreibung.</w:t>
      </w:r>
    </w:p>
    <w:p w14:paraId="1C8D38C3" w14:textId="77777777" w:rsidR="008A5A08" w:rsidRPr="00B906B4" w:rsidRDefault="008A5A08" w:rsidP="00B906B4">
      <w:pPr>
        <w:spacing w:after="0" w:line="240" w:lineRule="auto"/>
        <w:ind w:left="708"/>
        <w:jc w:val="both"/>
        <w:rPr>
          <w:rFonts w:cstheme="minorHAnsi"/>
          <w:bCs/>
        </w:rPr>
      </w:pPr>
    </w:p>
    <w:p w14:paraId="262D2B3F" w14:textId="77777777" w:rsidR="006D721B" w:rsidRDefault="00D57B71" w:rsidP="000C6BE5">
      <w:pPr>
        <w:spacing w:after="0" w:line="240" w:lineRule="auto"/>
        <w:jc w:val="both"/>
        <w:rPr>
          <w:rFonts w:cstheme="minorHAnsi"/>
          <w:bCs/>
        </w:rPr>
      </w:pPr>
      <w:r w:rsidRPr="00B906B4">
        <w:rPr>
          <w:rFonts w:cstheme="minorHAnsi"/>
          <w:bCs/>
        </w:rPr>
        <w:t xml:space="preserve">④ </w:t>
      </w:r>
      <w:r w:rsidR="006D721B">
        <w:rPr>
          <w:rFonts w:cstheme="minorHAnsi"/>
          <w:bCs/>
        </w:rPr>
        <w:t xml:space="preserve">Am Informationsnachmittag </w:t>
      </w:r>
      <w:r w:rsidRPr="00B906B4">
        <w:rPr>
          <w:rFonts w:cstheme="minorHAnsi"/>
          <w:bCs/>
        </w:rPr>
        <w:t>erhalten</w:t>
      </w:r>
      <w:r w:rsidR="000C6BE5">
        <w:rPr>
          <w:rFonts w:cstheme="minorHAnsi"/>
          <w:bCs/>
        </w:rPr>
        <w:t xml:space="preserve"> Sie einige Schreiben </w:t>
      </w:r>
      <w:r w:rsidR="006D721B">
        <w:rPr>
          <w:rFonts w:cstheme="minorHAnsi"/>
          <w:bCs/>
        </w:rPr>
        <w:t xml:space="preserve">unter anderem </w:t>
      </w:r>
      <w:r w:rsidRPr="00B906B4">
        <w:rPr>
          <w:rFonts w:cstheme="minorHAnsi"/>
          <w:bCs/>
        </w:rPr>
        <w:t xml:space="preserve">zum Thema: „Was braucht </w:t>
      </w:r>
    </w:p>
    <w:p w14:paraId="678233B0" w14:textId="576EA413" w:rsidR="00D57B71" w:rsidRDefault="00D57B71" w:rsidP="006D721B">
      <w:pPr>
        <w:spacing w:after="0" w:line="240" w:lineRule="auto"/>
        <w:ind w:firstLine="708"/>
        <w:jc w:val="both"/>
        <w:rPr>
          <w:rFonts w:cstheme="minorHAnsi"/>
          <w:bCs/>
        </w:rPr>
      </w:pPr>
      <w:r w:rsidRPr="00B906B4">
        <w:rPr>
          <w:rFonts w:cstheme="minorHAnsi"/>
          <w:bCs/>
        </w:rPr>
        <w:t xml:space="preserve">mein Kind, dass es in der Schule gut </w:t>
      </w:r>
      <w:proofErr w:type="gramStart"/>
      <w:r w:rsidRPr="00B906B4">
        <w:rPr>
          <w:rFonts w:cstheme="minorHAnsi"/>
          <w:bCs/>
        </w:rPr>
        <w:t>zurecht kommt</w:t>
      </w:r>
      <w:proofErr w:type="gramEnd"/>
      <w:r w:rsidRPr="00B906B4">
        <w:rPr>
          <w:rFonts w:cstheme="minorHAnsi"/>
          <w:bCs/>
        </w:rPr>
        <w:t>?“.</w:t>
      </w:r>
    </w:p>
    <w:p w14:paraId="277ACA43" w14:textId="77777777" w:rsidR="008A5A08" w:rsidRPr="00B906B4" w:rsidRDefault="008A5A08" w:rsidP="006D721B">
      <w:pPr>
        <w:spacing w:after="0" w:line="240" w:lineRule="auto"/>
        <w:ind w:firstLine="708"/>
        <w:jc w:val="both"/>
        <w:rPr>
          <w:rFonts w:cstheme="minorHAnsi"/>
          <w:bCs/>
        </w:rPr>
      </w:pPr>
    </w:p>
    <w:p w14:paraId="41F73EF6" w14:textId="3EDDB6CE" w:rsidR="00B906B4" w:rsidRPr="00B906B4" w:rsidRDefault="00D57B71" w:rsidP="00B906B4">
      <w:pPr>
        <w:spacing w:after="0" w:line="240" w:lineRule="auto"/>
        <w:jc w:val="both"/>
        <w:rPr>
          <w:rFonts w:cstheme="minorHAnsi"/>
          <w:bCs/>
        </w:rPr>
      </w:pPr>
      <w:r w:rsidRPr="00B906B4">
        <w:rPr>
          <w:rFonts w:cstheme="minorHAnsi"/>
          <w:bCs/>
        </w:rPr>
        <w:t xml:space="preserve">⑤ Nachdem wir die </w:t>
      </w:r>
      <w:r w:rsidR="00B906B4" w:rsidRPr="00B906B4">
        <w:rPr>
          <w:rFonts w:cstheme="minorHAnsi"/>
          <w:bCs/>
        </w:rPr>
        <w:t xml:space="preserve">Planung der </w:t>
      </w:r>
      <w:r w:rsidRPr="00B906B4">
        <w:rPr>
          <w:rFonts w:cstheme="minorHAnsi"/>
          <w:bCs/>
        </w:rPr>
        <w:t>Schuleinschreibung und Klassenbildung berei</w:t>
      </w:r>
      <w:r w:rsidR="003D370F">
        <w:rPr>
          <w:rFonts w:cstheme="minorHAnsi"/>
          <w:bCs/>
        </w:rPr>
        <w:t>ts</w:t>
      </w:r>
      <w:r w:rsidRPr="00B906B4">
        <w:rPr>
          <w:rFonts w:cstheme="minorHAnsi"/>
          <w:bCs/>
        </w:rPr>
        <w:t xml:space="preserve"> jetzt beginnen </w:t>
      </w:r>
    </w:p>
    <w:p w14:paraId="453739AF" w14:textId="310DF9D9" w:rsidR="006A18AB" w:rsidRDefault="00D57B71" w:rsidP="00B906B4">
      <w:pPr>
        <w:spacing w:after="0" w:line="240" w:lineRule="auto"/>
        <w:ind w:left="708"/>
        <w:jc w:val="both"/>
        <w:rPr>
          <w:rFonts w:cstheme="minorHAnsi"/>
          <w:bCs/>
        </w:rPr>
      </w:pPr>
      <w:r w:rsidRPr="00B906B4">
        <w:rPr>
          <w:rFonts w:cstheme="minorHAnsi"/>
          <w:bCs/>
        </w:rPr>
        <w:t>müssen</w:t>
      </w:r>
      <w:r w:rsidR="00B906B4" w:rsidRPr="00B906B4">
        <w:rPr>
          <w:rFonts w:cstheme="minorHAnsi"/>
          <w:bCs/>
        </w:rPr>
        <w:t>, brauchen wir möglichst viele Daten Ihres Kindes. Deshalb</w:t>
      </w:r>
      <w:r w:rsidRPr="00B906B4">
        <w:rPr>
          <w:rFonts w:cstheme="minorHAnsi"/>
          <w:bCs/>
        </w:rPr>
        <w:t xml:space="preserve"> </w:t>
      </w:r>
      <w:r w:rsidR="006D721B">
        <w:rPr>
          <w:rFonts w:cstheme="minorHAnsi"/>
          <w:bCs/>
        </w:rPr>
        <w:t>erhalten Sie an diesem Nachmittag auch den</w:t>
      </w:r>
      <w:r w:rsidRPr="00B906B4">
        <w:rPr>
          <w:rFonts w:cstheme="minorHAnsi"/>
          <w:bCs/>
        </w:rPr>
        <w:t xml:space="preserve"> </w:t>
      </w:r>
      <w:r w:rsidRPr="00B906B4">
        <w:rPr>
          <w:rFonts w:cstheme="minorHAnsi"/>
          <w:b/>
          <w:bCs/>
        </w:rPr>
        <w:t>Anmeldebogen</w:t>
      </w:r>
      <w:r w:rsidR="00B906B4" w:rsidRPr="00B906B4">
        <w:rPr>
          <w:rFonts w:cstheme="minorHAnsi"/>
          <w:bCs/>
        </w:rPr>
        <w:t xml:space="preserve">, den Sie bitte bis </w:t>
      </w:r>
      <w:r w:rsidR="00B906B4" w:rsidRPr="00B906B4">
        <w:rPr>
          <w:rFonts w:cstheme="minorHAnsi"/>
          <w:b/>
          <w:bCs/>
        </w:rPr>
        <w:t xml:space="preserve">spätestens </w:t>
      </w:r>
      <w:r w:rsidR="003D1F10">
        <w:rPr>
          <w:rFonts w:cstheme="minorHAnsi"/>
          <w:b/>
          <w:bCs/>
        </w:rPr>
        <w:t>17</w:t>
      </w:r>
      <w:r w:rsidR="00B906B4" w:rsidRPr="00B906B4">
        <w:rPr>
          <w:rFonts w:cstheme="minorHAnsi"/>
          <w:b/>
          <w:bCs/>
        </w:rPr>
        <w:t>.12.</w:t>
      </w:r>
      <w:r w:rsidR="006D721B">
        <w:rPr>
          <w:rFonts w:cstheme="minorHAnsi"/>
          <w:b/>
          <w:bCs/>
        </w:rPr>
        <w:t>2023</w:t>
      </w:r>
      <w:r w:rsidR="00B906B4" w:rsidRPr="00B906B4">
        <w:rPr>
          <w:rFonts w:cstheme="minorHAnsi"/>
          <w:bCs/>
        </w:rPr>
        <w:t xml:space="preserve"> per Post oder persönlich </w:t>
      </w:r>
      <w:r w:rsidR="003D370F">
        <w:rPr>
          <w:rFonts w:cstheme="minorHAnsi"/>
          <w:bCs/>
        </w:rPr>
        <w:t xml:space="preserve">in der Schule </w:t>
      </w:r>
      <w:r w:rsidR="00B906B4" w:rsidRPr="00B906B4">
        <w:rPr>
          <w:rFonts w:cstheme="minorHAnsi"/>
          <w:bCs/>
        </w:rPr>
        <w:t>abgeben.</w:t>
      </w:r>
    </w:p>
    <w:p w14:paraId="3487E73B" w14:textId="77777777" w:rsidR="008A5A08" w:rsidRDefault="008A5A08" w:rsidP="00B906B4">
      <w:pPr>
        <w:spacing w:after="0" w:line="240" w:lineRule="auto"/>
        <w:ind w:left="708"/>
        <w:jc w:val="both"/>
        <w:rPr>
          <w:rFonts w:cstheme="minorHAnsi"/>
          <w:bCs/>
        </w:rPr>
      </w:pPr>
    </w:p>
    <w:p w14:paraId="177E40F4" w14:textId="77777777" w:rsidR="008A5A08" w:rsidRDefault="000C6BE5" w:rsidP="006D721B">
      <w:pPr>
        <w:spacing w:after="0" w:line="240" w:lineRule="auto"/>
        <w:jc w:val="both"/>
        <w:rPr>
          <w:rFonts w:cstheme="minorHAnsi"/>
          <w:bCs/>
        </w:rPr>
      </w:pPr>
      <w:r>
        <w:rPr>
          <w:rFonts w:cstheme="minorHAnsi"/>
          <w:bCs/>
        </w:rPr>
        <w:t xml:space="preserve">⑥ Wir haben in der Schule die </w:t>
      </w:r>
      <w:proofErr w:type="spellStart"/>
      <w:r w:rsidRPr="00C02B55">
        <w:rPr>
          <w:rFonts w:cstheme="minorHAnsi"/>
          <w:b/>
          <w:bCs/>
        </w:rPr>
        <w:t>Schulapp</w:t>
      </w:r>
      <w:proofErr w:type="spellEnd"/>
      <w:r>
        <w:rPr>
          <w:rFonts w:cstheme="minorHAnsi"/>
          <w:bCs/>
        </w:rPr>
        <w:t xml:space="preserve"> als Kommunikationsplattform. </w:t>
      </w:r>
      <w:r w:rsidR="006D721B">
        <w:rPr>
          <w:rFonts w:cstheme="minorHAnsi"/>
          <w:bCs/>
        </w:rPr>
        <w:t>Auch hierzu erhalten Sie an die</w:t>
      </w:r>
    </w:p>
    <w:p w14:paraId="6317C0D2" w14:textId="240CBB68" w:rsidR="000C6BE5" w:rsidRPr="00B906B4" w:rsidRDefault="006D721B" w:rsidP="008A5A08">
      <w:pPr>
        <w:spacing w:after="0" w:line="240" w:lineRule="auto"/>
        <w:ind w:firstLine="708"/>
        <w:jc w:val="both"/>
        <w:rPr>
          <w:rFonts w:cstheme="minorHAnsi"/>
          <w:bCs/>
        </w:rPr>
      </w:pPr>
      <w:proofErr w:type="spellStart"/>
      <w:r>
        <w:rPr>
          <w:rFonts w:cstheme="minorHAnsi"/>
          <w:bCs/>
        </w:rPr>
        <w:t>sem</w:t>
      </w:r>
      <w:proofErr w:type="spellEnd"/>
      <w:r>
        <w:rPr>
          <w:rFonts w:cstheme="minorHAnsi"/>
          <w:bCs/>
        </w:rPr>
        <w:t xml:space="preserve"> Nachmittag ein Anmeldeblatt. </w:t>
      </w:r>
    </w:p>
    <w:p w14:paraId="748C93C1" w14:textId="77777777" w:rsidR="000C6BE5" w:rsidRDefault="000C6BE5" w:rsidP="00B906B4">
      <w:pPr>
        <w:spacing w:after="0" w:line="240" w:lineRule="auto"/>
        <w:jc w:val="both"/>
        <w:rPr>
          <w:rFonts w:cstheme="minorHAnsi"/>
        </w:rPr>
      </w:pPr>
    </w:p>
    <w:p w14:paraId="6B014BA0" w14:textId="16C2E4D8" w:rsidR="006A18AB" w:rsidRDefault="00D57B71" w:rsidP="00B906B4">
      <w:pPr>
        <w:spacing w:after="0" w:line="240" w:lineRule="auto"/>
        <w:jc w:val="both"/>
        <w:rPr>
          <w:rFonts w:cstheme="minorHAnsi"/>
        </w:rPr>
      </w:pPr>
      <w:r w:rsidRPr="00B906B4">
        <w:rPr>
          <w:rFonts w:cstheme="minorHAnsi"/>
        </w:rPr>
        <w:t xml:space="preserve">Selbstverständlich stehe ich Ihnen gerne auch </w:t>
      </w:r>
      <w:r w:rsidR="00B906B4">
        <w:rPr>
          <w:rFonts w:cstheme="minorHAnsi"/>
        </w:rPr>
        <w:t xml:space="preserve">jetzt </w:t>
      </w:r>
      <w:r w:rsidRPr="00B906B4">
        <w:rPr>
          <w:rFonts w:cstheme="minorHAnsi"/>
        </w:rPr>
        <w:t>schon zur Verfügung, wenn Sie Fra</w:t>
      </w:r>
      <w:r w:rsidR="000C6BE5">
        <w:rPr>
          <w:rFonts w:cstheme="minorHAnsi"/>
        </w:rPr>
        <w:t>gen haben. Rufen Sie einfach an – 08253/997990.</w:t>
      </w:r>
    </w:p>
    <w:p w14:paraId="2BBF1C42" w14:textId="77777777" w:rsidR="00B906B4" w:rsidRPr="00B906B4" w:rsidRDefault="00B906B4" w:rsidP="00B906B4">
      <w:pPr>
        <w:spacing w:after="0" w:line="240" w:lineRule="auto"/>
        <w:jc w:val="both"/>
        <w:rPr>
          <w:rFonts w:cstheme="minorHAnsi"/>
        </w:rPr>
      </w:pPr>
    </w:p>
    <w:p w14:paraId="5DABCF70" w14:textId="77777777" w:rsidR="00861D3E" w:rsidRPr="00B906B4" w:rsidRDefault="00B906B4" w:rsidP="00F9327E">
      <w:pPr>
        <w:spacing w:after="0" w:line="240" w:lineRule="auto"/>
        <w:rPr>
          <w:rFonts w:cstheme="minorHAnsi"/>
        </w:rPr>
      </w:pPr>
      <w:r w:rsidRPr="00B906B4">
        <w:rPr>
          <w:rFonts w:cstheme="minorHAnsi"/>
        </w:rPr>
        <w:t>Mit freundlichen Grüßen</w:t>
      </w:r>
    </w:p>
    <w:p w14:paraId="7388CD4E" w14:textId="1A0364E5" w:rsidR="006A18AB" w:rsidRDefault="003D370F" w:rsidP="00F9327E">
      <w:pPr>
        <w:spacing w:after="0" w:line="240" w:lineRule="auto"/>
        <w:rPr>
          <w:rFonts w:cstheme="minorHAnsi"/>
          <w:sz w:val="24"/>
        </w:rPr>
      </w:pPr>
      <w:r>
        <w:rPr>
          <w:rFonts w:cstheme="minorHAnsi"/>
          <w:sz w:val="24"/>
        </w:rPr>
        <w:t>Ursula Werner, Rin</w:t>
      </w:r>
    </w:p>
    <w:sectPr w:rsidR="006A18AB" w:rsidSect="006A18AB">
      <w:headerReference w:type="even" r:id="rId7"/>
      <w:headerReference w:type="default" r:id="rId8"/>
      <w:footerReference w:type="even" r:id="rId9"/>
      <w:footerReference w:type="default" r:id="rId10"/>
      <w:headerReference w:type="first" r:id="rId11"/>
      <w:footerReference w:type="first" r:id="rId12"/>
      <w:pgSz w:w="11906" w:h="16838"/>
      <w:pgMar w:top="2552" w:right="1134" w:bottom="1134" w:left="1418"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00D89" w14:textId="77777777" w:rsidR="00EB3D62" w:rsidRDefault="00EB3D62" w:rsidP="00F9327E">
      <w:pPr>
        <w:spacing w:after="0" w:line="240" w:lineRule="auto"/>
      </w:pPr>
      <w:r>
        <w:separator/>
      </w:r>
    </w:p>
  </w:endnote>
  <w:endnote w:type="continuationSeparator" w:id="0">
    <w:p w14:paraId="0AAA93C4" w14:textId="77777777" w:rsidR="00EB3D62" w:rsidRDefault="00EB3D62" w:rsidP="00F93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B6F8" w14:textId="77777777" w:rsidR="006570A8" w:rsidRDefault="006570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941D" w14:textId="77777777" w:rsidR="00F9327E" w:rsidRPr="005E3C4D" w:rsidRDefault="00F9327E" w:rsidP="00F04A0D">
    <w:pPr>
      <w:spacing w:after="0"/>
      <w:jc w:val="center"/>
      <w:rPr>
        <w:rFonts w:ascii="Corbel Light" w:hAnsi="Corbel Light"/>
      </w:rPr>
    </w:pPr>
    <w:r w:rsidRPr="005E3C4D">
      <w:rPr>
        <w:rFonts w:ascii="Corbel Light" w:hAnsi="Corbel Light"/>
      </w:rPr>
      <w:t>Gartenstraße 28, 86554 Pöttmes</w:t>
    </w:r>
  </w:p>
  <w:p w14:paraId="48B90AE8" w14:textId="77777777" w:rsidR="00F9327E" w:rsidRPr="00F9327E" w:rsidRDefault="00F9327E" w:rsidP="00F9327E">
    <w:pPr>
      <w:spacing w:after="0"/>
      <w:jc w:val="center"/>
      <w:rPr>
        <w:rFonts w:ascii="Corbel Light" w:hAnsi="Corbel Light"/>
      </w:rPr>
    </w:pPr>
    <w:r w:rsidRPr="005E3C4D">
      <w:rPr>
        <w:rFonts w:ascii="Corbel Light" w:hAnsi="Corbel Light"/>
      </w:rPr>
      <w:t>Telefon: 0825</w:t>
    </w:r>
    <w:r>
      <w:rPr>
        <w:rFonts w:ascii="Corbel Light" w:hAnsi="Corbel Light"/>
      </w:rPr>
      <w:t>3 997990, Fax: 08253 9979920, E-Ma</w:t>
    </w:r>
    <w:r w:rsidRPr="005E3C4D">
      <w:rPr>
        <w:rFonts w:ascii="Corbel Light" w:hAnsi="Corbel Light"/>
      </w:rPr>
      <w:t>il: verwaltung@</w:t>
    </w:r>
    <w:r w:rsidR="006570A8">
      <w:rPr>
        <w:rFonts w:ascii="Corbel Light" w:hAnsi="Corbel Light"/>
      </w:rPr>
      <w:t>gms</w:t>
    </w:r>
    <w:r w:rsidRPr="005E3C4D">
      <w:rPr>
        <w:rFonts w:ascii="Corbel Light" w:hAnsi="Corbel Light"/>
      </w:rPr>
      <w:t>poettmes.de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760B" w14:textId="77777777" w:rsidR="006570A8" w:rsidRDefault="006570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A7F83" w14:textId="77777777" w:rsidR="00EB3D62" w:rsidRDefault="00EB3D62" w:rsidP="00F9327E">
      <w:pPr>
        <w:spacing w:after="0" w:line="240" w:lineRule="auto"/>
      </w:pPr>
      <w:r>
        <w:separator/>
      </w:r>
    </w:p>
  </w:footnote>
  <w:footnote w:type="continuationSeparator" w:id="0">
    <w:p w14:paraId="280647C1" w14:textId="77777777" w:rsidR="00EB3D62" w:rsidRDefault="00EB3D62" w:rsidP="00F93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797F" w14:textId="77777777" w:rsidR="006570A8" w:rsidRDefault="006570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1" w:rightFromText="141" w:vertAnchor="text" w:horzAnchor="margin" w:tblpX="-142" w:tblpY="102"/>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1701"/>
    </w:tblGrid>
    <w:tr w:rsidR="00F9327E" w:rsidRPr="003979B2" w14:paraId="4161F498" w14:textId="77777777" w:rsidTr="00F04A0D">
      <w:trPr>
        <w:trHeight w:val="1410"/>
      </w:trPr>
      <w:tc>
        <w:tcPr>
          <w:tcW w:w="7655" w:type="dxa"/>
          <w:vAlign w:val="center"/>
        </w:tcPr>
        <w:p w14:paraId="0A4D7C9C" w14:textId="77777777" w:rsidR="00F9327E" w:rsidRDefault="00F9327E" w:rsidP="00F04A0D">
          <w:pPr>
            <w:pStyle w:val="Kopfzeile"/>
            <w:tabs>
              <w:tab w:val="left" w:pos="567"/>
              <w:tab w:val="left" w:pos="1134"/>
            </w:tabs>
            <w:rPr>
              <w:rFonts w:ascii="Corbel Light" w:hAnsi="Corbel Light" w:cs="Tahoma"/>
              <w:b/>
              <w:color w:val="FFC000"/>
              <w:sz w:val="32"/>
              <w:szCs w:val="32"/>
            </w:rPr>
          </w:pPr>
          <w:r w:rsidRPr="00B4426D">
            <w:rPr>
              <w:rFonts w:ascii="Corbel Light" w:hAnsi="Corbel Light" w:cs="Tahoma"/>
              <w:sz w:val="32"/>
              <w:szCs w:val="32"/>
            </w:rPr>
            <w:t>GRUND- UND MITTEL</w:t>
          </w:r>
          <w:r w:rsidRPr="00F41EF6">
            <w:rPr>
              <w:rFonts w:ascii="Corbel Light" w:hAnsi="Corbel Light" w:cs="Tahoma"/>
              <w:b/>
              <w:color w:val="02EEE3"/>
              <w:sz w:val="32"/>
              <w:szCs w:val="32"/>
              <w:shd w:val="clear" w:color="auto" w:fill="FFFFFF" w:themeFill="background1"/>
            </w:rPr>
            <w:t>SCHULE</w:t>
          </w:r>
          <w:r w:rsidRPr="00F41EF6">
            <w:rPr>
              <w:rFonts w:ascii="Corbel Light" w:hAnsi="Corbel Light" w:cs="Tahoma"/>
              <w:b/>
              <w:color w:val="02EEE3"/>
              <w:sz w:val="32"/>
              <w:szCs w:val="32"/>
            </w:rPr>
            <w:t xml:space="preserve"> PÖTTMES</w:t>
          </w:r>
        </w:p>
        <w:p w14:paraId="59B22DEF" w14:textId="77777777" w:rsidR="00F9327E" w:rsidRPr="00B4426D" w:rsidRDefault="00F9327E" w:rsidP="00F04A0D">
          <w:pPr>
            <w:pStyle w:val="Kopfzeile"/>
            <w:tabs>
              <w:tab w:val="left" w:pos="567"/>
              <w:tab w:val="left" w:pos="1134"/>
            </w:tabs>
            <w:rPr>
              <w:rFonts w:ascii="Corbel Light" w:hAnsi="Corbel Light" w:cs="Tahoma"/>
              <w:sz w:val="32"/>
              <w:szCs w:val="32"/>
            </w:rPr>
          </w:pPr>
          <w:r>
            <w:rPr>
              <w:rFonts w:ascii="Corbel Light" w:hAnsi="Corbel Light" w:cs="Tahoma"/>
              <w:sz w:val="24"/>
              <w:szCs w:val="32"/>
            </w:rPr>
            <w:t xml:space="preserve">Hand in Hand - </w:t>
          </w:r>
          <w:r w:rsidRPr="005E3C4D">
            <w:rPr>
              <w:rFonts w:ascii="Corbel Light" w:hAnsi="Corbel Light" w:cs="Tahoma"/>
              <w:sz w:val="24"/>
              <w:szCs w:val="32"/>
            </w:rPr>
            <w:t>Wir sind dabei</w:t>
          </w:r>
        </w:p>
      </w:tc>
      <w:tc>
        <w:tcPr>
          <w:tcW w:w="1701" w:type="dxa"/>
        </w:tcPr>
        <w:p w14:paraId="23990BAF" w14:textId="77777777" w:rsidR="00F9327E" w:rsidRPr="003979B2" w:rsidRDefault="00F04A0D" w:rsidP="00F04A0D">
          <w:pPr>
            <w:pStyle w:val="Kopfzeile"/>
            <w:tabs>
              <w:tab w:val="left" w:pos="567"/>
              <w:tab w:val="left" w:pos="1134"/>
            </w:tabs>
            <w:ind w:left="-358"/>
            <w:jc w:val="center"/>
            <w:rPr>
              <w:rFonts w:ascii="Corbel Light" w:hAnsi="Corbel Light" w:cs="Tahoma"/>
              <w:b/>
              <w:sz w:val="32"/>
              <w:szCs w:val="32"/>
            </w:rPr>
          </w:pPr>
          <w:r w:rsidRPr="00F04A0D">
            <w:rPr>
              <w:rFonts w:ascii="Corbel Light" w:hAnsi="Corbel Light" w:cs="Tahoma"/>
              <w:b/>
              <w:noProof/>
              <w:sz w:val="32"/>
              <w:szCs w:val="32"/>
              <w:lang w:eastAsia="de-DE"/>
            </w:rPr>
            <w:drawing>
              <wp:anchor distT="0" distB="0" distL="114300" distR="114300" simplePos="0" relativeHeight="251658240" behindDoc="0" locked="0" layoutInCell="1" allowOverlap="1" wp14:anchorId="528ECF73" wp14:editId="4BB95833">
                <wp:simplePos x="0" y="0"/>
                <wp:positionH relativeFrom="column">
                  <wp:posOffset>-52070</wp:posOffset>
                </wp:positionH>
                <wp:positionV relativeFrom="paragraph">
                  <wp:posOffset>-142875</wp:posOffset>
                </wp:positionV>
                <wp:extent cx="1047750" cy="1043898"/>
                <wp:effectExtent l="0" t="0" r="0" b="4445"/>
                <wp:wrapNone/>
                <wp:docPr id="5" name="Grafik 5" descr="Y:\word\Schülermitverantwortung\Schullogo\Schu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word\Schülermitverantwortung\Schullogo\Schu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9540" cy="1045681"/>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5F131A6" w14:textId="77777777" w:rsidR="00F9327E" w:rsidRDefault="00F9327E" w:rsidP="00F9327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344B" w14:textId="77777777" w:rsidR="006570A8" w:rsidRDefault="006570A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D62"/>
    <w:rsid w:val="000C6BE5"/>
    <w:rsid w:val="001A43CE"/>
    <w:rsid w:val="00310158"/>
    <w:rsid w:val="00324AFC"/>
    <w:rsid w:val="003D1F10"/>
    <w:rsid w:val="003D370F"/>
    <w:rsid w:val="00462F0F"/>
    <w:rsid w:val="00492D05"/>
    <w:rsid w:val="006570A8"/>
    <w:rsid w:val="006A18AB"/>
    <w:rsid w:val="006D721B"/>
    <w:rsid w:val="007B46BD"/>
    <w:rsid w:val="008166B3"/>
    <w:rsid w:val="00861D3E"/>
    <w:rsid w:val="00895B93"/>
    <w:rsid w:val="008A5A08"/>
    <w:rsid w:val="009123E9"/>
    <w:rsid w:val="009753BA"/>
    <w:rsid w:val="00AC5647"/>
    <w:rsid w:val="00B04B18"/>
    <w:rsid w:val="00B906B4"/>
    <w:rsid w:val="00C02B55"/>
    <w:rsid w:val="00D57B71"/>
    <w:rsid w:val="00DA1051"/>
    <w:rsid w:val="00E73F6F"/>
    <w:rsid w:val="00EB3D62"/>
    <w:rsid w:val="00F04A0D"/>
    <w:rsid w:val="00F932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03402F"/>
  <w15:chartTrackingRefBased/>
  <w15:docId w15:val="{02E80280-BD47-4647-B35E-6E5444C2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32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327E"/>
  </w:style>
  <w:style w:type="paragraph" w:styleId="Fuzeile">
    <w:name w:val="footer"/>
    <w:basedOn w:val="Standard"/>
    <w:link w:val="FuzeileZchn"/>
    <w:uiPriority w:val="99"/>
    <w:unhideWhenUsed/>
    <w:rsid w:val="00F932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327E"/>
  </w:style>
  <w:style w:type="table" w:styleId="Tabellenraster">
    <w:name w:val="Table Grid"/>
    <w:basedOn w:val="NormaleTabelle"/>
    <w:uiPriority w:val="39"/>
    <w:rsid w:val="00F93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C564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56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word\Formular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FormularVORLAGE.dotx</Template>
  <TotalTime>0</TotalTime>
  <Pages>1</Pages>
  <Words>302</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Rektor</dc:creator>
  <cp:keywords/>
  <dc:description/>
  <cp:lastModifiedBy>Werner, Ursula | Grund- und Mittelschule Pöttmes</cp:lastModifiedBy>
  <cp:revision>2</cp:revision>
  <cp:lastPrinted>2021-12-08T14:56:00Z</cp:lastPrinted>
  <dcterms:created xsi:type="dcterms:W3CDTF">2023-10-10T08:09:00Z</dcterms:created>
  <dcterms:modified xsi:type="dcterms:W3CDTF">2023-10-10T08:09:00Z</dcterms:modified>
</cp:coreProperties>
</file>