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AB" w:rsidRDefault="006A18AB" w:rsidP="00F9327E">
      <w:pPr>
        <w:spacing w:after="0" w:line="240" w:lineRule="auto"/>
        <w:rPr>
          <w:rFonts w:cstheme="minorHAnsi"/>
        </w:rPr>
      </w:pPr>
    </w:p>
    <w:p w:rsidR="0056024A" w:rsidRPr="003F1D5E" w:rsidRDefault="0056024A" w:rsidP="0056024A">
      <w:pPr>
        <w:tabs>
          <w:tab w:val="left" w:pos="1701"/>
        </w:tabs>
        <w:spacing w:after="0"/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3F1D5E">
        <w:rPr>
          <w:rFonts w:cstheme="minorHAnsi"/>
          <w:b/>
          <w:bCs/>
          <w:color w:val="000000" w:themeColor="text1"/>
          <w:sz w:val="26"/>
          <w:szCs w:val="26"/>
        </w:rPr>
        <w:t>Mediencurriculum</w:t>
      </w:r>
    </w:p>
    <w:p w:rsidR="0056024A" w:rsidRPr="003F1D5E" w:rsidRDefault="0056024A" w:rsidP="0056024A">
      <w:pPr>
        <w:tabs>
          <w:tab w:val="left" w:pos="1701"/>
        </w:tabs>
        <w:spacing w:after="0"/>
        <w:jc w:val="both"/>
        <w:rPr>
          <w:rFonts w:cstheme="minorHAnsi"/>
          <w:color w:val="000000" w:themeColor="text1"/>
          <w:sz w:val="26"/>
          <w:szCs w:val="26"/>
        </w:rPr>
      </w:pPr>
    </w:p>
    <w:p w:rsidR="0056024A" w:rsidRPr="003F1D5E" w:rsidRDefault="0056024A" w:rsidP="0056024A">
      <w:pPr>
        <w:tabs>
          <w:tab w:val="left" w:pos="1701"/>
        </w:tabs>
        <w:spacing w:after="0"/>
        <w:jc w:val="both"/>
        <w:rPr>
          <w:rFonts w:cstheme="minorHAnsi"/>
          <w:i/>
          <w:iCs/>
          <w:color w:val="000000" w:themeColor="text1"/>
          <w:sz w:val="26"/>
          <w:szCs w:val="26"/>
        </w:rPr>
      </w:pPr>
      <w:r w:rsidRPr="003F1D5E">
        <w:rPr>
          <w:rFonts w:cstheme="minorHAnsi"/>
          <w:i/>
          <w:iCs/>
          <w:color w:val="000000" w:themeColor="text1"/>
          <w:sz w:val="26"/>
          <w:szCs w:val="26"/>
        </w:rPr>
        <w:t xml:space="preserve"> </w:t>
      </w:r>
      <w:r>
        <w:rPr>
          <w:rFonts w:cstheme="minorHAnsi"/>
          <w:i/>
          <w:iCs/>
          <w:color w:val="000000" w:themeColor="text1"/>
          <w:sz w:val="26"/>
          <w:szCs w:val="26"/>
        </w:rPr>
        <w:t xml:space="preserve">Grundschüler fit </w:t>
      </w:r>
      <w:r w:rsidRPr="003F1D5E">
        <w:rPr>
          <w:rFonts w:cstheme="minorHAnsi"/>
          <w:i/>
          <w:iCs/>
          <w:color w:val="000000" w:themeColor="text1"/>
          <w:sz w:val="26"/>
          <w:szCs w:val="26"/>
        </w:rPr>
        <w:t>für einen sicheren Umgang</w:t>
      </w:r>
      <w:r>
        <w:rPr>
          <w:rFonts w:cstheme="minorHAnsi"/>
          <w:i/>
          <w:iCs/>
          <w:color w:val="000000" w:themeColor="text1"/>
          <w:sz w:val="26"/>
          <w:szCs w:val="26"/>
        </w:rPr>
        <w:t xml:space="preserve"> mit PC und Internet fit machen</w:t>
      </w:r>
    </w:p>
    <w:p w:rsidR="0056024A" w:rsidRPr="003F1D5E" w:rsidRDefault="0056024A" w:rsidP="0056024A">
      <w:pPr>
        <w:tabs>
          <w:tab w:val="left" w:pos="1701"/>
        </w:tabs>
        <w:spacing w:after="0"/>
        <w:jc w:val="both"/>
        <w:rPr>
          <w:rFonts w:cstheme="minorHAnsi"/>
          <w:i/>
          <w:iCs/>
          <w:color w:val="000000" w:themeColor="text1"/>
          <w:sz w:val="26"/>
          <w:szCs w:val="26"/>
        </w:rPr>
      </w:pPr>
    </w:p>
    <w:tbl>
      <w:tblPr>
        <w:tblW w:w="9622" w:type="dxa"/>
        <w:tblInd w:w="108" w:type="dxa"/>
        <w:tblBorders>
          <w:top w:val="single" w:sz="2" w:space="0" w:color="929292"/>
          <w:left w:val="single" w:sz="2" w:space="0" w:color="929292"/>
          <w:bottom w:val="single" w:sz="2" w:space="0" w:color="929292"/>
          <w:right w:val="single" w:sz="2" w:space="0" w:color="929292"/>
          <w:insideH w:val="single" w:sz="6" w:space="0" w:color="929292"/>
          <w:insideV w:val="single" w:sz="6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3091"/>
        <w:gridCol w:w="1094"/>
        <w:gridCol w:w="3032"/>
        <w:gridCol w:w="2405"/>
      </w:tblGrid>
      <w:tr w:rsidR="0056024A" w:rsidRPr="003F1D5E" w:rsidTr="00DC7A59">
        <w:trPr>
          <w:trHeight w:val="293"/>
          <w:tblHeader/>
        </w:trPr>
        <w:tc>
          <w:tcPr>
            <w:tcW w:w="3090" w:type="dxa"/>
            <w:tcBorders>
              <w:top w:val="single" w:sz="6" w:space="0" w:color="929292"/>
              <w:left w:val="single" w:sz="6" w:space="0" w:color="929292"/>
              <w:bottom w:val="single" w:sz="8" w:space="0" w:color="89847F"/>
              <w:right w:val="single" w:sz="2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1. Schritte am PC</w:t>
            </w:r>
          </w:p>
        </w:tc>
        <w:tc>
          <w:tcPr>
            <w:tcW w:w="1094" w:type="dxa"/>
            <w:tcBorders>
              <w:top w:val="single" w:sz="6" w:space="0" w:color="929292"/>
              <w:left w:val="single" w:sz="2" w:space="0" w:color="5E5E5E"/>
              <w:bottom w:val="single" w:sz="8" w:space="0" w:color="89847F"/>
              <w:right w:val="single" w:sz="2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3032" w:type="dxa"/>
            <w:tcBorders>
              <w:top w:val="single" w:sz="6" w:space="0" w:color="929292"/>
              <w:left w:val="single" w:sz="2" w:space="0" w:color="5E5E5E"/>
              <w:bottom w:val="single" w:sz="8" w:space="0" w:color="89847F"/>
              <w:right w:val="single" w:sz="2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2405" w:type="dxa"/>
            <w:tcBorders>
              <w:top w:val="single" w:sz="6" w:space="0" w:color="929292"/>
              <w:left w:val="single" w:sz="2" w:space="0" w:color="5E5E5E"/>
              <w:bottom w:val="single" w:sz="8" w:space="0" w:color="89847F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56024A" w:rsidRPr="003F1D5E" w:rsidTr="00DC7A59">
        <w:trPr>
          <w:trHeight w:val="293"/>
        </w:trPr>
        <w:tc>
          <w:tcPr>
            <w:tcW w:w="3090" w:type="dxa"/>
            <w:tcBorders>
              <w:top w:val="single" w:sz="8" w:space="0" w:color="89847F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Thema</w:t>
            </w:r>
          </w:p>
        </w:tc>
        <w:tc>
          <w:tcPr>
            <w:tcW w:w="1094" w:type="dxa"/>
            <w:tcBorders>
              <w:top w:val="single" w:sz="8" w:space="0" w:color="89847F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Stunden</w:t>
            </w:r>
          </w:p>
        </w:tc>
        <w:tc>
          <w:tcPr>
            <w:tcW w:w="3032" w:type="dxa"/>
            <w:tcBorders>
              <w:top w:val="single" w:sz="8" w:space="0" w:color="89847F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Schritte</w:t>
            </w:r>
          </w:p>
        </w:tc>
        <w:tc>
          <w:tcPr>
            <w:tcW w:w="2405" w:type="dxa"/>
            <w:tcBorders>
              <w:top w:val="single" w:sz="8" w:space="0" w:color="89847F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Material</w:t>
            </w:r>
          </w:p>
        </w:tc>
      </w:tr>
      <w:tr w:rsidR="0056024A" w:rsidRPr="003F1D5E" w:rsidTr="00DC7A59">
        <w:trPr>
          <w:trHeight w:val="1199"/>
        </w:trPr>
        <w:tc>
          <w:tcPr>
            <w:tcW w:w="3090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Hardware benennen</w:t>
            </w:r>
          </w:p>
        </w:tc>
        <w:tc>
          <w:tcPr>
            <w:tcW w:w="109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  <w:lang w:val="en-US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303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56024A">
            <w:pPr>
              <w:numPr>
                <w:ilvl w:val="0"/>
                <w:numId w:val="12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Vorkenntnisse sammeln</w:t>
            </w:r>
          </w:p>
          <w:p w:rsidR="0056024A" w:rsidRPr="003F1D5E" w:rsidRDefault="0056024A" w:rsidP="0056024A">
            <w:pPr>
              <w:numPr>
                <w:ilvl w:val="0"/>
                <w:numId w:val="12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Bilder der Dinge zeigen und benennen</w:t>
            </w:r>
          </w:p>
          <w:p w:rsidR="0056024A" w:rsidRPr="003F1D5E" w:rsidRDefault="0056024A" w:rsidP="0056024A">
            <w:pPr>
              <w:numPr>
                <w:ilvl w:val="0"/>
                <w:numId w:val="12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 xml:space="preserve">Am PC benennen </w:t>
            </w:r>
          </w:p>
          <w:p w:rsidR="0056024A" w:rsidRPr="003F1D5E" w:rsidRDefault="0056024A" w:rsidP="0056024A">
            <w:pPr>
              <w:numPr>
                <w:ilvl w:val="0"/>
                <w:numId w:val="12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Umgang</w:t>
            </w:r>
          </w:p>
        </w:tc>
        <w:tc>
          <w:tcPr>
            <w:tcW w:w="240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56024A">
            <w:pPr>
              <w:numPr>
                <w:ilvl w:val="0"/>
                <w:numId w:val="13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Cornelsen, Kapitel 1</w:t>
            </w:r>
          </w:p>
          <w:p w:rsidR="0056024A" w:rsidRPr="003F1D5E" w:rsidRDefault="0056024A" w:rsidP="0056024A">
            <w:pPr>
              <w:numPr>
                <w:ilvl w:val="0"/>
                <w:numId w:val="13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Stars, Kapitel 2</w:t>
            </w:r>
          </w:p>
        </w:tc>
      </w:tr>
      <w:tr w:rsidR="0056024A" w:rsidRPr="003F1D5E" w:rsidTr="00DC7A59">
        <w:trPr>
          <w:trHeight w:val="959"/>
        </w:trPr>
        <w:tc>
          <w:tcPr>
            <w:tcW w:w="3090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PC einschalten, sich anmelden, ausschalten</w:t>
            </w:r>
          </w:p>
        </w:tc>
        <w:tc>
          <w:tcPr>
            <w:tcW w:w="109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2-3</w:t>
            </w:r>
          </w:p>
        </w:tc>
        <w:tc>
          <w:tcPr>
            <w:tcW w:w="303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56024A">
            <w:pPr>
              <w:numPr>
                <w:ilvl w:val="0"/>
                <w:numId w:val="14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Regeln am PC/im PC-Raum</w:t>
            </w:r>
          </w:p>
          <w:p w:rsidR="0056024A" w:rsidRPr="003F1D5E" w:rsidRDefault="0056024A" w:rsidP="0056024A">
            <w:pPr>
              <w:numPr>
                <w:ilvl w:val="0"/>
                <w:numId w:val="14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Schüler Zugang zuweisen</w:t>
            </w:r>
          </w:p>
          <w:p w:rsidR="0056024A" w:rsidRPr="003F1D5E" w:rsidRDefault="0056024A" w:rsidP="0056024A">
            <w:pPr>
              <w:numPr>
                <w:ilvl w:val="0"/>
                <w:numId w:val="14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Am besten mit jedem einzelnen durchgehen</w:t>
            </w:r>
          </w:p>
        </w:tc>
        <w:tc>
          <w:tcPr>
            <w:tcW w:w="240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-Schulregeln PC-Raum</w:t>
            </w:r>
          </w:p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- eigene Regeln festlegen, falls notwendig</w:t>
            </w:r>
          </w:p>
        </w:tc>
      </w:tr>
      <w:tr w:rsidR="0056024A" w:rsidRPr="003F1D5E" w:rsidTr="00DC7A59">
        <w:trPr>
          <w:trHeight w:val="293"/>
        </w:trPr>
        <w:tc>
          <w:tcPr>
            <w:tcW w:w="3090" w:type="dxa"/>
            <w:tcBorders>
              <w:top w:val="single" w:sz="2" w:space="0" w:color="929292"/>
              <w:left w:val="single" w:sz="6" w:space="0" w:color="929292"/>
              <w:bottom w:val="single" w:sz="6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2" w:space="0" w:color="929292"/>
              <w:left w:val="single" w:sz="2" w:space="0" w:color="929292"/>
              <w:bottom w:val="single" w:sz="6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3032" w:type="dxa"/>
            <w:tcBorders>
              <w:top w:val="single" w:sz="2" w:space="0" w:color="929292"/>
              <w:left w:val="single" w:sz="2" w:space="0" w:color="929292"/>
              <w:bottom w:val="single" w:sz="6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2405" w:type="dxa"/>
            <w:tcBorders>
              <w:top w:val="single" w:sz="2" w:space="0" w:color="929292"/>
              <w:left w:val="single" w:sz="2" w:space="0" w:color="929292"/>
              <w:bottom w:val="single" w:sz="6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</w:tr>
    </w:tbl>
    <w:p w:rsidR="0056024A" w:rsidRPr="003F1D5E" w:rsidRDefault="0056024A" w:rsidP="0056024A">
      <w:pPr>
        <w:tabs>
          <w:tab w:val="left" w:pos="1701"/>
        </w:tabs>
        <w:spacing w:after="0"/>
        <w:jc w:val="both"/>
        <w:rPr>
          <w:rFonts w:cstheme="minorHAnsi"/>
          <w:i/>
          <w:iCs/>
          <w:color w:val="000000" w:themeColor="text1"/>
          <w:sz w:val="26"/>
          <w:szCs w:val="26"/>
        </w:rPr>
      </w:pPr>
    </w:p>
    <w:p w:rsidR="0056024A" w:rsidRPr="003F1D5E" w:rsidRDefault="0056024A" w:rsidP="0056024A">
      <w:pPr>
        <w:tabs>
          <w:tab w:val="left" w:pos="1701"/>
        </w:tabs>
        <w:spacing w:after="0"/>
        <w:jc w:val="both"/>
        <w:rPr>
          <w:rFonts w:cstheme="minorHAnsi"/>
          <w:i/>
          <w:iCs/>
          <w:color w:val="000000" w:themeColor="text1"/>
          <w:sz w:val="26"/>
          <w:szCs w:val="26"/>
        </w:rPr>
      </w:pPr>
    </w:p>
    <w:tbl>
      <w:tblPr>
        <w:tblW w:w="9622" w:type="dxa"/>
        <w:tblInd w:w="108" w:type="dxa"/>
        <w:tblBorders>
          <w:top w:val="single" w:sz="2" w:space="0" w:color="929292"/>
          <w:left w:val="single" w:sz="2" w:space="0" w:color="929292"/>
          <w:bottom w:val="single" w:sz="2" w:space="0" w:color="929292"/>
          <w:right w:val="single" w:sz="2" w:space="0" w:color="929292"/>
          <w:insideH w:val="single" w:sz="6" w:space="0" w:color="929292"/>
          <w:insideV w:val="single" w:sz="6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3091"/>
        <w:gridCol w:w="1094"/>
        <w:gridCol w:w="3032"/>
        <w:gridCol w:w="2405"/>
      </w:tblGrid>
      <w:tr w:rsidR="0056024A" w:rsidRPr="003F1D5E" w:rsidTr="00DC7A59">
        <w:trPr>
          <w:trHeight w:val="293"/>
          <w:tblHeader/>
        </w:trPr>
        <w:tc>
          <w:tcPr>
            <w:tcW w:w="3090" w:type="dxa"/>
            <w:tcBorders>
              <w:top w:val="single" w:sz="6" w:space="0" w:color="929292"/>
              <w:left w:val="single" w:sz="6" w:space="0" w:color="929292"/>
              <w:bottom w:val="single" w:sz="8" w:space="0" w:color="89847F"/>
              <w:right w:val="single" w:sz="2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2. Programme öffnen</w:t>
            </w:r>
          </w:p>
        </w:tc>
        <w:tc>
          <w:tcPr>
            <w:tcW w:w="1094" w:type="dxa"/>
            <w:tcBorders>
              <w:top w:val="single" w:sz="6" w:space="0" w:color="929292"/>
              <w:left w:val="single" w:sz="2" w:space="0" w:color="5E5E5E"/>
              <w:bottom w:val="single" w:sz="8" w:space="0" w:color="89847F"/>
              <w:right w:val="single" w:sz="2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3032" w:type="dxa"/>
            <w:tcBorders>
              <w:top w:val="single" w:sz="6" w:space="0" w:color="929292"/>
              <w:left w:val="single" w:sz="2" w:space="0" w:color="5E5E5E"/>
              <w:bottom w:val="single" w:sz="8" w:space="0" w:color="89847F"/>
              <w:right w:val="single" w:sz="2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2405" w:type="dxa"/>
            <w:tcBorders>
              <w:top w:val="single" w:sz="6" w:space="0" w:color="929292"/>
              <w:left w:val="single" w:sz="2" w:space="0" w:color="5E5E5E"/>
              <w:bottom w:val="single" w:sz="8" w:space="0" w:color="89847F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56024A" w:rsidRPr="003F1D5E" w:rsidTr="00DC7A59">
        <w:trPr>
          <w:trHeight w:val="293"/>
        </w:trPr>
        <w:tc>
          <w:tcPr>
            <w:tcW w:w="3090" w:type="dxa"/>
            <w:tcBorders>
              <w:top w:val="single" w:sz="8" w:space="0" w:color="89847F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Thema</w:t>
            </w:r>
          </w:p>
        </w:tc>
        <w:tc>
          <w:tcPr>
            <w:tcW w:w="1094" w:type="dxa"/>
            <w:tcBorders>
              <w:top w:val="single" w:sz="8" w:space="0" w:color="89847F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Stunden</w:t>
            </w:r>
          </w:p>
        </w:tc>
        <w:tc>
          <w:tcPr>
            <w:tcW w:w="3032" w:type="dxa"/>
            <w:tcBorders>
              <w:top w:val="single" w:sz="8" w:space="0" w:color="89847F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Schritte</w:t>
            </w:r>
          </w:p>
        </w:tc>
        <w:tc>
          <w:tcPr>
            <w:tcW w:w="2405" w:type="dxa"/>
            <w:tcBorders>
              <w:top w:val="single" w:sz="8" w:space="0" w:color="89847F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Material</w:t>
            </w:r>
          </w:p>
        </w:tc>
      </w:tr>
      <w:tr w:rsidR="0056024A" w:rsidRPr="003F1D5E" w:rsidTr="00DC7A59">
        <w:trPr>
          <w:trHeight w:val="1919"/>
        </w:trPr>
        <w:tc>
          <w:tcPr>
            <w:tcW w:w="3090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Desktop besprechen</w:t>
            </w:r>
          </w:p>
        </w:tc>
        <w:tc>
          <w:tcPr>
            <w:tcW w:w="109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  <w:lang w:val="en-US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303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56024A">
            <w:pPr>
              <w:numPr>
                <w:ilvl w:val="0"/>
                <w:numId w:val="15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Vorkenntnisse sammeln</w:t>
            </w:r>
          </w:p>
          <w:p w:rsidR="0056024A" w:rsidRPr="003F1D5E" w:rsidRDefault="0056024A" w:rsidP="0056024A">
            <w:pPr>
              <w:numPr>
                <w:ilvl w:val="0"/>
                <w:numId w:val="15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 xml:space="preserve">Bild eines Desktops zeigen bzw. Desktop am eigenen PC zeigen, </w:t>
            </w:r>
          </w:p>
          <w:p w:rsidR="0056024A" w:rsidRPr="003F1D5E" w:rsidRDefault="0056024A" w:rsidP="0056024A">
            <w:pPr>
              <w:numPr>
                <w:ilvl w:val="0"/>
                <w:numId w:val="15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Besprechung der Symbole (an Schüler-Zugang kaum Symbole)</w:t>
            </w:r>
          </w:p>
          <w:p w:rsidR="0056024A" w:rsidRPr="003F1D5E" w:rsidRDefault="0056024A" w:rsidP="0056024A">
            <w:pPr>
              <w:numPr>
                <w:ilvl w:val="0"/>
                <w:numId w:val="15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Wichtige benennen</w:t>
            </w:r>
          </w:p>
        </w:tc>
        <w:tc>
          <w:tcPr>
            <w:tcW w:w="240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56024A">
            <w:pPr>
              <w:numPr>
                <w:ilvl w:val="0"/>
                <w:numId w:val="16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Cornelsen, Kapitel 1</w:t>
            </w:r>
          </w:p>
          <w:p w:rsidR="0056024A" w:rsidRPr="003F1D5E" w:rsidRDefault="0056024A" w:rsidP="0056024A">
            <w:pPr>
              <w:numPr>
                <w:ilvl w:val="0"/>
                <w:numId w:val="16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Stars, Kapitel 2</w:t>
            </w:r>
          </w:p>
        </w:tc>
      </w:tr>
      <w:tr w:rsidR="0056024A" w:rsidRPr="003F1D5E" w:rsidTr="00DC7A59">
        <w:trPr>
          <w:trHeight w:val="959"/>
        </w:trPr>
        <w:tc>
          <w:tcPr>
            <w:tcW w:w="3090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lastRenderedPageBreak/>
              <w:t>Programm öffnen</w:t>
            </w:r>
          </w:p>
        </w:tc>
        <w:tc>
          <w:tcPr>
            <w:tcW w:w="109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  <w:lang w:val="en-US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303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56024A">
            <w:pPr>
              <w:numPr>
                <w:ilvl w:val="0"/>
                <w:numId w:val="17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Lernprogramm auswählen</w:t>
            </w:r>
          </w:p>
          <w:p w:rsidR="0056024A" w:rsidRPr="003F1D5E" w:rsidRDefault="0056024A" w:rsidP="0056024A">
            <w:pPr>
              <w:numPr>
                <w:ilvl w:val="0"/>
                <w:numId w:val="17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Öffnen, ausführen</w:t>
            </w:r>
          </w:p>
          <w:p w:rsidR="0056024A" w:rsidRPr="003F1D5E" w:rsidRDefault="0056024A" w:rsidP="0056024A">
            <w:pPr>
              <w:numPr>
                <w:ilvl w:val="0"/>
                <w:numId w:val="17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Schließen</w:t>
            </w:r>
          </w:p>
          <w:p w:rsidR="0056024A" w:rsidRPr="003F1D5E" w:rsidRDefault="0056024A" w:rsidP="0056024A">
            <w:pPr>
              <w:numPr>
                <w:ilvl w:val="0"/>
                <w:numId w:val="17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PC ausschalten</w:t>
            </w:r>
          </w:p>
        </w:tc>
        <w:tc>
          <w:tcPr>
            <w:tcW w:w="240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-Schulregeln PC-Raum wiederholen</w:t>
            </w:r>
          </w:p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- Stars, Kapitel 2</w:t>
            </w:r>
          </w:p>
        </w:tc>
      </w:tr>
      <w:tr w:rsidR="0056024A" w:rsidRPr="003F1D5E" w:rsidTr="00DC7A59">
        <w:trPr>
          <w:trHeight w:val="1684"/>
        </w:trPr>
        <w:tc>
          <w:tcPr>
            <w:tcW w:w="3090" w:type="dxa"/>
            <w:tcBorders>
              <w:top w:val="single" w:sz="2" w:space="0" w:color="929292"/>
              <w:left w:val="single" w:sz="6" w:space="0" w:color="929292"/>
              <w:bottom w:val="single" w:sz="6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Browser (= Internet) öffnen</w:t>
            </w:r>
          </w:p>
        </w:tc>
        <w:tc>
          <w:tcPr>
            <w:tcW w:w="1094" w:type="dxa"/>
            <w:tcBorders>
              <w:top w:val="single" w:sz="2" w:space="0" w:color="929292"/>
              <w:left w:val="single" w:sz="2" w:space="0" w:color="929292"/>
              <w:bottom w:val="single" w:sz="6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  <w:lang w:val="en-US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3032" w:type="dxa"/>
            <w:tcBorders>
              <w:top w:val="single" w:sz="2" w:space="0" w:color="929292"/>
              <w:left w:val="single" w:sz="2" w:space="0" w:color="929292"/>
              <w:bottom w:val="single" w:sz="6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56024A">
            <w:pPr>
              <w:numPr>
                <w:ilvl w:val="0"/>
                <w:numId w:val="18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demonstrieren</w:t>
            </w:r>
          </w:p>
          <w:p w:rsidR="0056024A" w:rsidRPr="003F1D5E" w:rsidRDefault="0056024A" w:rsidP="0056024A">
            <w:pPr>
              <w:numPr>
                <w:ilvl w:val="0"/>
                <w:numId w:val="18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Suchmaschine festlegen</w:t>
            </w:r>
          </w:p>
          <w:p w:rsidR="0056024A" w:rsidRPr="003F1D5E" w:rsidRDefault="0056024A" w:rsidP="0056024A">
            <w:pPr>
              <w:numPr>
                <w:ilvl w:val="0"/>
                <w:numId w:val="18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Schüler geben festgelegtes Thema ein, wählen eine Seite auf</w:t>
            </w:r>
          </w:p>
          <w:p w:rsidR="0056024A" w:rsidRPr="003F1D5E" w:rsidRDefault="0056024A" w:rsidP="0056024A">
            <w:pPr>
              <w:numPr>
                <w:ilvl w:val="0"/>
                <w:numId w:val="18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Programm schließen</w:t>
            </w:r>
          </w:p>
          <w:p w:rsidR="0056024A" w:rsidRPr="003F1D5E" w:rsidRDefault="0056024A" w:rsidP="0056024A">
            <w:pPr>
              <w:numPr>
                <w:ilvl w:val="0"/>
                <w:numId w:val="18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PC ausschalten</w:t>
            </w:r>
          </w:p>
        </w:tc>
        <w:tc>
          <w:tcPr>
            <w:tcW w:w="2405" w:type="dxa"/>
            <w:tcBorders>
              <w:top w:val="single" w:sz="2" w:space="0" w:color="929292"/>
              <w:left w:val="single" w:sz="2" w:space="0" w:color="929292"/>
              <w:bottom w:val="single" w:sz="6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-</w:t>
            </w:r>
            <w:hyperlink r:id="rId7" w:history="1">
              <w:r w:rsidRPr="003F1D5E">
                <w:rPr>
                  <w:rStyle w:val="Hyperlink"/>
                  <w:rFonts w:cstheme="minorHAnsi"/>
                  <w:sz w:val="26"/>
                  <w:szCs w:val="26"/>
                </w:rPr>
                <w:t>Klick-Tipp.net</w:t>
              </w:r>
            </w:hyperlink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 xml:space="preserve"> Kapitel 1</w:t>
            </w:r>
          </w:p>
        </w:tc>
      </w:tr>
    </w:tbl>
    <w:p w:rsidR="0056024A" w:rsidRPr="003F1D5E" w:rsidRDefault="0056024A" w:rsidP="0056024A">
      <w:pPr>
        <w:tabs>
          <w:tab w:val="left" w:pos="1701"/>
        </w:tabs>
        <w:spacing w:after="0"/>
        <w:jc w:val="both"/>
        <w:rPr>
          <w:rFonts w:cstheme="minorHAnsi"/>
          <w:i/>
          <w:iCs/>
          <w:color w:val="000000" w:themeColor="text1"/>
          <w:sz w:val="26"/>
          <w:szCs w:val="26"/>
        </w:rPr>
      </w:pPr>
    </w:p>
    <w:tbl>
      <w:tblPr>
        <w:tblW w:w="9622" w:type="dxa"/>
        <w:tblInd w:w="108" w:type="dxa"/>
        <w:tblBorders>
          <w:top w:val="single" w:sz="2" w:space="0" w:color="929292"/>
          <w:left w:val="single" w:sz="2" w:space="0" w:color="929292"/>
          <w:bottom w:val="single" w:sz="2" w:space="0" w:color="929292"/>
          <w:right w:val="single" w:sz="2" w:space="0" w:color="929292"/>
          <w:insideH w:val="single" w:sz="6" w:space="0" w:color="929292"/>
          <w:insideV w:val="single" w:sz="6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3091"/>
        <w:gridCol w:w="1094"/>
        <w:gridCol w:w="3032"/>
        <w:gridCol w:w="2405"/>
      </w:tblGrid>
      <w:tr w:rsidR="0056024A" w:rsidRPr="003F1D5E" w:rsidTr="00DC7A59">
        <w:trPr>
          <w:trHeight w:val="492"/>
          <w:tblHeader/>
        </w:trPr>
        <w:tc>
          <w:tcPr>
            <w:tcW w:w="3090" w:type="dxa"/>
            <w:tcBorders>
              <w:top w:val="single" w:sz="6" w:space="0" w:color="929292"/>
              <w:left w:val="single" w:sz="6" w:space="0" w:color="929292"/>
              <w:bottom w:val="single" w:sz="8" w:space="0" w:color="89847F"/>
              <w:right w:val="single" w:sz="2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3. Inhalt im Internet suchen und auswählen</w:t>
            </w:r>
          </w:p>
        </w:tc>
        <w:tc>
          <w:tcPr>
            <w:tcW w:w="1094" w:type="dxa"/>
            <w:tcBorders>
              <w:top w:val="single" w:sz="6" w:space="0" w:color="929292"/>
              <w:left w:val="single" w:sz="2" w:space="0" w:color="5E5E5E"/>
              <w:bottom w:val="single" w:sz="8" w:space="0" w:color="89847F"/>
              <w:right w:val="single" w:sz="2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3032" w:type="dxa"/>
            <w:tcBorders>
              <w:top w:val="single" w:sz="6" w:space="0" w:color="929292"/>
              <w:left w:val="single" w:sz="2" w:space="0" w:color="5E5E5E"/>
              <w:bottom w:val="single" w:sz="8" w:space="0" w:color="89847F"/>
              <w:right w:val="single" w:sz="2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2405" w:type="dxa"/>
            <w:tcBorders>
              <w:top w:val="single" w:sz="6" w:space="0" w:color="929292"/>
              <w:left w:val="single" w:sz="2" w:space="0" w:color="5E5E5E"/>
              <w:bottom w:val="single" w:sz="8" w:space="0" w:color="89847F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</w:tr>
      <w:tr w:rsidR="0056024A" w:rsidRPr="003F1D5E" w:rsidTr="00DC7A59">
        <w:trPr>
          <w:trHeight w:val="293"/>
        </w:trPr>
        <w:tc>
          <w:tcPr>
            <w:tcW w:w="3090" w:type="dxa"/>
            <w:tcBorders>
              <w:top w:val="single" w:sz="8" w:space="0" w:color="89847F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Thema</w:t>
            </w:r>
          </w:p>
        </w:tc>
        <w:tc>
          <w:tcPr>
            <w:tcW w:w="1094" w:type="dxa"/>
            <w:tcBorders>
              <w:top w:val="single" w:sz="8" w:space="0" w:color="89847F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Stunden</w:t>
            </w:r>
          </w:p>
        </w:tc>
        <w:tc>
          <w:tcPr>
            <w:tcW w:w="3032" w:type="dxa"/>
            <w:tcBorders>
              <w:top w:val="single" w:sz="8" w:space="0" w:color="89847F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Schritte</w:t>
            </w:r>
          </w:p>
        </w:tc>
        <w:tc>
          <w:tcPr>
            <w:tcW w:w="2405" w:type="dxa"/>
            <w:tcBorders>
              <w:top w:val="single" w:sz="8" w:space="0" w:color="89847F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Material</w:t>
            </w:r>
          </w:p>
        </w:tc>
      </w:tr>
      <w:tr w:rsidR="0056024A" w:rsidRPr="003F1D5E" w:rsidTr="00DC7A59">
        <w:trPr>
          <w:trHeight w:val="1199"/>
        </w:trPr>
        <w:tc>
          <w:tcPr>
            <w:tcW w:w="3090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Begriffe und Regeln besprechen</w:t>
            </w:r>
          </w:p>
        </w:tc>
        <w:tc>
          <w:tcPr>
            <w:tcW w:w="109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  <w:lang w:val="en-US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303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56024A">
            <w:pPr>
              <w:numPr>
                <w:ilvl w:val="0"/>
                <w:numId w:val="19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Vorkenntnisse sammeln</w:t>
            </w:r>
          </w:p>
          <w:p w:rsidR="0056024A" w:rsidRPr="003F1D5E" w:rsidRDefault="0056024A" w:rsidP="0056024A">
            <w:pPr>
              <w:numPr>
                <w:ilvl w:val="0"/>
                <w:numId w:val="19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Begriffe einführen</w:t>
            </w:r>
          </w:p>
          <w:p w:rsidR="0056024A" w:rsidRPr="003F1D5E" w:rsidRDefault="0056024A" w:rsidP="0056024A">
            <w:pPr>
              <w:numPr>
                <w:ilvl w:val="1"/>
                <w:numId w:val="19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Website</w:t>
            </w:r>
          </w:p>
          <w:p w:rsidR="0056024A" w:rsidRPr="003F1D5E" w:rsidRDefault="0056024A" w:rsidP="0056024A">
            <w:pPr>
              <w:numPr>
                <w:ilvl w:val="1"/>
                <w:numId w:val="19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Suchmaschine</w:t>
            </w:r>
          </w:p>
          <w:p w:rsidR="0056024A" w:rsidRPr="003F1D5E" w:rsidRDefault="0056024A" w:rsidP="0056024A">
            <w:pPr>
              <w:numPr>
                <w:ilvl w:val="0"/>
                <w:numId w:val="19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Vorgehen besprechen</w:t>
            </w:r>
          </w:p>
        </w:tc>
        <w:tc>
          <w:tcPr>
            <w:tcW w:w="240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56024A">
            <w:pPr>
              <w:numPr>
                <w:ilvl w:val="0"/>
                <w:numId w:val="20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Cornelsen, Kapitel 3</w:t>
            </w:r>
          </w:p>
          <w:p w:rsidR="0056024A" w:rsidRPr="003F1D5E" w:rsidRDefault="0056024A" w:rsidP="0056024A">
            <w:pPr>
              <w:numPr>
                <w:ilvl w:val="0"/>
                <w:numId w:val="20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Stars, Kapitel 3</w:t>
            </w:r>
          </w:p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 xml:space="preserve">- </w:t>
            </w:r>
            <w:hyperlink r:id="rId8" w:history="1">
              <w:r w:rsidRPr="003F1D5E">
                <w:rPr>
                  <w:rStyle w:val="Hyperlink"/>
                  <w:rFonts w:cstheme="minorHAnsi"/>
                  <w:sz w:val="26"/>
                  <w:szCs w:val="26"/>
                </w:rPr>
                <w:t>Klick-Tipp.net</w:t>
              </w:r>
            </w:hyperlink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 xml:space="preserve"> Kapitel 2</w:t>
            </w:r>
          </w:p>
        </w:tc>
      </w:tr>
      <w:tr w:rsidR="0056024A" w:rsidRPr="003F1D5E" w:rsidTr="00DC7A59">
        <w:trPr>
          <w:trHeight w:val="1684"/>
        </w:trPr>
        <w:tc>
          <w:tcPr>
            <w:tcW w:w="3090" w:type="dxa"/>
            <w:tcBorders>
              <w:top w:val="single" w:sz="2" w:space="0" w:color="929292"/>
              <w:left w:val="single" w:sz="6" w:space="0" w:color="929292"/>
              <w:bottom w:val="single" w:sz="6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Bestimmten Inhalt suchen</w:t>
            </w:r>
          </w:p>
        </w:tc>
        <w:tc>
          <w:tcPr>
            <w:tcW w:w="1094" w:type="dxa"/>
            <w:tcBorders>
              <w:top w:val="single" w:sz="2" w:space="0" w:color="929292"/>
              <w:left w:val="single" w:sz="2" w:space="0" w:color="929292"/>
              <w:bottom w:val="single" w:sz="6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  <w:lang w:val="en-US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  <w:tc>
          <w:tcPr>
            <w:tcW w:w="3032" w:type="dxa"/>
            <w:tcBorders>
              <w:top w:val="single" w:sz="2" w:space="0" w:color="929292"/>
              <w:left w:val="single" w:sz="2" w:space="0" w:color="929292"/>
              <w:bottom w:val="single" w:sz="6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56024A">
            <w:pPr>
              <w:numPr>
                <w:ilvl w:val="0"/>
                <w:numId w:val="21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Vorgehen festlegen</w:t>
            </w:r>
          </w:p>
          <w:p w:rsidR="0056024A" w:rsidRPr="003F1D5E" w:rsidRDefault="0056024A" w:rsidP="0056024A">
            <w:pPr>
              <w:numPr>
                <w:ilvl w:val="1"/>
                <w:numId w:val="21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1. anklicken</w:t>
            </w:r>
          </w:p>
          <w:p w:rsidR="0056024A" w:rsidRPr="003F1D5E" w:rsidRDefault="0056024A" w:rsidP="0056024A">
            <w:pPr>
              <w:numPr>
                <w:ilvl w:val="1"/>
                <w:numId w:val="21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2. lesen</w:t>
            </w:r>
          </w:p>
          <w:p w:rsidR="0056024A" w:rsidRPr="003F1D5E" w:rsidRDefault="0056024A" w:rsidP="0056024A">
            <w:pPr>
              <w:numPr>
                <w:ilvl w:val="1"/>
                <w:numId w:val="21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3. auswählen/verwerfen</w:t>
            </w:r>
          </w:p>
          <w:p w:rsidR="0056024A" w:rsidRPr="003F1D5E" w:rsidRDefault="0056024A" w:rsidP="0056024A">
            <w:pPr>
              <w:numPr>
                <w:ilvl w:val="1"/>
                <w:numId w:val="21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Vorherige Seite aufrufen</w:t>
            </w:r>
          </w:p>
          <w:p w:rsidR="0056024A" w:rsidRPr="003F1D5E" w:rsidRDefault="0056024A" w:rsidP="0056024A">
            <w:pPr>
              <w:numPr>
                <w:ilvl w:val="1"/>
                <w:numId w:val="21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Scrollen und weh</w:t>
            </w:r>
          </w:p>
          <w:p w:rsidR="0056024A" w:rsidRPr="003F1D5E" w:rsidRDefault="0056024A" w:rsidP="0056024A">
            <w:pPr>
              <w:numPr>
                <w:ilvl w:val="1"/>
                <w:numId w:val="21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Wichtiges notieren</w:t>
            </w:r>
          </w:p>
        </w:tc>
        <w:tc>
          <w:tcPr>
            <w:tcW w:w="2405" w:type="dxa"/>
            <w:tcBorders>
              <w:top w:val="single" w:sz="2" w:space="0" w:color="929292"/>
              <w:left w:val="single" w:sz="2" w:space="0" w:color="929292"/>
              <w:bottom w:val="single" w:sz="6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-Schulregeln PC-Raum</w:t>
            </w:r>
          </w:p>
          <w:p w:rsidR="0056024A" w:rsidRPr="003F1D5E" w:rsidRDefault="0056024A" w:rsidP="0056024A">
            <w:pPr>
              <w:numPr>
                <w:ilvl w:val="0"/>
                <w:numId w:val="22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eigene Regeln festlegen, falls notwendig</w:t>
            </w:r>
          </w:p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 xml:space="preserve">- </w:t>
            </w:r>
            <w:hyperlink r:id="rId9" w:history="1">
              <w:r w:rsidRPr="003F1D5E">
                <w:rPr>
                  <w:rStyle w:val="Hyperlink"/>
                  <w:rFonts w:cstheme="minorHAnsi"/>
                  <w:sz w:val="26"/>
                  <w:szCs w:val="26"/>
                </w:rPr>
                <w:t>Klick-Tipp.net</w:t>
              </w:r>
            </w:hyperlink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 xml:space="preserve"> Kapitel 2</w:t>
            </w:r>
          </w:p>
        </w:tc>
      </w:tr>
    </w:tbl>
    <w:p w:rsidR="0056024A" w:rsidRPr="003F1D5E" w:rsidRDefault="0056024A" w:rsidP="0056024A">
      <w:pPr>
        <w:tabs>
          <w:tab w:val="left" w:pos="1701"/>
        </w:tabs>
        <w:spacing w:after="0"/>
        <w:jc w:val="both"/>
        <w:rPr>
          <w:rFonts w:cstheme="minorHAnsi"/>
          <w:i/>
          <w:iCs/>
          <w:color w:val="000000" w:themeColor="text1"/>
          <w:sz w:val="26"/>
          <w:szCs w:val="26"/>
        </w:rPr>
      </w:pPr>
    </w:p>
    <w:p w:rsidR="0056024A" w:rsidRPr="003F1D5E" w:rsidRDefault="0056024A" w:rsidP="0056024A">
      <w:pPr>
        <w:tabs>
          <w:tab w:val="left" w:pos="1701"/>
        </w:tabs>
        <w:spacing w:after="0"/>
        <w:jc w:val="both"/>
        <w:rPr>
          <w:rFonts w:cstheme="minorHAnsi"/>
          <w:i/>
          <w:iCs/>
          <w:color w:val="000000" w:themeColor="text1"/>
          <w:sz w:val="26"/>
          <w:szCs w:val="26"/>
        </w:rPr>
      </w:pPr>
    </w:p>
    <w:tbl>
      <w:tblPr>
        <w:tblW w:w="9622" w:type="dxa"/>
        <w:tblInd w:w="108" w:type="dxa"/>
        <w:tblBorders>
          <w:top w:val="single" w:sz="2" w:space="0" w:color="929292"/>
          <w:left w:val="single" w:sz="2" w:space="0" w:color="929292"/>
          <w:bottom w:val="single" w:sz="2" w:space="0" w:color="929292"/>
          <w:right w:val="single" w:sz="2" w:space="0" w:color="929292"/>
          <w:insideH w:val="single" w:sz="6" w:space="0" w:color="929292"/>
          <w:insideV w:val="single" w:sz="6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3091"/>
        <w:gridCol w:w="1094"/>
        <w:gridCol w:w="3032"/>
        <w:gridCol w:w="2405"/>
      </w:tblGrid>
      <w:tr w:rsidR="0056024A" w:rsidRPr="003F1D5E" w:rsidTr="00DC7A59">
        <w:trPr>
          <w:trHeight w:val="492"/>
          <w:tblHeader/>
        </w:trPr>
        <w:tc>
          <w:tcPr>
            <w:tcW w:w="3090" w:type="dxa"/>
            <w:tcBorders>
              <w:top w:val="single" w:sz="6" w:space="0" w:color="929292"/>
              <w:left w:val="single" w:sz="6" w:space="0" w:color="929292"/>
              <w:bottom w:val="single" w:sz="8" w:space="0" w:color="89847F"/>
              <w:right w:val="single" w:sz="2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4. Bestimmten Inhalt auswählen und nutzen</w:t>
            </w:r>
          </w:p>
        </w:tc>
        <w:tc>
          <w:tcPr>
            <w:tcW w:w="1094" w:type="dxa"/>
            <w:tcBorders>
              <w:top w:val="single" w:sz="6" w:space="0" w:color="929292"/>
              <w:left w:val="single" w:sz="2" w:space="0" w:color="5E5E5E"/>
              <w:bottom w:val="single" w:sz="8" w:space="0" w:color="89847F"/>
              <w:right w:val="single" w:sz="2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3032" w:type="dxa"/>
            <w:tcBorders>
              <w:top w:val="single" w:sz="6" w:space="0" w:color="929292"/>
              <w:left w:val="single" w:sz="2" w:space="0" w:color="5E5E5E"/>
              <w:bottom w:val="single" w:sz="8" w:space="0" w:color="89847F"/>
              <w:right w:val="single" w:sz="2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2405" w:type="dxa"/>
            <w:tcBorders>
              <w:top w:val="single" w:sz="6" w:space="0" w:color="929292"/>
              <w:left w:val="single" w:sz="2" w:space="0" w:color="5E5E5E"/>
              <w:bottom w:val="single" w:sz="8" w:space="0" w:color="89847F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</w:tr>
      <w:tr w:rsidR="0056024A" w:rsidRPr="003F1D5E" w:rsidTr="00DC7A59">
        <w:trPr>
          <w:trHeight w:val="293"/>
        </w:trPr>
        <w:tc>
          <w:tcPr>
            <w:tcW w:w="3090" w:type="dxa"/>
            <w:tcBorders>
              <w:top w:val="single" w:sz="8" w:space="0" w:color="89847F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Thema</w:t>
            </w:r>
          </w:p>
        </w:tc>
        <w:tc>
          <w:tcPr>
            <w:tcW w:w="1094" w:type="dxa"/>
            <w:tcBorders>
              <w:top w:val="single" w:sz="8" w:space="0" w:color="89847F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Stunden</w:t>
            </w:r>
          </w:p>
        </w:tc>
        <w:tc>
          <w:tcPr>
            <w:tcW w:w="3032" w:type="dxa"/>
            <w:tcBorders>
              <w:top w:val="single" w:sz="8" w:space="0" w:color="89847F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Schritte</w:t>
            </w:r>
          </w:p>
        </w:tc>
        <w:tc>
          <w:tcPr>
            <w:tcW w:w="2405" w:type="dxa"/>
            <w:tcBorders>
              <w:top w:val="single" w:sz="8" w:space="0" w:color="89847F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Material</w:t>
            </w:r>
          </w:p>
        </w:tc>
      </w:tr>
      <w:tr w:rsidR="0056024A" w:rsidRPr="003F1D5E" w:rsidTr="00DC7A59">
        <w:trPr>
          <w:trHeight w:val="1679"/>
        </w:trPr>
        <w:tc>
          <w:tcPr>
            <w:tcW w:w="3090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Vorgehen besprechen</w:t>
            </w:r>
          </w:p>
        </w:tc>
        <w:tc>
          <w:tcPr>
            <w:tcW w:w="109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  <w:lang w:val="en-US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303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56024A">
            <w:pPr>
              <w:numPr>
                <w:ilvl w:val="0"/>
                <w:numId w:val="23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Bestimmtes Thema festlegen</w:t>
            </w:r>
          </w:p>
          <w:p w:rsidR="0056024A" w:rsidRPr="003F1D5E" w:rsidRDefault="0056024A" w:rsidP="0056024A">
            <w:pPr>
              <w:numPr>
                <w:ilvl w:val="0"/>
                <w:numId w:val="23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Dokument öffnen</w:t>
            </w:r>
          </w:p>
          <w:p w:rsidR="0056024A" w:rsidRPr="003F1D5E" w:rsidRDefault="0056024A" w:rsidP="0056024A">
            <w:pPr>
              <w:numPr>
                <w:ilvl w:val="0"/>
                <w:numId w:val="23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Im Internet suchen</w:t>
            </w:r>
          </w:p>
          <w:p w:rsidR="0056024A" w:rsidRPr="003F1D5E" w:rsidRDefault="0056024A" w:rsidP="0056024A">
            <w:pPr>
              <w:numPr>
                <w:ilvl w:val="0"/>
                <w:numId w:val="23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 xml:space="preserve">Auswählen, </w:t>
            </w:r>
          </w:p>
          <w:p w:rsidR="0056024A" w:rsidRPr="003F1D5E" w:rsidRDefault="0056024A" w:rsidP="0056024A">
            <w:pPr>
              <w:numPr>
                <w:ilvl w:val="0"/>
                <w:numId w:val="23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Markieren, kopieren, in Dokument einfügen</w:t>
            </w:r>
          </w:p>
          <w:p w:rsidR="0056024A" w:rsidRPr="003F1D5E" w:rsidRDefault="0056024A" w:rsidP="0056024A">
            <w:pPr>
              <w:numPr>
                <w:ilvl w:val="0"/>
                <w:numId w:val="23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Weiter suchen</w:t>
            </w:r>
          </w:p>
        </w:tc>
        <w:tc>
          <w:tcPr>
            <w:tcW w:w="240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56024A">
            <w:pPr>
              <w:numPr>
                <w:ilvl w:val="0"/>
                <w:numId w:val="24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Cornelsen, Kapitel 3</w:t>
            </w:r>
          </w:p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 xml:space="preserve">- </w:t>
            </w:r>
            <w:hyperlink r:id="rId10" w:history="1">
              <w:r w:rsidRPr="003F1D5E">
                <w:rPr>
                  <w:rStyle w:val="Hyperlink"/>
                  <w:rFonts w:cstheme="minorHAnsi"/>
                  <w:sz w:val="26"/>
                  <w:szCs w:val="26"/>
                </w:rPr>
                <w:t>Klick-Tipp.net</w:t>
              </w:r>
            </w:hyperlink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 xml:space="preserve"> Kapitel 3</w:t>
            </w:r>
          </w:p>
        </w:tc>
      </w:tr>
      <w:tr w:rsidR="0056024A" w:rsidRPr="003F1D5E" w:rsidTr="00DC7A59">
        <w:trPr>
          <w:trHeight w:val="959"/>
        </w:trPr>
        <w:tc>
          <w:tcPr>
            <w:tcW w:w="3090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Dokument erstellen</w:t>
            </w:r>
          </w:p>
        </w:tc>
        <w:tc>
          <w:tcPr>
            <w:tcW w:w="109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2-3</w:t>
            </w:r>
          </w:p>
        </w:tc>
        <w:tc>
          <w:tcPr>
            <w:tcW w:w="303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56024A">
            <w:pPr>
              <w:numPr>
                <w:ilvl w:val="0"/>
                <w:numId w:val="25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Schüler suchen selbst in Internet Inhalt und kopieren in Dokument</w:t>
            </w:r>
          </w:p>
          <w:p w:rsidR="0056024A" w:rsidRPr="003F1D5E" w:rsidRDefault="0056024A" w:rsidP="0056024A">
            <w:pPr>
              <w:numPr>
                <w:ilvl w:val="0"/>
                <w:numId w:val="25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Ausdruck</w:t>
            </w:r>
          </w:p>
        </w:tc>
        <w:tc>
          <w:tcPr>
            <w:tcW w:w="240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-Schulregeln PC-Raum</w:t>
            </w:r>
          </w:p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- eigene Regeln festlegen, falls notwendig</w:t>
            </w:r>
          </w:p>
        </w:tc>
      </w:tr>
      <w:tr w:rsidR="0056024A" w:rsidRPr="003F1D5E" w:rsidTr="00DC7A59">
        <w:trPr>
          <w:trHeight w:val="293"/>
        </w:trPr>
        <w:tc>
          <w:tcPr>
            <w:tcW w:w="3090" w:type="dxa"/>
            <w:tcBorders>
              <w:top w:val="single" w:sz="2" w:space="0" w:color="929292"/>
              <w:left w:val="single" w:sz="6" w:space="0" w:color="929292"/>
              <w:bottom w:val="single" w:sz="6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2" w:space="0" w:color="929292"/>
              <w:left w:val="single" w:sz="2" w:space="0" w:color="929292"/>
              <w:bottom w:val="single" w:sz="6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3032" w:type="dxa"/>
            <w:tcBorders>
              <w:top w:val="single" w:sz="2" w:space="0" w:color="929292"/>
              <w:left w:val="single" w:sz="2" w:space="0" w:color="929292"/>
              <w:bottom w:val="single" w:sz="6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2405" w:type="dxa"/>
            <w:tcBorders>
              <w:top w:val="single" w:sz="2" w:space="0" w:color="929292"/>
              <w:left w:val="single" w:sz="2" w:space="0" w:color="929292"/>
              <w:bottom w:val="single" w:sz="6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</w:tr>
    </w:tbl>
    <w:p w:rsidR="0056024A" w:rsidRPr="003F1D5E" w:rsidRDefault="0056024A" w:rsidP="0056024A">
      <w:pPr>
        <w:tabs>
          <w:tab w:val="left" w:pos="1701"/>
        </w:tabs>
        <w:spacing w:after="0"/>
        <w:jc w:val="both"/>
        <w:rPr>
          <w:rFonts w:cstheme="minorHAnsi"/>
          <w:i/>
          <w:iCs/>
          <w:color w:val="000000" w:themeColor="text1"/>
          <w:sz w:val="26"/>
          <w:szCs w:val="26"/>
        </w:rPr>
      </w:pPr>
    </w:p>
    <w:p w:rsidR="0056024A" w:rsidRPr="003F1D5E" w:rsidRDefault="0056024A" w:rsidP="0056024A">
      <w:pPr>
        <w:tabs>
          <w:tab w:val="left" w:pos="1701"/>
        </w:tabs>
        <w:spacing w:after="0"/>
        <w:jc w:val="both"/>
        <w:rPr>
          <w:rFonts w:cstheme="minorHAnsi"/>
          <w:i/>
          <w:iCs/>
          <w:color w:val="000000" w:themeColor="text1"/>
          <w:sz w:val="26"/>
          <w:szCs w:val="26"/>
        </w:rPr>
      </w:pPr>
    </w:p>
    <w:tbl>
      <w:tblPr>
        <w:tblW w:w="9622" w:type="dxa"/>
        <w:tblInd w:w="108" w:type="dxa"/>
        <w:tblBorders>
          <w:top w:val="single" w:sz="2" w:space="0" w:color="929292"/>
          <w:left w:val="single" w:sz="2" w:space="0" w:color="929292"/>
          <w:bottom w:val="single" w:sz="2" w:space="0" w:color="929292"/>
          <w:right w:val="single" w:sz="2" w:space="0" w:color="929292"/>
          <w:insideH w:val="single" w:sz="6" w:space="0" w:color="929292"/>
          <w:insideV w:val="single" w:sz="6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3091"/>
        <w:gridCol w:w="1094"/>
        <w:gridCol w:w="3032"/>
        <w:gridCol w:w="2405"/>
      </w:tblGrid>
      <w:tr w:rsidR="0056024A" w:rsidRPr="003F1D5E" w:rsidTr="00DC7A59">
        <w:trPr>
          <w:trHeight w:val="492"/>
          <w:tblHeader/>
        </w:trPr>
        <w:tc>
          <w:tcPr>
            <w:tcW w:w="3090" w:type="dxa"/>
            <w:tcBorders>
              <w:top w:val="single" w:sz="6" w:space="0" w:color="929292"/>
              <w:left w:val="single" w:sz="6" w:space="0" w:color="929292"/>
              <w:bottom w:val="single" w:sz="8" w:space="0" w:color="89847F"/>
              <w:right w:val="single" w:sz="2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5. Regeln für den  Umgang mit digitalen Medien</w:t>
            </w:r>
          </w:p>
        </w:tc>
        <w:tc>
          <w:tcPr>
            <w:tcW w:w="1094" w:type="dxa"/>
            <w:tcBorders>
              <w:top w:val="single" w:sz="6" w:space="0" w:color="929292"/>
              <w:left w:val="single" w:sz="2" w:space="0" w:color="5E5E5E"/>
              <w:bottom w:val="single" w:sz="8" w:space="0" w:color="89847F"/>
              <w:right w:val="single" w:sz="2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3032" w:type="dxa"/>
            <w:tcBorders>
              <w:top w:val="single" w:sz="6" w:space="0" w:color="929292"/>
              <w:left w:val="single" w:sz="2" w:space="0" w:color="5E5E5E"/>
              <w:bottom w:val="single" w:sz="8" w:space="0" w:color="89847F"/>
              <w:right w:val="single" w:sz="2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2405" w:type="dxa"/>
            <w:tcBorders>
              <w:top w:val="single" w:sz="6" w:space="0" w:color="929292"/>
              <w:left w:val="single" w:sz="2" w:space="0" w:color="5E5E5E"/>
              <w:bottom w:val="single" w:sz="8" w:space="0" w:color="89847F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</w:tr>
      <w:tr w:rsidR="0056024A" w:rsidRPr="003F1D5E" w:rsidTr="00DC7A59">
        <w:trPr>
          <w:trHeight w:val="293"/>
        </w:trPr>
        <w:tc>
          <w:tcPr>
            <w:tcW w:w="3090" w:type="dxa"/>
            <w:tcBorders>
              <w:top w:val="single" w:sz="8" w:space="0" w:color="89847F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Thema</w:t>
            </w:r>
          </w:p>
        </w:tc>
        <w:tc>
          <w:tcPr>
            <w:tcW w:w="1094" w:type="dxa"/>
            <w:tcBorders>
              <w:top w:val="single" w:sz="8" w:space="0" w:color="89847F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Stunden</w:t>
            </w:r>
          </w:p>
        </w:tc>
        <w:tc>
          <w:tcPr>
            <w:tcW w:w="3032" w:type="dxa"/>
            <w:tcBorders>
              <w:top w:val="single" w:sz="8" w:space="0" w:color="89847F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Schritte</w:t>
            </w:r>
          </w:p>
        </w:tc>
        <w:tc>
          <w:tcPr>
            <w:tcW w:w="2405" w:type="dxa"/>
            <w:tcBorders>
              <w:top w:val="single" w:sz="8" w:space="0" w:color="89847F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Material</w:t>
            </w:r>
          </w:p>
        </w:tc>
      </w:tr>
      <w:tr w:rsidR="0056024A" w:rsidRPr="003F1D5E" w:rsidTr="00DC7A59">
        <w:trPr>
          <w:trHeight w:val="959"/>
        </w:trPr>
        <w:tc>
          <w:tcPr>
            <w:tcW w:w="3090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 xml:space="preserve">Computer-Regeln </w:t>
            </w:r>
          </w:p>
        </w:tc>
        <w:tc>
          <w:tcPr>
            <w:tcW w:w="109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  <w:lang w:val="en-US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303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56024A">
            <w:pPr>
              <w:numPr>
                <w:ilvl w:val="0"/>
                <w:numId w:val="26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Klassenabhängige Regeln</w:t>
            </w:r>
          </w:p>
          <w:p w:rsidR="0056024A" w:rsidRPr="003F1D5E" w:rsidRDefault="0056024A" w:rsidP="0056024A">
            <w:pPr>
              <w:numPr>
                <w:ilvl w:val="0"/>
                <w:numId w:val="26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Was tun bei „Notfall“</w:t>
            </w:r>
          </w:p>
          <w:p w:rsidR="0056024A" w:rsidRPr="003F1D5E" w:rsidRDefault="0056024A" w:rsidP="0056024A">
            <w:pPr>
              <w:numPr>
                <w:ilvl w:val="0"/>
                <w:numId w:val="26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 xml:space="preserve">Allgemeine Regeln im Umgang mit PC </w:t>
            </w:r>
          </w:p>
        </w:tc>
        <w:tc>
          <w:tcPr>
            <w:tcW w:w="240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56024A">
            <w:pPr>
              <w:numPr>
                <w:ilvl w:val="0"/>
                <w:numId w:val="27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Cornelsen, Kapitel 4 und 5</w:t>
            </w:r>
          </w:p>
          <w:p w:rsidR="0056024A" w:rsidRPr="003F1D5E" w:rsidRDefault="0056024A" w:rsidP="0056024A">
            <w:pPr>
              <w:numPr>
                <w:ilvl w:val="0"/>
                <w:numId w:val="27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Stars, Kapitel 6</w:t>
            </w:r>
          </w:p>
        </w:tc>
      </w:tr>
      <w:tr w:rsidR="0056024A" w:rsidRPr="003F1D5E" w:rsidTr="00DC7A59">
        <w:trPr>
          <w:trHeight w:val="719"/>
        </w:trPr>
        <w:tc>
          <w:tcPr>
            <w:tcW w:w="3090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Internet-Regeln</w:t>
            </w:r>
          </w:p>
        </w:tc>
        <w:tc>
          <w:tcPr>
            <w:tcW w:w="109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  <w:lang w:val="en-US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303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56024A">
            <w:pPr>
              <w:numPr>
                <w:ilvl w:val="0"/>
                <w:numId w:val="28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Klasseninterne Regeln</w:t>
            </w:r>
          </w:p>
          <w:p w:rsidR="0056024A" w:rsidRPr="003F1D5E" w:rsidRDefault="0056024A" w:rsidP="0056024A">
            <w:pPr>
              <w:numPr>
                <w:ilvl w:val="0"/>
                <w:numId w:val="28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Darauf musst du achten</w:t>
            </w:r>
          </w:p>
        </w:tc>
        <w:tc>
          <w:tcPr>
            <w:tcW w:w="240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56024A">
            <w:pPr>
              <w:numPr>
                <w:ilvl w:val="0"/>
                <w:numId w:val="29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Cornelsen, Kapitel 4 und 5</w:t>
            </w:r>
          </w:p>
          <w:p w:rsidR="0056024A" w:rsidRPr="003F1D5E" w:rsidRDefault="0056024A" w:rsidP="0056024A">
            <w:pPr>
              <w:numPr>
                <w:ilvl w:val="0"/>
                <w:numId w:val="29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lastRenderedPageBreak/>
              <w:t>Stars, Kapitel 6</w:t>
            </w:r>
          </w:p>
        </w:tc>
      </w:tr>
      <w:tr w:rsidR="0056024A" w:rsidRPr="003F1D5E" w:rsidTr="00DC7A59">
        <w:trPr>
          <w:trHeight w:val="964"/>
        </w:trPr>
        <w:tc>
          <w:tcPr>
            <w:tcW w:w="3090" w:type="dxa"/>
            <w:tcBorders>
              <w:top w:val="single" w:sz="2" w:space="0" w:color="929292"/>
              <w:left w:val="single" w:sz="6" w:space="0" w:color="929292"/>
              <w:bottom w:val="single" w:sz="6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lastRenderedPageBreak/>
              <w:t xml:space="preserve">Verhalten im (Video-) Chat </w:t>
            </w:r>
          </w:p>
        </w:tc>
        <w:tc>
          <w:tcPr>
            <w:tcW w:w="1094" w:type="dxa"/>
            <w:tcBorders>
              <w:top w:val="single" w:sz="2" w:space="0" w:color="929292"/>
              <w:left w:val="single" w:sz="2" w:space="0" w:color="929292"/>
              <w:bottom w:val="single" w:sz="6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1-2</w:t>
            </w:r>
          </w:p>
        </w:tc>
        <w:tc>
          <w:tcPr>
            <w:tcW w:w="3032" w:type="dxa"/>
            <w:tcBorders>
              <w:top w:val="single" w:sz="2" w:space="0" w:color="929292"/>
              <w:left w:val="single" w:sz="2" w:space="0" w:color="929292"/>
              <w:bottom w:val="single" w:sz="6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56024A">
            <w:pPr>
              <w:numPr>
                <w:ilvl w:val="0"/>
                <w:numId w:val="30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welche Produkte sind notwendig/möglich (Kamera, Mikrofon, Kopfhörer)</w:t>
            </w:r>
          </w:p>
          <w:p w:rsidR="0056024A" w:rsidRPr="003F1D5E" w:rsidRDefault="0056024A" w:rsidP="0056024A">
            <w:pPr>
              <w:numPr>
                <w:ilvl w:val="0"/>
                <w:numId w:val="30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 xml:space="preserve">Positionierung/Verhalten </w:t>
            </w:r>
          </w:p>
        </w:tc>
        <w:tc>
          <w:tcPr>
            <w:tcW w:w="2405" w:type="dxa"/>
            <w:tcBorders>
              <w:top w:val="single" w:sz="2" w:space="0" w:color="929292"/>
              <w:left w:val="single" w:sz="2" w:space="0" w:color="929292"/>
              <w:bottom w:val="single" w:sz="6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  <w:lang w:val="en-US"/>
              </w:rPr>
            </w:pPr>
          </w:p>
        </w:tc>
      </w:tr>
    </w:tbl>
    <w:p w:rsidR="0056024A" w:rsidRPr="003F1D5E" w:rsidRDefault="0056024A" w:rsidP="0056024A">
      <w:pPr>
        <w:tabs>
          <w:tab w:val="left" w:pos="1701"/>
        </w:tabs>
        <w:spacing w:after="0"/>
        <w:jc w:val="both"/>
        <w:rPr>
          <w:rFonts w:cstheme="minorHAnsi"/>
          <w:i/>
          <w:iCs/>
          <w:color w:val="000000" w:themeColor="text1"/>
          <w:sz w:val="26"/>
          <w:szCs w:val="26"/>
        </w:rPr>
      </w:pPr>
    </w:p>
    <w:p w:rsidR="0056024A" w:rsidRPr="003F1D5E" w:rsidRDefault="0056024A" w:rsidP="0056024A">
      <w:pPr>
        <w:tabs>
          <w:tab w:val="left" w:pos="1701"/>
        </w:tabs>
        <w:spacing w:after="0"/>
        <w:jc w:val="both"/>
        <w:rPr>
          <w:rFonts w:cstheme="minorHAnsi"/>
          <w:i/>
          <w:iCs/>
          <w:color w:val="000000" w:themeColor="text1"/>
          <w:sz w:val="26"/>
          <w:szCs w:val="26"/>
        </w:rPr>
      </w:pPr>
    </w:p>
    <w:tbl>
      <w:tblPr>
        <w:tblW w:w="9622" w:type="dxa"/>
        <w:tblInd w:w="108" w:type="dxa"/>
        <w:tblBorders>
          <w:top w:val="single" w:sz="2" w:space="0" w:color="929292"/>
          <w:left w:val="single" w:sz="2" w:space="0" w:color="929292"/>
          <w:bottom w:val="single" w:sz="2" w:space="0" w:color="929292"/>
          <w:right w:val="single" w:sz="2" w:space="0" w:color="929292"/>
          <w:insideH w:val="single" w:sz="6" w:space="0" w:color="929292"/>
          <w:insideV w:val="single" w:sz="6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3091"/>
        <w:gridCol w:w="1094"/>
        <w:gridCol w:w="3032"/>
        <w:gridCol w:w="2405"/>
      </w:tblGrid>
      <w:tr w:rsidR="0056024A" w:rsidRPr="003F1D5E" w:rsidTr="00DC7A59">
        <w:trPr>
          <w:trHeight w:val="492"/>
          <w:tblHeader/>
        </w:trPr>
        <w:tc>
          <w:tcPr>
            <w:tcW w:w="3090" w:type="dxa"/>
            <w:tcBorders>
              <w:top w:val="single" w:sz="6" w:space="0" w:color="929292"/>
              <w:left w:val="single" w:sz="6" w:space="0" w:color="929292"/>
              <w:bottom w:val="single" w:sz="8" w:space="0" w:color="89847F"/>
              <w:right w:val="single" w:sz="2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6. Möglichkeiten und Gefahren des Internets/PCs</w:t>
            </w:r>
          </w:p>
        </w:tc>
        <w:tc>
          <w:tcPr>
            <w:tcW w:w="1094" w:type="dxa"/>
            <w:tcBorders>
              <w:top w:val="single" w:sz="6" w:space="0" w:color="929292"/>
              <w:left w:val="single" w:sz="2" w:space="0" w:color="5E5E5E"/>
              <w:bottom w:val="single" w:sz="8" w:space="0" w:color="89847F"/>
              <w:right w:val="single" w:sz="2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3032" w:type="dxa"/>
            <w:tcBorders>
              <w:top w:val="single" w:sz="6" w:space="0" w:color="929292"/>
              <w:left w:val="single" w:sz="2" w:space="0" w:color="5E5E5E"/>
              <w:bottom w:val="single" w:sz="8" w:space="0" w:color="89847F"/>
              <w:right w:val="single" w:sz="2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2405" w:type="dxa"/>
            <w:tcBorders>
              <w:top w:val="single" w:sz="6" w:space="0" w:color="929292"/>
              <w:left w:val="single" w:sz="2" w:space="0" w:color="5E5E5E"/>
              <w:bottom w:val="single" w:sz="8" w:space="0" w:color="89847F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</w:tr>
      <w:tr w:rsidR="0056024A" w:rsidRPr="003F1D5E" w:rsidTr="00DC7A59">
        <w:trPr>
          <w:trHeight w:val="293"/>
        </w:trPr>
        <w:tc>
          <w:tcPr>
            <w:tcW w:w="3090" w:type="dxa"/>
            <w:tcBorders>
              <w:top w:val="single" w:sz="8" w:space="0" w:color="89847F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Thema</w:t>
            </w:r>
          </w:p>
        </w:tc>
        <w:tc>
          <w:tcPr>
            <w:tcW w:w="1094" w:type="dxa"/>
            <w:tcBorders>
              <w:top w:val="single" w:sz="8" w:space="0" w:color="89847F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Stunden</w:t>
            </w:r>
          </w:p>
        </w:tc>
        <w:tc>
          <w:tcPr>
            <w:tcW w:w="3032" w:type="dxa"/>
            <w:tcBorders>
              <w:top w:val="single" w:sz="8" w:space="0" w:color="89847F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Schritte</w:t>
            </w:r>
          </w:p>
        </w:tc>
        <w:tc>
          <w:tcPr>
            <w:tcW w:w="2405" w:type="dxa"/>
            <w:tcBorders>
              <w:top w:val="single" w:sz="8" w:space="0" w:color="89847F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Material</w:t>
            </w:r>
          </w:p>
        </w:tc>
      </w:tr>
      <w:tr w:rsidR="0056024A" w:rsidRPr="003F1D5E" w:rsidTr="00DC7A59">
        <w:trPr>
          <w:trHeight w:val="1199"/>
        </w:trPr>
        <w:tc>
          <w:tcPr>
            <w:tcW w:w="3090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Was bringt mir der Umgang mit PC/Internet</w:t>
            </w:r>
          </w:p>
        </w:tc>
        <w:tc>
          <w:tcPr>
            <w:tcW w:w="109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  <w:lang w:val="en-US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303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56024A">
            <w:pPr>
              <w:numPr>
                <w:ilvl w:val="0"/>
                <w:numId w:val="31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persönliche Gewinne</w:t>
            </w:r>
          </w:p>
          <w:p w:rsidR="0056024A" w:rsidRPr="003F1D5E" w:rsidRDefault="0056024A" w:rsidP="0056024A">
            <w:pPr>
              <w:numPr>
                <w:ilvl w:val="0"/>
                <w:numId w:val="31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Für Arbeit in Schule</w:t>
            </w:r>
          </w:p>
          <w:p w:rsidR="0056024A" w:rsidRPr="003F1D5E" w:rsidRDefault="0056024A" w:rsidP="0056024A">
            <w:pPr>
              <w:numPr>
                <w:ilvl w:val="0"/>
                <w:numId w:val="31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Job</w:t>
            </w:r>
          </w:p>
        </w:tc>
        <w:tc>
          <w:tcPr>
            <w:tcW w:w="240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56024A">
            <w:pPr>
              <w:numPr>
                <w:ilvl w:val="0"/>
                <w:numId w:val="32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Medienführerschein Klasse 3/4</w:t>
            </w:r>
          </w:p>
          <w:p w:rsidR="0056024A" w:rsidRPr="003F1D5E" w:rsidRDefault="0056024A" w:rsidP="0056024A">
            <w:pPr>
              <w:numPr>
                <w:ilvl w:val="0"/>
                <w:numId w:val="32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Stars, Kapitel 6</w:t>
            </w:r>
          </w:p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 xml:space="preserve">- </w:t>
            </w:r>
            <w:hyperlink r:id="rId11" w:history="1">
              <w:r w:rsidRPr="003F1D5E">
                <w:rPr>
                  <w:rStyle w:val="Hyperlink"/>
                  <w:rFonts w:cstheme="minorHAnsi"/>
                  <w:sz w:val="26"/>
                  <w:szCs w:val="26"/>
                </w:rPr>
                <w:t>Klick-Tipp.net</w:t>
              </w:r>
            </w:hyperlink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 xml:space="preserve"> Kapitel 4 und 5</w:t>
            </w:r>
          </w:p>
        </w:tc>
      </w:tr>
      <w:tr w:rsidR="0056024A" w:rsidRPr="003F1D5E" w:rsidTr="00DC7A59">
        <w:trPr>
          <w:trHeight w:val="1204"/>
        </w:trPr>
        <w:tc>
          <w:tcPr>
            <w:tcW w:w="3090" w:type="dxa"/>
            <w:tcBorders>
              <w:top w:val="single" w:sz="2" w:space="0" w:color="929292"/>
              <w:left w:val="single" w:sz="6" w:space="0" w:color="929292"/>
              <w:bottom w:val="single" w:sz="6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Gefahren des Internets</w:t>
            </w:r>
          </w:p>
        </w:tc>
        <w:tc>
          <w:tcPr>
            <w:tcW w:w="1094" w:type="dxa"/>
            <w:tcBorders>
              <w:top w:val="single" w:sz="2" w:space="0" w:color="929292"/>
              <w:left w:val="single" w:sz="2" w:space="0" w:color="929292"/>
              <w:bottom w:val="single" w:sz="6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  <w:lang w:val="en-US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3032" w:type="dxa"/>
            <w:tcBorders>
              <w:top w:val="single" w:sz="2" w:space="0" w:color="929292"/>
              <w:left w:val="single" w:sz="2" w:space="0" w:color="929292"/>
              <w:bottom w:val="single" w:sz="6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56024A">
            <w:pPr>
              <w:numPr>
                <w:ilvl w:val="0"/>
                <w:numId w:val="33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für mich persönlich</w:t>
            </w:r>
          </w:p>
          <w:p w:rsidR="0056024A" w:rsidRPr="003F1D5E" w:rsidRDefault="0056024A" w:rsidP="0056024A">
            <w:pPr>
              <w:numPr>
                <w:ilvl w:val="0"/>
                <w:numId w:val="33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Konsequenzen für später (Bilder posten —&gt; Arbeitgeber)</w:t>
            </w:r>
          </w:p>
        </w:tc>
        <w:tc>
          <w:tcPr>
            <w:tcW w:w="2405" w:type="dxa"/>
            <w:tcBorders>
              <w:top w:val="single" w:sz="2" w:space="0" w:color="929292"/>
              <w:left w:val="single" w:sz="2" w:space="0" w:color="929292"/>
              <w:bottom w:val="single" w:sz="6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56024A">
            <w:pPr>
              <w:numPr>
                <w:ilvl w:val="0"/>
                <w:numId w:val="34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Medienführerschein Klasse 3/4</w:t>
            </w:r>
          </w:p>
          <w:p w:rsidR="0056024A" w:rsidRPr="003F1D5E" w:rsidRDefault="0056024A" w:rsidP="0056024A">
            <w:pPr>
              <w:numPr>
                <w:ilvl w:val="0"/>
                <w:numId w:val="34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Stars, Kapitel 6</w:t>
            </w:r>
          </w:p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 xml:space="preserve">- </w:t>
            </w:r>
            <w:hyperlink r:id="rId12" w:history="1">
              <w:r w:rsidRPr="003F1D5E">
                <w:rPr>
                  <w:rStyle w:val="Hyperlink"/>
                  <w:rFonts w:cstheme="minorHAnsi"/>
                  <w:sz w:val="26"/>
                  <w:szCs w:val="26"/>
                </w:rPr>
                <w:t>Klick-Tipp.net</w:t>
              </w:r>
            </w:hyperlink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 xml:space="preserve"> Kapitel 4 und 5</w:t>
            </w:r>
          </w:p>
        </w:tc>
      </w:tr>
    </w:tbl>
    <w:p w:rsidR="0056024A" w:rsidRPr="003F1D5E" w:rsidRDefault="0056024A" w:rsidP="0056024A">
      <w:pPr>
        <w:tabs>
          <w:tab w:val="left" w:pos="1701"/>
        </w:tabs>
        <w:spacing w:after="0"/>
        <w:jc w:val="both"/>
        <w:rPr>
          <w:rFonts w:cstheme="minorHAnsi"/>
          <w:i/>
          <w:iCs/>
          <w:color w:val="000000" w:themeColor="text1"/>
          <w:sz w:val="26"/>
          <w:szCs w:val="26"/>
        </w:rPr>
      </w:pPr>
    </w:p>
    <w:p w:rsidR="0056024A" w:rsidRPr="003F1D5E" w:rsidRDefault="0056024A" w:rsidP="0056024A">
      <w:pPr>
        <w:tabs>
          <w:tab w:val="left" w:pos="1701"/>
        </w:tabs>
        <w:spacing w:after="0"/>
        <w:jc w:val="both"/>
        <w:rPr>
          <w:rFonts w:cstheme="minorHAnsi"/>
          <w:i/>
          <w:iCs/>
          <w:color w:val="000000" w:themeColor="text1"/>
          <w:sz w:val="26"/>
          <w:szCs w:val="26"/>
        </w:rPr>
      </w:pPr>
    </w:p>
    <w:tbl>
      <w:tblPr>
        <w:tblW w:w="9622" w:type="dxa"/>
        <w:tblInd w:w="108" w:type="dxa"/>
        <w:tblBorders>
          <w:top w:val="single" w:sz="2" w:space="0" w:color="929292"/>
          <w:left w:val="single" w:sz="2" w:space="0" w:color="929292"/>
          <w:bottom w:val="single" w:sz="2" w:space="0" w:color="929292"/>
          <w:right w:val="single" w:sz="2" w:space="0" w:color="929292"/>
          <w:insideH w:val="single" w:sz="6" w:space="0" w:color="929292"/>
          <w:insideV w:val="single" w:sz="6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3091"/>
        <w:gridCol w:w="1094"/>
        <w:gridCol w:w="3032"/>
        <w:gridCol w:w="2405"/>
      </w:tblGrid>
      <w:tr w:rsidR="0056024A" w:rsidRPr="003F1D5E" w:rsidTr="00DC7A59">
        <w:trPr>
          <w:trHeight w:val="492"/>
          <w:tblHeader/>
        </w:trPr>
        <w:tc>
          <w:tcPr>
            <w:tcW w:w="3090" w:type="dxa"/>
            <w:tcBorders>
              <w:top w:val="single" w:sz="6" w:space="0" w:color="929292"/>
              <w:left w:val="single" w:sz="6" w:space="0" w:color="929292"/>
              <w:bottom w:val="single" w:sz="8" w:space="0" w:color="89847F"/>
              <w:right w:val="single" w:sz="2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7. Kommunikations-möglichkeiten</w:t>
            </w:r>
          </w:p>
        </w:tc>
        <w:tc>
          <w:tcPr>
            <w:tcW w:w="1094" w:type="dxa"/>
            <w:tcBorders>
              <w:top w:val="single" w:sz="6" w:space="0" w:color="929292"/>
              <w:left w:val="single" w:sz="2" w:space="0" w:color="5E5E5E"/>
              <w:bottom w:val="single" w:sz="8" w:space="0" w:color="89847F"/>
              <w:right w:val="single" w:sz="2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3032" w:type="dxa"/>
            <w:tcBorders>
              <w:top w:val="single" w:sz="6" w:space="0" w:color="929292"/>
              <w:left w:val="single" w:sz="2" w:space="0" w:color="5E5E5E"/>
              <w:bottom w:val="single" w:sz="8" w:space="0" w:color="89847F"/>
              <w:right w:val="single" w:sz="2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2405" w:type="dxa"/>
            <w:tcBorders>
              <w:top w:val="single" w:sz="6" w:space="0" w:color="929292"/>
              <w:left w:val="single" w:sz="2" w:space="0" w:color="5E5E5E"/>
              <w:bottom w:val="single" w:sz="8" w:space="0" w:color="89847F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56024A" w:rsidRPr="003F1D5E" w:rsidTr="00DC7A59">
        <w:trPr>
          <w:trHeight w:val="293"/>
        </w:trPr>
        <w:tc>
          <w:tcPr>
            <w:tcW w:w="3090" w:type="dxa"/>
            <w:tcBorders>
              <w:top w:val="single" w:sz="8" w:space="0" w:color="89847F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Thema</w:t>
            </w:r>
          </w:p>
        </w:tc>
        <w:tc>
          <w:tcPr>
            <w:tcW w:w="1094" w:type="dxa"/>
            <w:tcBorders>
              <w:top w:val="single" w:sz="8" w:space="0" w:color="89847F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Stunden</w:t>
            </w:r>
          </w:p>
        </w:tc>
        <w:tc>
          <w:tcPr>
            <w:tcW w:w="3032" w:type="dxa"/>
            <w:tcBorders>
              <w:top w:val="single" w:sz="8" w:space="0" w:color="89847F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Schritte</w:t>
            </w:r>
          </w:p>
        </w:tc>
        <w:tc>
          <w:tcPr>
            <w:tcW w:w="2405" w:type="dxa"/>
            <w:tcBorders>
              <w:top w:val="single" w:sz="8" w:space="0" w:color="89847F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Material</w:t>
            </w:r>
          </w:p>
        </w:tc>
      </w:tr>
      <w:tr w:rsidR="0056024A" w:rsidRPr="003F1D5E" w:rsidTr="00DC7A59">
        <w:trPr>
          <w:trHeight w:val="959"/>
        </w:trPr>
        <w:tc>
          <w:tcPr>
            <w:tcW w:w="3090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lastRenderedPageBreak/>
              <w:t>Schul-App</w:t>
            </w:r>
          </w:p>
        </w:tc>
        <w:tc>
          <w:tcPr>
            <w:tcW w:w="109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  <w:lang w:val="en-US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303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56024A">
            <w:pPr>
              <w:numPr>
                <w:ilvl w:val="0"/>
                <w:numId w:val="35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Video-Chat</w:t>
            </w:r>
          </w:p>
          <w:p w:rsidR="0056024A" w:rsidRPr="003F1D5E" w:rsidRDefault="0056024A" w:rsidP="0056024A">
            <w:pPr>
              <w:numPr>
                <w:ilvl w:val="0"/>
                <w:numId w:val="35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Chat bzw. Nachrichten</w:t>
            </w:r>
          </w:p>
          <w:p w:rsidR="0056024A" w:rsidRPr="003F1D5E" w:rsidRDefault="0056024A" w:rsidP="0056024A">
            <w:pPr>
              <w:numPr>
                <w:ilvl w:val="0"/>
                <w:numId w:val="35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Klassenabhängige Regeln</w:t>
            </w:r>
          </w:p>
          <w:p w:rsidR="0056024A" w:rsidRPr="003F1D5E" w:rsidRDefault="0056024A" w:rsidP="0056024A">
            <w:pPr>
              <w:numPr>
                <w:ilvl w:val="0"/>
                <w:numId w:val="35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Vor- und Nachteile</w:t>
            </w:r>
          </w:p>
        </w:tc>
        <w:tc>
          <w:tcPr>
            <w:tcW w:w="240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56024A">
            <w:pPr>
              <w:numPr>
                <w:ilvl w:val="0"/>
                <w:numId w:val="36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 xml:space="preserve">Cornelsen, Kapitel 6, </w:t>
            </w:r>
          </w:p>
          <w:p w:rsidR="0056024A" w:rsidRPr="003F1D5E" w:rsidRDefault="0056024A" w:rsidP="0056024A">
            <w:pPr>
              <w:numPr>
                <w:ilvl w:val="0"/>
                <w:numId w:val="36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Stars, Kapitel 4</w:t>
            </w:r>
          </w:p>
        </w:tc>
      </w:tr>
      <w:tr w:rsidR="0056024A" w:rsidRPr="003F1D5E" w:rsidTr="00DC7A59">
        <w:trPr>
          <w:trHeight w:val="959"/>
        </w:trPr>
        <w:tc>
          <w:tcPr>
            <w:tcW w:w="3090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Chats</w:t>
            </w:r>
          </w:p>
        </w:tc>
        <w:tc>
          <w:tcPr>
            <w:tcW w:w="109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  <w:lang w:val="en-US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303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56024A">
            <w:pPr>
              <w:numPr>
                <w:ilvl w:val="0"/>
                <w:numId w:val="37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welche gibt es? Welche nutzt du?</w:t>
            </w:r>
          </w:p>
          <w:p w:rsidR="0056024A" w:rsidRPr="003F1D5E" w:rsidRDefault="0056024A" w:rsidP="0056024A">
            <w:pPr>
              <w:numPr>
                <w:ilvl w:val="0"/>
                <w:numId w:val="37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Klasseninterne Regeln</w:t>
            </w:r>
          </w:p>
          <w:p w:rsidR="0056024A" w:rsidRPr="003F1D5E" w:rsidRDefault="0056024A" w:rsidP="0056024A">
            <w:pPr>
              <w:numPr>
                <w:ilvl w:val="0"/>
                <w:numId w:val="37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Darauf musst du achten</w:t>
            </w:r>
          </w:p>
        </w:tc>
        <w:tc>
          <w:tcPr>
            <w:tcW w:w="240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56024A">
            <w:pPr>
              <w:numPr>
                <w:ilvl w:val="0"/>
                <w:numId w:val="38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 xml:space="preserve">Cornelsen, Kapitel 6, </w:t>
            </w:r>
          </w:p>
          <w:p w:rsidR="0056024A" w:rsidRPr="003F1D5E" w:rsidRDefault="0056024A" w:rsidP="0056024A">
            <w:pPr>
              <w:numPr>
                <w:ilvl w:val="0"/>
                <w:numId w:val="38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Stars, Kapitel 4</w:t>
            </w:r>
          </w:p>
        </w:tc>
      </w:tr>
      <w:tr w:rsidR="0056024A" w:rsidRPr="003F1D5E" w:rsidTr="00DC7A59">
        <w:trPr>
          <w:trHeight w:val="724"/>
        </w:trPr>
        <w:tc>
          <w:tcPr>
            <w:tcW w:w="3090" w:type="dxa"/>
            <w:tcBorders>
              <w:top w:val="single" w:sz="2" w:space="0" w:color="929292"/>
              <w:left w:val="single" w:sz="6" w:space="0" w:color="929292"/>
              <w:bottom w:val="single" w:sz="6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E-Mail</w:t>
            </w:r>
          </w:p>
        </w:tc>
        <w:tc>
          <w:tcPr>
            <w:tcW w:w="1094" w:type="dxa"/>
            <w:tcBorders>
              <w:top w:val="single" w:sz="2" w:space="0" w:color="929292"/>
              <w:left w:val="single" w:sz="2" w:space="0" w:color="929292"/>
              <w:bottom w:val="single" w:sz="6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  <w:lang w:val="en-US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3032" w:type="dxa"/>
            <w:tcBorders>
              <w:top w:val="single" w:sz="2" w:space="0" w:color="929292"/>
              <w:left w:val="single" w:sz="2" w:space="0" w:color="929292"/>
              <w:bottom w:val="single" w:sz="6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56024A">
            <w:pPr>
              <w:numPr>
                <w:ilvl w:val="0"/>
                <w:numId w:val="39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wofür?</w:t>
            </w:r>
          </w:p>
          <w:p w:rsidR="0056024A" w:rsidRPr="003F1D5E" w:rsidRDefault="0056024A" w:rsidP="0056024A">
            <w:pPr>
              <w:numPr>
                <w:ilvl w:val="0"/>
                <w:numId w:val="39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Persönlich - formell</w:t>
            </w:r>
          </w:p>
          <w:p w:rsidR="0056024A" w:rsidRPr="003F1D5E" w:rsidRDefault="0056024A" w:rsidP="0056024A">
            <w:pPr>
              <w:numPr>
                <w:ilvl w:val="0"/>
                <w:numId w:val="39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Darauf musst du achten</w:t>
            </w:r>
          </w:p>
        </w:tc>
        <w:tc>
          <w:tcPr>
            <w:tcW w:w="2405" w:type="dxa"/>
            <w:tcBorders>
              <w:top w:val="single" w:sz="2" w:space="0" w:color="929292"/>
              <w:left w:val="single" w:sz="2" w:space="0" w:color="929292"/>
              <w:bottom w:val="single" w:sz="6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56024A">
            <w:pPr>
              <w:numPr>
                <w:ilvl w:val="0"/>
                <w:numId w:val="40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 xml:space="preserve">Cornelsen, Kapitel 6, </w:t>
            </w:r>
          </w:p>
          <w:p w:rsidR="0056024A" w:rsidRPr="003F1D5E" w:rsidRDefault="0056024A" w:rsidP="0056024A">
            <w:pPr>
              <w:numPr>
                <w:ilvl w:val="0"/>
                <w:numId w:val="40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Stars, Kapitel 4</w:t>
            </w:r>
          </w:p>
        </w:tc>
      </w:tr>
    </w:tbl>
    <w:p w:rsidR="0056024A" w:rsidRPr="003F1D5E" w:rsidRDefault="0056024A" w:rsidP="0056024A">
      <w:pPr>
        <w:tabs>
          <w:tab w:val="left" w:pos="1701"/>
        </w:tabs>
        <w:spacing w:after="0"/>
        <w:jc w:val="both"/>
        <w:rPr>
          <w:rFonts w:cstheme="minorHAnsi"/>
          <w:i/>
          <w:iCs/>
          <w:color w:val="000000" w:themeColor="text1"/>
          <w:sz w:val="26"/>
          <w:szCs w:val="26"/>
        </w:rPr>
      </w:pPr>
    </w:p>
    <w:p w:rsidR="0056024A" w:rsidRPr="003F1D5E" w:rsidRDefault="0056024A" w:rsidP="0056024A">
      <w:pPr>
        <w:tabs>
          <w:tab w:val="left" w:pos="1701"/>
        </w:tabs>
        <w:spacing w:after="0"/>
        <w:jc w:val="both"/>
        <w:rPr>
          <w:rFonts w:cstheme="minorHAnsi"/>
          <w:i/>
          <w:iCs/>
          <w:color w:val="000000" w:themeColor="text1"/>
          <w:sz w:val="26"/>
          <w:szCs w:val="26"/>
        </w:rPr>
      </w:pPr>
    </w:p>
    <w:tbl>
      <w:tblPr>
        <w:tblW w:w="9622" w:type="dxa"/>
        <w:tblInd w:w="108" w:type="dxa"/>
        <w:tblBorders>
          <w:top w:val="single" w:sz="2" w:space="0" w:color="929292"/>
          <w:left w:val="single" w:sz="2" w:space="0" w:color="929292"/>
          <w:bottom w:val="single" w:sz="2" w:space="0" w:color="929292"/>
          <w:right w:val="single" w:sz="2" w:space="0" w:color="929292"/>
          <w:insideH w:val="single" w:sz="6" w:space="0" w:color="929292"/>
          <w:insideV w:val="single" w:sz="6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3091"/>
        <w:gridCol w:w="1094"/>
        <w:gridCol w:w="3032"/>
        <w:gridCol w:w="2405"/>
      </w:tblGrid>
      <w:tr w:rsidR="0056024A" w:rsidRPr="003F1D5E" w:rsidTr="00DC7A59">
        <w:trPr>
          <w:trHeight w:val="293"/>
          <w:tblHeader/>
        </w:trPr>
        <w:tc>
          <w:tcPr>
            <w:tcW w:w="3090" w:type="dxa"/>
            <w:tcBorders>
              <w:top w:val="single" w:sz="6" w:space="0" w:color="929292"/>
              <w:left w:val="single" w:sz="6" w:space="0" w:color="929292"/>
              <w:bottom w:val="single" w:sz="8" w:space="0" w:color="89847F"/>
              <w:right w:val="single" w:sz="2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8. Umgang mit Tastatur</w:t>
            </w:r>
          </w:p>
        </w:tc>
        <w:tc>
          <w:tcPr>
            <w:tcW w:w="1094" w:type="dxa"/>
            <w:tcBorders>
              <w:top w:val="single" w:sz="6" w:space="0" w:color="929292"/>
              <w:left w:val="single" w:sz="2" w:space="0" w:color="5E5E5E"/>
              <w:bottom w:val="single" w:sz="8" w:space="0" w:color="89847F"/>
              <w:right w:val="single" w:sz="2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3032" w:type="dxa"/>
            <w:tcBorders>
              <w:top w:val="single" w:sz="6" w:space="0" w:color="929292"/>
              <w:left w:val="single" w:sz="2" w:space="0" w:color="5E5E5E"/>
              <w:bottom w:val="single" w:sz="8" w:space="0" w:color="89847F"/>
              <w:right w:val="single" w:sz="2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2405" w:type="dxa"/>
            <w:tcBorders>
              <w:top w:val="single" w:sz="6" w:space="0" w:color="929292"/>
              <w:left w:val="single" w:sz="2" w:space="0" w:color="5E5E5E"/>
              <w:bottom w:val="single" w:sz="8" w:space="0" w:color="89847F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56024A" w:rsidRPr="003F1D5E" w:rsidTr="00DC7A59">
        <w:trPr>
          <w:trHeight w:val="293"/>
        </w:trPr>
        <w:tc>
          <w:tcPr>
            <w:tcW w:w="3090" w:type="dxa"/>
            <w:tcBorders>
              <w:top w:val="single" w:sz="8" w:space="0" w:color="89847F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Thema</w:t>
            </w:r>
          </w:p>
        </w:tc>
        <w:tc>
          <w:tcPr>
            <w:tcW w:w="1094" w:type="dxa"/>
            <w:tcBorders>
              <w:top w:val="single" w:sz="8" w:space="0" w:color="89847F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Stunden</w:t>
            </w:r>
          </w:p>
        </w:tc>
        <w:tc>
          <w:tcPr>
            <w:tcW w:w="3032" w:type="dxa"/>
            <w:tcBorders>
              <w:top w:val="single" w:sz="8" w:space="0" w:color="89847F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Schritte</w:t>
            </w:r>
          </w:p>
        </w:tc>
        <w:tc>
          <w:tcPr>
            <w:tcW w:w="2405" w:type="dxa"/>
            <w:tcBorders>
              <w:top w:val="single" w:sz="8" w:space="0" w:color="89847F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Material</w:t>
            </w:r>
          </w:p>
        </w:tc>
      </w:tr>
      <w:tr w:rsidR="0056024A" w:rsidRPr="003F1D5E" w:rsidTr="00DC7A59">
        <w:trPr>
          <w:trHeight w:val="479"/>
        </w:trPr>
        <w:tc>
          <w:tcPr>
            <w:tcW w:w="3090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Schreiben automatisieren</w:t>
            </w:r>
          </w:p>
        </w:tc>
        <w:tc>
          <w:tcPr>
            <w:tcW w:w="109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1 plus Übung</w:t>
            </w:r>
          </w:p>
        </w:tc>
        <w:tc>
          <w:tcPr>
            <w:tcW w:w="303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56024A">
            <w:pPr>
              <w:numPr>
                <w:ilvl w:val="0"/>
                <w:numId w:val="41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Tastatur zeigen</w:t>
            </w:r>
          </w:p>
          <w:p w:rsidR="0056024A" w:rsidRPr="003F1D5E" w:rsidRDefault="0056024A" w:rsidP="0056024A">
            <w:pPr>
              <w:numPr>
                <w:ilvl w:val="0"/>
                <w:numId w:val="41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10-Finger-System erklären</w:t>
            </w:r>
          </w:p>
        </w:tc>
        <w:tc>
          <w:tcPr>
            <w:tcW w:w="240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56024A">
            <w:pPr>
              <w:numPr>
                <w:ilvl w:val="0"/>
                <w:numId w:val="42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Stars, Kapitel 5</w:t>
            </w:r>
          </w:p>
        </w:tc>
      </w:tr>
      <w:tr w:rsidR="0056024A" w:rsidRPr="003F1D5E" w:rsidTr="00DC7A59">
        <w:trPr>
          <w:trHeight w:val="719"/>
        </w:trPr>
        <w:tc>
          <w:tcPr>
            <w:tcW w:w="3090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Tasten-Kürzel</w:t>
            </w:r>
          </w:p>
        </w:tc>
        <w:tc>
          <w:tcPr>
            <w:tcW w:w="109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  <w:lang w:val="en-US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303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56024A">
            <w:pPr>
              <w:numPr>
                <w:ilvl w:val="0"/>
                <w:numId w:val="43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welche gibt es? Welche nutzt du?</w:t>
            </w:r>
          </w:p>
          <w:p w:rsidR="0056024A" w:rsidRPr="003F1D5E" w:rsidRDefault="0056024A" w:rsidP="0056024A">
            <w:pPr>
              <w:numPr>
                <w:ilvl w:val="0"/>
                <w:numId w:val="43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Darauf musst du achten</w:t>
            </w:r>
          </w:p>
        </w:tc>
        <w:tc>
          <w:tcPr>
            <w:tcW w:w="240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56024A">
            <w:pPr>
              <w:numPr>
                <w:ilvl w:val="0"/>
                <w:numId w:val="44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Stars, Kapitel 5</w:t>
            </w:r>
          </w:p>
        </w:tc>
      </w:tr>
      <w:tr w:rsidR="0056024A" w:rsidRPr="003F1D5E" w:rsidTr="00DC7A59">
        <w:trPr>
          <w:trHeight w:val="484"/>
        </w:trPr>
        <w:tc>
          <w:tcPr>
            <w:tcW w:w="3090" w:type="dxa"/>
            <w:tcBorders>
              <w:top w:val="single" w:sz="2" w:space="0" w:color="929292"/>
              <w:left w:val="single" w:sz="6" w:space="0" w:color="929292"/>
              <w:bottom w:val="single" w:sz="6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Umgang mit Maus</w:t>
            </w:r>
          </w:p>
        </w:tc>
        <w:tc>
          <w:tcPr>
            <w:tcW w:w="1094" w:type="dxa"/>
            <w:tcBorders>
              <w:top w:val="single" w:sz="2" w:space="0" w:color="929292"/>
              <w:left w:val="single" w:sz="2" w:space="0" w:color="929292"/>
              <w:bottom w:val="single" w:sz="6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DC7A59">
            <w:p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  <w:lang w:val="en-US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3032" w:type="dxa"/>
            <w:tcBorders>
              <w:top w:val="single" w:sz="2" w:space="0" w:color="929292"/>
              <w:left w:val="single" w:sz="2" w:space="0" w:color="929292"/>
              <w:bottom w:val="single" w:sz="6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56024A">
            <w:pPr>
              <w:numPr>
                <w:ilvl w:val="0"/>
                <w:numId w:val="45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Tasten erklären</w:t>
            </w:r>
          </w:p>
          <w:p w:rsidR="0056024A" w:rsidRPr="003F1D5E" w:rsidRDefault="0056024A" w:rsidP="0056024A">
            <w:pPr>
              <w:numPr>
                <w:ilvl w:val="0"/>
                <w:numId w:val="45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Probieren</w:t>
            </w:r>
          </w:p>
        </w:tc>
        <w:tc>
          <w:tcPr>
            <w:tcW w:w="2405" w:type="dxa"/>
            <w:tcBorders>
              <w:top w:val="single" w:sz="2" w:space="0" w:color="929292"/>
              <w:left w:val="single" w:sz="2" w:space="0" w:color="929292"/>
              <w:bottom w:val="single" w:sz="6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4A" w:rsidRPr="003F1D5E" w:rsidRDefault="0056024A" w:rsidP="0056024A">
            <w:pPr>
              <w:numPr>
                <w:ilvl w:val="0"/>
                <w:numId w:val="46"/>
              </w:numPr>
              <w:tabs>
                <w:tab w:val="left" w:pos="1701"/>
              </w:tabs>
              <w:spacing w:after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F1D5E">
              <w:rPr>
                <w:rFonts w:cstheme="minorHAnsi"/>
                <w:color w:val="000000" w:themeColor="text1"/>
                <w:sz w:val="26"/>
                <w:szCs w:val="26"/>
              </w:rPr>
              <w:t>Stars, Kapitel 5</w:t>
            </w:r>
          </w:p>
        </w:tc>
      </w:tr>
    </w:tbl>
    <w:p w:rsidR="0056024A" w:rsidRPr="003F1D5E" w:rsidRDefault="0056024A" w:rsidP="0056024A">
      <w:pPr>
        <w:tabs>
          <w:tab w:val="left" w:pos="1701"/>
        </w:tabs>
        <w:spacing w:after="0"/>
        <w:jc w:val="both"/>
        <w:rPr>
          <w:rFonts w:cstheme="minorHAnsi"/>
          <w:color w:val="000000" w:themeColor="text1"/>
          <w:sz w:val="26"/>
          <w:szCs w:val="26"/>
        </w:rPr>
      </w:pPr>
    </w:p>
    <w:p w:rsidR="0056024A" w:rsidRPr="003F1D5E" w:rsidRDefault="0056024A" w:rsidP="0056024A">
      <w:pPr>
        <w:tabs>
          <w:tab w:val="left" w:pos="1701"/>
        </w:tabs>
        <w:spacing w:after="0"/>
        <w:jc w:val="both"/>
        <w:rPr>
          <w:rFonts w:cstheme="minorHAnsi"/>
          <w:color w:val="000000" w:themeColor="text1"/>
          <w:sz w:val="26"/>
          <w:szCs w:val="26"/>
        </w:rPr>
      </w:pPr>
    </w:p>
    <w:p w:rsidR="0056024A" w:rsidRPr="003F1D5E" w:rsidRDefault="0056024A" w:rsidP="0056024A">
      <w:pPr>
        <w:tabs>
          <w:tab w:val="left" w:pos="1701"/>
        </w:tabs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</w:p>
    <w:p w:rsidR="0056024A" w:rsidRPr="003F1D5E" w:rsidRDefault="0056024A" w:rsidP="0056024A">
      <w:pPr>
        <w:rPr>
          <w:rFonts w:eastAsiaTheme="majorEastAsia" w:cstheme="minorHAnsi"/>
          <w:color w:val="2E74B5" w:themeColor="accent1" w:themeShade="BF"/>
          <w:sz w:val="26"/>
          <w:szCs w:val="26"/>
        </w:rPr>
      </w:pPr>
      <w:r w:rsidRPr="003F1D5E">
        <w:rPr>
          <w:rFonts w:cstheme="minorHAnsi"/>
          <w:sz w:val="26"/>
          <w:szCs w:val="26"/>
        </w:rPr>
        <w:br w:type="page"/>
      </w:r>
    </w:p>
    <w:p w:rsidR="0056024A" w:rsidRPr="003F1D5E" w:rsidRDefault="0056024A" w:rsidP="0056024A">
      <w:pPr>
        <w:pStyle w:val="berschrift2"/>
        <w:rPr>
          <w:rFonts w:asciiTheme="minorHAnsi" w:hAnsiTheme="minorHAnsi" w:cstheme="minorHAnsi"/>
        </w:rPr>
      </w:pPr>
      <w:bookmarkStart w:id="0" w:name="_Toc527297043"/>
      <w:r w:rsidRPr="003F1D5E">
        <w:rPr>
          <w:rFonts w:asciiTheme="minorHAnsi" w:hAnsiTheme="minorHAnsi" w:cstheme="minorHAnsi"/>
          <w:b/>
        </w:rPr>
        <w:lastRenderedPageBreak/>
        <w:t>2.1 Einsatz digitaler Medien 1. Jahrgangsstufe</w:t>
      </w:r>
      <w:r w:rsidRPr="003F1D5E">
        <w:rPr>
          <w:rStyle w:val="Funotenzeichen"/>
          <w:rFonts w:asciiTheme="minorHAnsi" w:hAnsiTheme="minorHAnsi" w:cstheme="minorHAnsi"/>
          <w:b/>
          <w:color w:val="44546A" w:themeColor="text2"/>
        </w:rPr>
        <w:footnoteReference w:id="1"/>
      </w:r>
      <w:bookmarkEnd w:id="0"/>
      <w:r w:rsidRPr="003F1D5E">
        <w:rPr>
          <w:rFonts w:asciiTheme="minorHAnsi" w:hAnsiTheme="minorHAnsi" w:cstheme="minorHAnsi"/>
          <w:b/>
        </w:rPr>
        <w:t xml:space="preserve"> </w:t>
      </w:r>
    </w:p>
    <w:p w:rsidR="0056024A" w:rsidRPr="003F1D5E" w:rsidRDefault="0056024A" w:rsidP="0056024A">
      <w:pPr>
        <w:rPr>
          <w:rFonts w:cstheme="minorHAnsi"/>
          <w:b/>
          <w:color w:val="44546A" w:themeColor="text2"/>
          <w:sz w:val="26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024A" w:rsidRPr="003F1D5E" w:rsidTr="00DC7A59">
        <w:tc>
          <w:tcPr>
            <w:tcW w:w="4531" w:type="dxa"/>
            <w:shd w:val="clear" w:color="auto" w:fill="C0C0C0"/>
            <w:vAlign w:val="center"/>
          </w:tcPr>
          <w:p w:rsidR="0056024A" w:rsidRPr="003F1D5E" w:rsidRDefault="0056024A" w:rsidP="00DC7A5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F1D5E">
              <w:rPr>
                <w:rFonts w:cstheme="minorHAnsi"/>
                <w:b/>
                <w:sz w:val="26"/>
                <w:szCs w:val="26"/>
              </w:rPr>
              <w:t>Das machen wir bereits</w:t>
            </w:r>
          </w:p>
        </w:tc>
        <w:tc>
          <w:tcPr>
            <w:tcW w:w="4531" w:type="dxa"/>
            <w:shd w:val="clear" w:color="auto" w:fill="C0C0C0"/>
          </w:tcPr>
          <w:p w:rsidR="0056024A" w:rsidRPr="003F1D5E" w:rsidRDefault="0056024A" w:rsidP="00DC7A59">
            <w:pPr>
              <w:jc w:val="center"/>
              <w:rPr>
                <w:rFonts w:cstheme="minorHAnsi"/>
                <w:b/>
                <w:color w:val="44546A" w:themeColor="text2"/>
                <w:sz w:val="26"/>
                <w:szCs w:val="26"/>
              </w:rPr>
            </w:pPr>
            <w:r w:rsidRPr="003F1D5E">
              <w:rPr>
                <w:rFonts w:cstheme="minorHAnsi"/>
                <w:b/>
                <w:sz w:val="26"/>
                <w:szCs w:val="26"/>
              </w:rPr>
              <w:t>Das wollen wir machen</w:t>
            </w:r>
          </w:p>
        </w:tc>
      </w:tr>
      <w:tr w:rsidR="0056024A" w:rsidRPr="003F1D5E" w:rsidTr="00DC7A59">
        <w:tc>
          <w:tcPr>
            <w:tcW w:w="4531" w:type="dxa"/>
          </w:tcPr>
          <w:p w:rsidR="0056024A" w:rsidRPr="003F1D5E" w:rsidRDefault="0056024A" w:rsidP="0056024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3F1D5E">
              <w:rPr>
                <w:rFonts w:cstheme="minorHAnsi"/>
                <w:sz w:val="26"/>
                <w:szCs w:val="26"/>
              </w:rPr>
              <w:t>Buchbetrachtung (Autor, Titel , Verlag)</w:t>
            </w:r>
          </w:p>
          <w:p w:rsidR="0056024A" w:rsidRPr="003F1D5E" w:rsidRDefault="0056024A" w:rsidP="0056024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3F1D5E">
              <w:rPr>
                <w:rFonts w:cstheme="minorHAnsi"/>
                <w:sz w:val="26"/>
                <w:szCs w:val="26"/>
              </w:rPr>
              <w:t>Recherche in Büchern/Infoentnahme aus Texten (Igel-</w:t>
            </w:r>
            <w:proofErr w:type="spellStart"/>
            <w:r w:rsidRPr="003F1D5E">
              <w:rPr>
                <w:rFonts w:cstheme="minorHAnsi"/>
                <w:sz w:val="26"/>
                <w:szCs w:val="26"/>
              </w:rPr>
              <w:t>Lapbook</w:t>
            </w:r>
            <w:proofErr w:type="spellEnd"/>
            <w:r w:rsidRPr="003F1D5E">
              <w:rPr>
                <w:rFonts w:cstheme="minorHAnsi"/>
                <w:sz w:val="26"/>
                <w:szCs w:val="26"/>
              </w:rPr>
              <w:t>)</w:t>
            </w:r>
          </w:p>
          <w:p w:rsidR="0056024A" w:rsidRPr="003F1D5E" w:rsidRDefault="0056024A" w:rsidP="0056024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3F1D5E">
              <w:rPr>
                <w:rFonts w:cstheme="minorHAnsi"/>
                <w:sz w:val="26"/>
                <w:szCs w:val="26"/>
              </w:rPr>
              <w:t>Buchvorstellung/-repräsentation</w:t>
            </w:r>
          </w:p>
          <w:p w:rsidR="0056024A" w:rsidRPr="003F1D5E" w:rsidRDefault="0056024A" w:rsidP="00DC7A59">
            <w:pPr>
              <w:rPr>
                <w:rFonts w:cstheme="minorHAnsi"/>
                <w:b/>
                <w:color w:val="44546A" w:themeColor="text2"/>
                <w:sz w:val="26"/>
                <w:szCs w:val="26"/>
              </w:rPr>
            </w:pPr>
          </w:p>
        </w:tc>
        <w:tc>
          <w:tcPr>
            <w:tcW w:w="4531" w:type="dxa"/>
          </w:tcPr>
          <w:p w:rsidR="0056024A" w:rsidRPr="003F1D5E" w:rsidRDefault="0056024A" w:rsidP="0056024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B050"/>
                <w:sz w:val="26"/>
                <w:szCs w:val="26"/>
              </w:rPr>
            </w:pPr>
            <w:r w:rsidRPr="003F1D5E">
              <w:rPr>
                <w:rFonts w:cstheme="minorHAnsi"/>
                <w:color w:val="00B050"/>
                <w:sz w:val="26"/>
                <w:szCs w:val="26"/>
              </w:rPr>
              <w:t>erste Recherchen zu Unterrichtsthemen im Internet (PC, Tablet)</w:t>
            </w:r>
          </w:p>
          <w:p w:rsidR="0056024A" w:rsidRPr="003F1D5E" w:rsidRDefault="0056024A" w:rsidP="0056024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B050"/>
                <w:sz w:val="26"/>
                <w:szCs w:val="26"/>
              </w:rPr>
            </w:pPr>
            <w:r w:rsidRPr="003F1D5E">
              <w:rPr>
                <w:rFonts w:cstheme="minorHAnsi"/>
                <w:color w:val="00B050"/>
                <w:sz w:val="26"/>
                <w:szCs w:val="26"/>
              </w:rPr>
              <w:t>Übung/Sicherung zum Leselehrgang und Mathematikunterricht mittels Lernsoftware (PC, Tablet)</w:t>
            </w:r>
          </w:p>
        </w:tc>
      </w:tr>
      <w:tr w:rsidR="0056024A" w:rsidRPr="003F1D5E" w:rsidTr="00DC7A59">
        <w:tc>
          <w:tcPr>
            <w:tcW w:w="4531" w:type="dxa"/>
          </w:tcPr>
          <w:p w:rsidR="0056024A" w:rsidRPr="003F1D5E" w:rsidRDefault="0056024A" w:rsidP="0056024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3F1D5E">
              <w:rPr>
                <w:rFonts w:cstheme="minorHAnsi"/>
                <w:sz w:val="26"/>
                <w:szCs w:val="26"/>
              </w:rPr>
              <w:t>Buchstaben in verschiedenen Farben/Schriften/Größen darstellen und ausdrucken</w:t>
            </w:r>
          </w:p>
          <w:p w:rsidR="0056024A" w:rsidRPr="003F1D5E" w:rsidRDefault="0056024A" w:rsidP="0056024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44546A" w:themeColor="text2"/>
                <w:sz w:val="26"/>
                <w:szCs w:val="26"/>
              </w:rPr>
            </w:pPr>
            <w:r w:rsidRPr="003F1D5E">
              <w:rPr>
                <w:rFonts w:cstheme="minorHAnsi"/>
                <w:sz w:val="26"/>
                <w:szCs w:val="26"/>
              </w:rPr>
              <w:t>Gedichte schreiben und ausdrucken (Fibel)</w:t>
            </w:r>
          </w:p>
        </w:tc>
        <w:tc>
          <w:tcPr>
            <w:tcW w:w="4531" w:type="dxa"/>
          </w:tcPr>
          <w:p w:rsidR="0056024A" w:rsidRPr="003F1D5E" w:rsidRDefault="0056024A" w:rsidP="0056024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B050"/>
                <w:sz w:val="26"/>
                <w:szCs w:val="26"/>
              </w:rPr>
            </w:pPr>
            <w:r w:rsidRPr="003F1D5E">
              <w:rPr>
                <w:rFonts w:cstheme="minorHAnsi"/>
                <w:color w:val="00B050"/>
                <w:sz w:val="26"/>
                <w:szCs w:val="26"/>
              </w:rPr>
              <w:t>Tippen von Buchstaben/Wörtern/Sätzen in Word</w:t>
            </w:r>
          </w:p>
        </w:tc>
      </w:tr>
      <w:tr w:rsidR="0056024A" w:rsidRPr="003F1D5E" w:rsidTr="00DC7A59">
        <w:tc>
          <w:tcPr>
            <w:tcW w:w="4531" w:type="dxa"/>
          </w:tcPr>
          <w:p w:rsidR="0056024A" w:rsidRPr="003F1D5E" w:rsidRDefault="0056024A" w:rsidP="0056024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3F1D5E">
              <w:rPr>
                <w:rFonts w:cstheme="minorHAnsi"/>
                <w:sz w:val="26"/>
                <w:szCs w:val="26"/>
              </w:rPr>
              <w:t>E-Mail per Computer oder Handy</w:t>
            </w:r>
            <w:r w:rsidRPr="003F1D5E">
              <w:rPr>
                <w:rFonts w:cstheme="minorHAnsi"/>
                <w:sz w:val="26"/>
                <w:szCs w:val="26"/>
              </w:rPr>
              <w:br/>
            </w:r>
            <w:r w:rsidRPr="003F1D5E">
              <w:rPr>
                <w:rFonts w:cstheme="minorHAnsi"/>
                <w:sz w:val="26"/>
                <w:szCs w:val="26"/>
              </w:rPr>
              <w:sym w:font="Wingdings" w:char="F0E0"/>
            </w:r>
            <w:r w:rsidRPr="003F1D5E">
              <w:rPr>
                <w:rFonts w:cstheme="minorHAnsi"/>
                <w:sz w:val="26"/>
                <w:szCs w:val="26"/>
              </w:rPr>
              <w:t xml:space="preserve"> Erfahrungsaustausch</w:t>
            </w:r>
          </w:p>
          <w:p w:rsidR="0056024A" w:rsidRPr="003F1D5E" w:rsidRDefault="0056024A" w:rsidP="00DC7A59">
            <w:pPr>
              <w:rPr>
                <w:rFonts w:cstheme="minorHAnsi"/>
                <w:b/>
                <w:color w:val="44546A" w:themeColor="text2"/>
                <w:sz w:val="26"/>
                <w:szCs w:val="26"/>
              </w:rPr>
            </w:pPr>
          </w:p>
        </w:tc>
        <w:tc>
          <w:tcPr>
            <w:tcW w:w="4531" w:type="dxa"/>
          </w:tcPr>
          <w:p w:rsidR="0056024A" w:rsidRPr="003F1D5E" w:rsidRDefault="0056024A" w:rsidP="00DC7A59">
            <w:pPr>
              <w:rPr>
                <w:rFonts w:cstheme="minorHAnsi"/>
                <w:b/>
                <w:color w:val="44546A" w:themeColor="text2"/>
                <w:sz w:val="26"/>
                <w:szCs w:val="26"/>
              </w:rPr>
            </w:pPr>
          </w:p>
        </w:tc>
      </w:tr>
      <w:tr w:rsidR="0056024A" w:rsidRPr="003F1D5E" w:rsidTr="00DC7A59">
        <w:tc>
          <w:tcPr>
            <w:tcW w:w="4531" w:type="dxa"/>
          </w:tcPr>
          <w:p w:rsidR="0056024A" w:rsidRPr="003F1D5E" w:rsidRDefault="0056024A" w:rsidP="0056024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3F1D5E">
              <w:rPr>
                <w:rFonts w:cstheme="minorHAnsi"/>
                <w:sz w:val="26"/>
                <w:szCs w:val="26"/>
              </w:rPr>
              <w:t>Infoentnahme aus Filmen (GU/</w:t>
            </w:r>
            <w:proofErr w:type="spellStart"/>
            <w:r w:rsidRPr="003F1D5E">
              <w:rPr>
                <w:rFonts w:cstheme="minorHAnsi"/>
                <w:sz w:val="26"/>
                <w:szCs w:val="26"/>
              </w:rPr>
              <w:t>Rk</w:t>
            </w:r>
            <w:proofErr w:type="spellEnd"/>
            <w:r w:rsidRPr="003F1D5E">
              <w:rPr>
                <w:rFonts w:cstheme="minorHAnsi"/>
                <w:sz w:val="26"/>
                <w:szCs w:val="26"/>
              </w:rPr>
              <w:t>)</w:t>
            </w:r>
          </w:p>
          <w:p w:rsidR="0056024A" w:rsidRPr="003F1D5E" w:rsidRDefault="0056024A" w:rsidP="00DC7A59">
            <w:pPr>
              <w:rPr>
                <w:rFonts w:cstheme="minorHAnsi"/>
                <w:b/>
                <w:color w:val="44546A" w:themeColor="text2"/>
                <w:sz w:val="26"/>
                <w:szCs w:val="26"/>
              </w:rPr>
            </w:pPr>
          </w:p>
        </w:tc>
        <w:tc>
          <w:tcPr>
            <w:tcW w:w="4531" w:type="dxa"/>
          </w:tcPr>
          <w:p w:rsidR="0056024A" w:rsidRPr="003F1D5E" w:rsidRDefault="0056024A" w:rsidP="00DC7A59">
            <w:pPr>
              <w:rPr>
                <w:rFonts w:cstheme="minorHAnsi"/>
                <w:b/>
                <w:color w:val="44546A" w:themeColor="text2"/>
                <w:sz w:val="26"/>
                <w:szCs w:val="26"/>
              </w:rPr>
            </w:pPr>
          </w:p>
        </w:tc>
      </w:tr>
      <w:tr w:rsidR="0056024A" w:rsidRPr="003F1D5E" w:rsidTr="00DC7A59">
        <w:tc>
          <w:tcPr>
            <w:tcW w:w="4531" w:type="dxa"/>
          </w:tcPr>
          <w:p w:rsidR="0056024A" w:rsidRPr="003F1D5E" w:rsidRDefault="0056024A" w:rsidP="0056024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3F1D5E">
              <w:rPr>
                <w:rFonts w:cstheme="minorHAnsi"/>
                <w:sz w:val="26"/>
                <w:szCs w:val="26"/>
              </w:rPr>
              <w:t>Nutzen von Kameras zum Fotografieren und Filmen im szenischen Spiel</w:t>
            </w:r>
          </w:p>
          <w:p w:rsidR="0056024A" w:rsidRPr="003F1D5E" w:rsidRDefault="0056024A" w:rsidP="00DC7A59">
            <w:pPr>
              <w:rPr>
                <w:rFonts w:cstheme="minorHAnsi"/>
                <w:b/>
                <w:color w:val="44546A" w:themeColor="text2"/>
                <w:sz w:val="26"/>
                <w:szCs w:val="26"/>
              </w:rPr>
            </w:pPr>
          </w:p>
        </w:tc>
        <w:tc>
          <w:tcPr>
            <w:tcW w:w="4531" w:type="dxa"/>
          </w:tcPr>
          <w:p w:rsidR="0056024A" w:rsidRPr="003F1D5E" w:rsidRDefault="0056024A" w:rsidP="0056024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44546A" w:themeColor="text2"/>
                <w:sz w:val="26"/>
                <w:szCs w:val="26"/>
              </w:rPr>
            </w:pPr>
            <w:r w:rsidRPr="003F1D5E">
              <w:rPr>
                <w:rFonts w:cstheme="minorHAnsi"/>
                <w:color w:val="00B050"/>
                <w:sz w:val="26"/>
                <w:szCs w:val="26"/>
              </w:rPr>
              <w:t>Umgang mit der Hardware: ein- und ausschalten, Seiten suchen,…</w:t>
            </w:r>
          </w:p>
        </w:tc>
      </w:tr>
      <w:tr w:rsidR="0056024A" w:rsidRPr="003F1D5E" w:rsidTr="00DC7A59">
        <w:tc>
          <w:tcPr>
            <w:tcW w:w="4531" w:type="dxa"/>
          </w:tcPr>
          <w:p w:rsidR="0056024A" w:rsidRPr="003F1D5E" w:rsidRDefault="0056024A" w:rsidP="0056024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3F1D5E">
              <w:rPr>
                <w:rFonts w:cstheme="minorHAnsi"/>
                <w:sz w:val="26"/>
                <w:szCs w:val="26"/>
              </w:rPr>
              <w:t>Schreiben zu Medienfiguren</w:t>
            </w:r>
          </w:p>
          <w:p w:rsidR="0056024A" w:rsidRPr="003F1D5E" w:rsidRDefault="0056024A" w:rsidP="00DC7A59">
            <w:pPr>
              <w:rPr>
                <w:rFonts w:cstheme="minorHAnsi"/>
                <w:b/>
                <w:color w:val="44546A" w:themeColor="text2"/>
                <w:sz w:val="26"/>
                <w:szCs w:val="26"/>
              </w:rPr>
            </w:pPr>
          </w:p>
        </w:tc>
        <w:tc>
          <w:tcPr>
            <w:tcW w:w="4531" w:type="dxa"/>
          </w:tcPr>
          <w:p w:rsidR="0056024A" w:rsidRPr="003F1D5E" w:rsidRDefault="0056024A" w:rsidP="00DC7A59">
            <w:pPr>
              <w:rPr>
                <w:rFonts w:cstheme="minorHAnsi"/>
                <w:b/>
                <w:color w:val="44546A" w:themeColor="text2"/>
                <w:sz w:val="26"/>
                <w:szCs w:val="26"/>
              </w:rPr>
            </w:pPr>
          </w:p>
        </w:tc>
      </w:tr>
      <w:tr w:rsidR="0056024A" w:rsidRPr="003F1D5E" w:rsidTr="00DC7A59">
        <w:tc>
          <w:tcPr>
            <w:tcW w:w="4531" w:type="dxa"/>
          </w:tcPr>
          <w:p w:rsidR="0056024A" w:rsidRPr="003F1D5E" w:rsidRDefault="0056024A" w:rsidP="0056024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3F1D5E">
              <w:rPr>
                <w:rFonts w:cstheme="minorHAnsi"/>
                <w:sz w:val="26"/>
                <w:szCs w:val="26"/>
              </w:rPr>
              <w:t>Absichten von Sprachbeiträgen erkennen</w:t>
            </w:r>
          </w:p>
          <w:p w:rsidR="0056024A" w:rsidRPr="003F1D5E" w:rsidRDefault="0056024A" w:rsidP="00DC7A59">
            <w:pPr>
              <w:rPr>
                <w:rFonts w:cstheme="minorHAnsi"/>
                <w:b/>
                <w:color w:val="44546A" w:themeColor="text2"/>
                <w:sz w:val="26"/>
                <w:szCs w:val="26"/>
              </w:rPr>
            </w:pPr>
          </w:p>
        </w:tc>
        <w:tc>
          <w:tcPr>
            <w:tcW w:w="4531" w:type="dxa"/>
          </w:tcPr>
          <w:p w:rsidR="0056024A" w:rsidRPr="003F1D5E" w:rsidRDefault="0056024A" w:rsidP="00DC7A59">
            <w:pPr>
              <w:rPr>
                <w:rFonts w:cstheme="minorHAnsi"/>
                <w:b/>
                <w:color w:val="44546A" w:themeColor="text2"/>
                <w:sz w:val="26"/>
                <w:szCs w:val="26"/>
              </w:rPr>
            </w:pPr>
          </w:p>
        </w:tc>
      </w:tr>
    </w:tbl>
    <w:p w:rsidR="0056024A" w:rsidRPr="003F1D5E" w:rsidRDefault="0056024A" w:rsidP="0056024A">
      <w:pPr>
        <w:rPr>
          <w:rFonts w:eastAsiaTheme="majorEastAsia" w:cstheme="minorHAnsi"/>
          <w:color w:val="2E74B5" w:themeColor="accent1" w:themeShade="BF"/>
          <w:sz w:val="26"/>
          <w:szCs w:val="26"/>
        </w:rPr>
      </w:pPr>
    </w:p>
    <w:p w:rsidR="0056024A" w:rsidRPr="003F1D5E" w:rsidRDefault="0056024A" w:rsidP="0056024A">
      <w:pPr>
        <w:pStyle w:val="berschrift2"/>
        <w:rPr>
          <w:rFonts w:asciiTheme="minorHAnsi" w:hAnsiTheme="minorHAnsi" w:cstheme="minorHAnsi"/>
        </w:rPr>
      </w:pPr>
      <w:bookmarkStart w:id="1" w:name="_Toc527297044"/>
      <w:r w:rsidRPr="003F1D5E">
        <w:rPr>
          <w:rFonts w:asciiTheme="minorHAnsi" w:hAnsiTheme="minorHAnsi" w:cstheme="minorHAnsi"/>
          <w:b/>
        </w:rPr>
        <w:lastRenderedPageBreak/>
        <w:t>2.2 Einsatz digitaler Medien 2. Jahrgangsstufe</w:t>
      </w:r>
      <w:r w:rsidRPr="003F1D5E">
        <w:rPr>
          <w:rStyle w:val="Funotenzeichen"/>
          <w:rFonts w:asciiTheme="minorHAnsi" w:hAnsiTheme="minorHAnsi" w:cstheme="minorHAnsi"/>
          <w:b/>
        </w:rPr>
        <w:footnoteReference w:id="2"/>
      </w:r>
      <w:bookmarkEnd w:id="1"/>
    </w:p>
    <w:p w:rsidR="0056024A" w:rsidRPr="003F1D5E" w:rsidRDefault="0056024A" w:rsidP="0056024A">
      <w:pPr>
        <w:spacing w:after="0"/>
        <w:ind w:left="-1440" w:right="10387"/>
        <w:rPr>
          <w:rFonts w:cstheme="minorHAnsi"/>
          <w:sz w:val="26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6024A" w:rsidRPr="003F1D5E" w:rsidTr="00DC7A59">
        <w:tc>
          <w:tcPr>
            <w:tcW w:w="2263" w:type="dxa"/>
            <w:shd w:val="clear" w:color="auto" w:fill="C0C0C0"/>
          </w:tcPr>
          <w:p w:rsidR="0056024A" w:rsidRPr="003F1D5E" w:rsidRDefault="0056024A" w:rsidP="00DC7A5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F1D5E">
              <w:rPr>
                <w:rFonts w:cstheme="minorHAnsi"/>
                <w:b/>
                <w:sz w:val="26"/>
                <w:szCs w:val="26"/>
              </w:rPr>
              <w:t>Jahrgangsstufe 2</w:t>
            </w:r>
          </w:p>
        </w:tc>
        <w:tc>
          <w:tcPr>
            <w:tcW w:w="6799" w:type="dxa"/>
            <w:shd w:val="clear" w:color="auto" w:fill="C0C0C0"/>
          </w:tcPr>
          <w:p w:rsidR="0056024A" w:rsidRPr="003F1D5E" w:rsidRDefault="0056024A" w:rsidP="00DC7A5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F1D5E">
              <w:rPr>
                <w:rFonts w:cstheme="minorHAnsi"/>
                <w:b/>
                <w:sz w:val="26"/>
                <w:szCs w:val="26"/>
              </w:rPr>
              <w:t>Kompetenzen/Inhalte</w:t>
            </w:r>
          </w:p>
        </w:tc>
      </w:tr>
      <w:tr w:rsidR="0056024A" w:rsidRPr="003F1D5E" w:rsidTr="00DC7A59">
        <w:tc>
          <w:tcPr>
            <w:tcW w:w="2263" w:type="dxa"/>
          </w:tcPr>
          <w:p w:rsidR="0056024A" w:rsidRPr="003F1D5E" w:rsidRDefault="0056024A" w:rsidP="00DC7A59">
            <w:pPr>
              <w:rPr>
                <w:rFonts w:cstheme="minorHAnsi"/>
                <w:b/>
                <w:color w:val="44546A" w:themeColor="text2"/>
                <w:sz w:val="26"/>
                <w:szCs w:val="26"/>
              </w:rPr>
            </w:pPr>
          </w:p>
        </w:tc>
        <w:tc>
          <w:tcPr>
            <w:tcW w:w="6799" w:type="dxa"/>
          </w:tcPr>
          <w:p w:rsidR="0056024A" w:rsidRPr="003F1D5E" w:rsidRDefault="0056024A" w:rsidP="00DC7A59">
            <w:pPr>
              <w:rPr>
                <w:rFonts w:cstheme="minorHAnsi"/>
                <w:b/>
                <w:sz w:val="26"/>
                <w:szCs w:val="26"/>
              </w:rPr>
            </w:pPr>
            <w:r w:rsidRPr="003F1D5E">
              <w:rPr>
                <w:rFonts w:cstheme="minorHAnsi"/>
                <w:b/>
                <w:sz w:val="26"/>
                <w:szCs w:val="26"/>
              </w:rPr>
              <w:t xml:space="preserve">Hinführung zum Buch </w:t>
            </w:r>
          </w:p>
          <w:p w:rsidR="0056024A" w:rsidRPr="003F1D5E" w:rsidRDefault="0056024A" w:rsidP="00DC7A59">
            <w:pPr>
              <w:rPr>
                <w:rFonts w:cstheme="minorHAnsi"/>
                <w:b/>
                <w:sz w:val="26"/>
                <w:szCs w:val="26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152"/>
              <w:gridCol w:w="4397"/>
            </w:tblGrid>
            <w:tr w:rsidR="0056024A" w:rsidRPr="003F1D5E" w:rsidTr="00DC7A59"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24A" w:rsidRPr="003F1D5E" w:rsidRDefault="0056024A" w:rsidP="00DC7A5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3F1D5E">
                    <w:rPr>
                      <w:rFonts w:cstheme="minorHAnsi"/>
                      <w:sz w:val="26"/>
                      <w:szCs w:val="26"/>
                    </w:rPr>
                    <w:t xml:space="preserve">Deutsch </w:t>
                  </w:r>
                </w:p>
              </w:tc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24A" w:rsidRPr="003F1D5E" w:rsidRDefault="0056024A" w:rsidP="00DC7A5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3F1D5E">
                    <w:rPr>
                      <w:rFonts w:cstheme="minorHAnsi"/>
                      <w:sz w:val="26"/>
                      <w:szCs w:val="26"/>
                    </w:rPr>
                    <w:t xml:space="preserve">1.1 FILBY Leseprojekt Uni Regensburg </w:t>
                  </w:r>
                </w:p>
              </w:tc>
            </w:tr>
            <w:tr w:rsidR="0056024A" w:rsidRPr="003F1D5E" w:rsidTr="00DC7A59"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24A" w:rsidRPr="003F1D5E" w:rsidRDefault="0056024A" w:rsidP="00DC7A59">
                  <w:pPr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24A" w:rsidRPr="003F1D5E" w:rsidRDefault="0056024A" w:rsidP="00DC7A5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3F1D5E">
                    <w:rPr>
                      <w:rFonts w:cstheme="minorHAnsi"/>
                      <w:sz w:val="26"/>
                      <w:szCs w:val="26"/>
                    </w:rPr>
                    <w:t xml:space="preserve">1.2 Präsentieren von Ergebnissen illustriert durch Medien, z.B. Portfolio, Buchvorstellung, Plakate, </w:t>
                  </w:r>
                  <w:proofErr w:type="spellStart"/>
                  <w:r w:rsidRPr="003F1D5E">
                    <w:rPr>
                      <w:rFonts w:cstheme="minorHAnsi"/>
                      <w:sz w:val="26"/>
                      <w:szCs w:val="26"/>
                    </w:rPr>
                    <w:t>Lapbook</w:t>
                  </w:r>
                  <w:proofErr w:type="spellEnd"/>
                  <w:r w:rsidRPr="003F1D5E">
                    <w:rPr>
                      <w:rFonts w:cstheme="minorHAnsi"/>
                      <w:sz w:val="26"/>
                      <w:szCs w:val="26"/>
                    </w:rPr>
                    <w:t xml:space="preserve"> – Querverbindung HSU </w:t>
                  </w:r>
                </w:p>
              </w:tc>
            </w:tr>
            <w:tr w:rsidR="0056024A" w:rsidRPr="003F1D5E" w:rsidTr="00DC7A59"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24A" w:rsidRPr="003F1D5E" w:rsidRDefault="0056024A" w:rsidP="00DC7A59">
                  <w:pPr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24A" w:rsidRPr="003F1D5E" w:rsidRDefault="0056024A" w:rsidP="00DC7A5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3F1D5E">
                    <w:rPr>
                      <w:rFonts w:cstheme="minorHAnsi"/>
                      <w:sz w:val="26"/>
                      <w:szCs w:val="26"/>
                    </w:rPr>
                    <w:t xml:space="preserve">2.1 Leseangebote aus der Klassenbücherei auswählen </w:t>
                  </w:r>
                </w:p>
              </w:tc>
            </w:tr>
            <w:tr w:rsidR="0056024A" w:rsidRPr="003F1D5E" w:rsidTr="00DC7A59"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24A" w:rsidRPr="003F1D5E" w:rsidRDefault="0056024A" w:rsidP="00DC7A59">
                  <w:pPr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24A" w:rsidRPr="003F1D5E" w:rsidRDefault="0056024A" w:rsidP="00DC7A5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3F1D5E">
                    <w:rPr>
                      <w:rFonts w:cstheme="minorHAnsi"/>
                      <w:sz w:val="26"/>
                      <w:szCs w:val="26"/>
                    </w:rPr>
                    <w:t xml:space="preserve">2.3 Recherchieren, z.B. in Sachtexten und Kinderlexika </w:t>
                  </w:r>
                </w:p>
              </w:tc>
            </w:tr>
            <w:tr w:rsidR="0056024A" w:rsidRPr="003F1D5E" w:rsidTr="00DC7A59"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24A" w:rsidRPr="003F1D5E" w:rsidRDefault="0056024A" w:rsidP="00DC7A5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3F1D5E">
                    <w:rPr>
                      <w:rFonts w:cstheme="minorHAnsi"/>
                      <w:sz w:val="26"/>
                      <w:szCs w:val="26"/>
                    </w:rPr>
                    <w:t xml:space="preserve">HSU </w:t>
                  </w:r>
                </w:p>
              </w:tc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24A" w:rsidRPr="003F1D5E" w:rsidRDefault="0056024A" w:rsidP="00DC7A5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3F1D5E">
                    <w:rPr>
                      <w:rFonts w:cstheme="minorHAnsi"/>
                      <w:sz w:val="26"/>
                      <w:szCs w:val="26"/>
                    </w:rPr>
                    <w:t xml:space="preserve">1.2 Unterscheiden von Medien: Bücher, Zeitschriften </w:t>
                  </w:r>
                </w:p>
              </w:tc>
            </w:tr>
            <w:tr w:rsidR="0056024A" w:rsidRPr="003F1D5E" w:rsidTr="00DC7A59"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24A" w:rsidRPr="003F1D5E" w:rsidRDefault="0056024A" w:rsidP="00DC7A59">
                  <w:pPr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24A" w:rsidRPr="003F1D5E" w:rsidRDefault="0056024A" w:rsidP="00DC7A5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3F1D5E">
                    <w:rPr>
                      <w:rFonts w:cstheme="minorHAnsi"/>
                      <w:sz w:val="26"/>
                      <w:szCs w:val="26"/>
                    </w:rPr>
                    <w:t xml:space="preserve">3.1 Bestimmen von Tier-und Pflanzenarten </w:t>
                  </w:r>
                </w:p>
              </w:tc>
            </w:tr>
          </w:tbl>
          <w:p w:rsidR="0056024A" w:rsidRPr="003F1D5E" w:rsidRDefault="0056024A" w:rsidP="00DC7A59">
            <w:pPr>
              <w:rPr>
                <w:rFonts w:cstheme="minorHAnsi"/>
                <w:sz w:val="26"/>
                <w:szCs w:val="26"/>
              </w:rPr>
            </w:pPr>
          </w:p>
          <w:p w:rsidR="0056024A" w:rsidRPr="003F1D5E" w:rsidRDefault="0056024A" w:rsidP="00DC7A59">
            <w:pPr>
              <w:rPr>
                <w:rFonts w:cstheme="minorHAnsi"/>
                <w:b/>
                <w:sz w:val="26"/>
                <w:szCs w:val="26"/>
              </w:rPr>
            </w:pPr>
            <w:r w:rsidRPr="003F1D5E">
              <w:rPr>
                <w:rFonts w:cstheme="minorHAnsi"/>
                <w:b/>
                <w:sz w:val="26"/>
                <w:szCs w:val="26"/>
              </w:rPr>
              <w:t>Softwarenutzung</w:t>
            </w:r>
          </w:p>
          <w:p w:rsidR="0056024A" w:rsidRPr="003F1D5E" w:rsidRDefault="0056024A" w:rsidP="00DC7A59">
            <w:pPr>
              <w:rPr>
                <w:rFonts w:cstheme="minorHAnsi"/>
                <w:b/>
                <w:sz w:val="26"/>
                <w:szCs w:val="26"/>
              </w:rPr>
            </w:pPr>
            <w:r w:rsidRPr="003F1D5E">
              <w:rPr>
                <w:rFonts w:cstheme="minorHAnsi"/>
                <w:b/>
                <w:sz w:val="26"/>
                <w:szCs w:val="26"/>
              </w:rPr>
              <w:t xml:space="preserve"> 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52"/>
              <w:gridCol w:w="4397"/>
            </w:tblGrid>
            <w:tr w:rsidR="0056024A" w:rsidRPr="003F1D5E" w:rsidTr="00DC7A59">
              <w:tc>
                <w:tcPr>
                  <w:tcW w:w="2152" w:type="dxa"/>
                </w:tcPr>
                <w:p w:rsidR="0056024A" w:rsidRPr="003F1D5E" w:rsidRDefault="0056024A" w:rsidP="00DC7A5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3F1D5E">
                    <w:rPr>
                      <w:rFonts w:cstheme="minorHAnsi"/>
                      <w:sz w:val="26"/>
                      <w:szCs w:val="26"/>
                    </w:rPr>
                    <w:t xml:space="preserve">Voraussetzung </w:t>
                  </w:r>
                </w:p>
              </w:tc>
              <w:tc>
                <w:tcPr>
                  <w:tcW w:w="4397" w:type="dxa"/>
                </w:tcPr>
                <w:p w:rsidR="0056024A" w:rsidRPr="003F1D5E" w:rsidRDefault="0056024A" w:rsidP="00DC7A5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3F1D5E">
                    <w:rPr>
                      <w:rFonts w:cstheme="minorHAnsi"/>
                      <w:sz w:val="26"/>
                      <w:szCs w:val="26"/>
                    </w:rPr>
                    <w:t xml:space="preserve">Umgang mit dem Computer lernen: Start, Tastatur, Maus, evtl. Tabellen anlegen </w:t>
                  </w:r>
                </w:p>
              </w:tc>
            </w:tr>
            <w:tr w:rsidR="0056024A" w:rsidRPr="003F1D5E" w:rsidTr="00DC7A59">
              <w:tc>
                <w:tcPr>
                  <w:tcW w:w="2152" w:type="dxa"/>
                </w:tcPr>
                <w:p w:rsidR="0056024A" w:rsidRPr="003F1D5E" w:rsidRDefault="0056024A" w:rsidP="00DC7A5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3F1D5E">
                    <w:rPr>
                      <w:rFonts w:cstheme="minorHAnsi"/>
                      <w:sz w:val="26"/>
                      <w:szCs w:val="26"/>
                    </w:rPr>
                    <w:t xml:space="preserve">Deutsch </w:t>
                  </w:r>
                </w:p>
              </w:tc>
              <w:tc>
                <w:tcPr>
                  <w:tcW w:w="4397" w:type="dxa"/>
                </w:tcPr>
                <w:p w:rsidR="0056024A" w:rsidRPr="003F1D5E" w:rsidRDefault="0056024A" w:rsidP="00DC7A5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3F1D5E">
                    <w:rPr>
                      <w:rFonts w:cstheme="minorHAnsi"/>
                      <w:sz w:val="26"/>
                      <w:szCs w:val="26"/>
                    </w:rPr>
                    <w:t xml:space="preserve">1.1 Hugo </w:t>
                  </w:r>
                  <w:proofErr w:type="spellStart"/>
                  <w:r w:rsidRPr="003F1D5E">
                    <w:rPr>
                      <w:rFonts w:cstheme="minorHAnsi"/>
                      <w:sz w:val="26"/>
                      <w:szCs w:val="26"/>
                    </w:rPr>
                    <w:t>Hörfix</w:t>
                  </w:r>
                  <w:proofErr w:type="spellEnd"/>
                  <w:r w:rsidRPr="003F1D5E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56024A" w:rsidRPr="003F1D5E" w:rsidTr="00DC7A59">
              <w:tc>
                <w:tcPr>
                  <w:tcW w:w="2152" w:type="dxa"/>
                </w:tcPr>
                <w:p w:rsidR="0056024A" w:rsidRPr="003F1D5E" w:rsidRDefault="0056024A" w:rsidP="00DC7A59">
                  <w:pPr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397" w:type="dxa"/>
                </w:tcPr>
                <w:p w:rsidR="0056024A" w:rsidRPr="003F1D5E" w:rsidRDefault="0056024A" w:rsidP="00DC7A5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3F1D5E">
                    <w:rPr>
                      <w:rFonts w:cstheme="minorHAnsi"/>
                      <w:sz w:val="26"/>
                      <w:szCs w:val="26"/>
                    </w:rPr>
                    <w:t xml:space="preserve">4.4 Einsatz von Rechtschreibsoftware wie Budenberg, Martin Lernwerkstatt </w:t>
                  </w:r>
                </w:p>
              </w:tc>
            </w:tr>
            <w:tr w:rsidR="0056024A" w:rsidRPr="003F1D5E" w:rsidTr="00DC7A59">
              <w:tc>
                <w:tcPr>
                  <w:tcW w:w="2152" w:type="dxa"/>
                </w:tcPr>
                <w:p w:rsidR="0056024A" w:rsidRPr="003F1D5E" w:rsidRDefault="0056024A" w:rsidP="00DC7A5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3F1D5E">
                    <w:rPr>
                      <w:rFonts w:cstheme="minorHAnsi"/>
                      <w:sz w:val="26"/>
                      <w:szCs w:val="26"/>
                    </w:rPr>
                    <w:t xml:space="preserve">Mathematik </w:t>
                  </w:r>
                </w:p>
              </w:tc>
              <w:tc>
                <w:tcPr>
                  <w:tcW w:w="4397" w:type="dxa"/>
                </w:tcPr>
                <w:p w:rsidR="0056024A" w:rsidRPr="003F1D5E" w:rsidRDefault="0056024A" w:rsidP="00DC7A5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3F1D5E">
                    <w:rPr>
                      <w:rFonts w:cstheme="minorHAnsi"/>
                      <w:sz w:val="26"/>
                      <w:szCs w:val="26"/>
                    </w:rPr>
                    <w:t xml:space="preserve">1.1/1.2 Zahlen und Rechnen </w:t>
                  </w:r>
                </w:p>
              </w:tc>
            </w:tr>
            <w:tr w:rsidR="0056024A" w:rsidRPr="003F1D5E" w:rsidTr="00DC7A59">
              <w:tc>
                <w:tcPr>
                  <w:tcW w:w="2152" w:type="dxa"/>
                </w:tcPr>
                <w:p w:rsidR="0056024A" w:rsidRPr="003F1D5E" w:rsidRDefault="0056024A" w:rsidP="00DC7A59">
                  <w:pPr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397" w:type="dxa"/>
                </w:tcPr>
                <w:p w:rsidR="0056024A" w:rsidRPr="003F1D5E" w:rsidRDefault="0056024A" w:rsidP="00DC7A5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3F1D5E">
                    <w:rPr>
                      <w:rFonts w:cstheme="minorHAnsi"/>
                      <w:sz w:val="26"/>
                      <w:szCs w:val="26"/>
                    </w:rPr>
                    <w:t xml:space="preserve">Budenberg, Martin Lernwerkstatt </w:t>
                  </w:r>
                </w:p>
              </w:tc>
            </w:tr>
            <w:tr w:rsidR="0056024A" w:rsidRPr="003F1D5E" w:rsidTr="00DC7A59">
              <w:tc>
                <w:tcPr>
                  <w:tcW w:w="2152" w:type="dxa"/>
                </w:tcPr>
                <w:p w:rsidR="0056024A" w:rsidRPr="003F1D5E" w:rsidRDefault="0056024A" w:rsidP="00DC7A59">
                  <w:pPr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397" w:type="dxa"/>
                </w:tcPr>
                <w:p w:rsidR="0056024A" w:rsidRPr="003F1D5E" w:rsidRDefault="0056024A" w:rsidP="00DC7A59">
                  <w:pPr>
                    <w:rPr>
                      <w:rFonts w:cstheme="minorHAnsi"/>
                      <w:color w:val="00B050"/>
                      <w:sz w:val="26"/>
                      <w:szCs w:val="26"/>
                    </w:rPr>
                  </w:pPr>
                  <w:r w:rsidRPr="003F1D5E">
                    <w:rPr>
                      <w:rFonts w:cstheme="minorHAnsi"/>
                      <w:color w:val="00B050"/>
                      <w:sz w:val="26"/>
                      <w:szCs w:val="26"/>
                    </w:rPr>
                    <w:t xml:space="preserve">Fredo Übungsprogramme </w:t>
                  </w:r>
                </w:p>
              </w:tc>
            </w:tr>
            <w:tr w:rsidR="0056024A" w:rsidRPr="003F1D5E" w:rsidTr="00DC7A59">
              <w:tc>
                <w:tcPr>
                  <w:tcW w:w="2152" w:type="dxa"/>
                </w:tcPr>
                <w:p w:rsidR="0056024A" w:rsidRPr="003F1D5E" w:rsidRDefault="0056024A" w:rsidP="00DC7A59">
                  <w:pPr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397" w:type="dxa"/>
                </w:tcPr>
                <w:p w:rsidR="0056024A" w:rsidRPr="003F1D5E" w:rsidRDefault="0056024A" w:rsidP="00DC7A59">
                  <w:pPr>
                    <w:rPr>
                      <w:rFonts w:cstheme="minorHAnsi"/>
                      <w:color w:val="00B050"/>
                      <w:sz w:val="26"/>
                      <w:szCs w:val="26"/>
                    </w:rPr>
                  </w:pPr>
                  <w:r w:rsidRPr="003F1D5E">
                    <w:rPr>
                      <w:rFonts w:cstheme="minorHAnsi"/>
                      <w:color w:val="00B050"/>
                      <w:sz w:val="26"/>
                      <w:szCs w:val="26"/>
                    </w:rPr>
                    <w:t xml:space="preserve">interaktive Kopfrechenspiele </w:t>
                  </w:r>
                </w:p>
              </w:tc>
            </w:tr>
            <w:tr w:rsidR="0056024A" w:rsidRPr="003F1D5E" w:rsidTr="00DC7A59">
              <w:tc>
                <w:tcPr>
                  <w:tcW w:w="2152" w:type="dxa"/>
                </w:tcPr>
                <w:p w:rsidR="0056024A" w:rsidRPr="003F1D5E" w:rsidRDefault="0056024A" w:rsidP="00DC7A59">
                  <w:pPr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397" w:type="dxa"/>
                </w:tcPr>
                <w:p w:rsidR="0056024A" w:rsidRPr="003F1D5E" w:rsidRDefault="0056024A" w:rsidP="00DC7A59">
                  <w:pPr>
                    <w:rPr>
                      <w:rFonts w:cstheme="minorHAnsi"/>
                      <w:color w:val="00B050"/>
                      <w:sz w:val="26"/>
                      <w:szCs w:val="26"/>
                    </w:rPr>
                  </w:pPr>
                  <w:r w:rsidRPr="003F1D5E">
                    <w:rPr>
                      <w:rFonts w:cstheme="minorHAnsi"/>
                      <w:color w:val="00B050"/>
                      <w:sz w:val="26"/>
                      <w:szCs w:val="26"/>
                    </w:rPr>
                    <w:t>2.1 Beschreibung von Raumerfahrung, Raumvorstellung</w:t>
                  </w:r>
                </w:p>
                <w:p w:rsidR="0056024A" w:rsidRPr="003F1D5E" w:rsidRDefault="0056024A" w:rsidP="00DC7A59">
                  <w:pPr>
                    <w:rPr>
                      <w:rFonts w:cstheme="minorHAnsi"/>
                      <w:color w:val="00B050"/>
                      <w:sz w:val="26"/>
                      <w:szCs w:val="26"/>
                    </w:rPr>
                  </w:pPr>
                  <w:r w:rsidRPr="003F1D5E">
                    <w:rPr>
                      <w:rFonts w:cstheme="minorHAnsi"/>
                      <w:color w:val="00B050"/>
                      <w:sz w:val="26"/>
                      <w:szCs w:val="26"/>
                    </w:rPr>
                    <w:t xml:space="preserve">Lernsoftware zur Wahrnehmung </w:t>
                  </w:r>
                </w:p>
              </w:tc>
            </w:tr>
          </w:tbl>
          <w:p w:rsidR="0056024A" w:rsidRPr="003F1D5E" w:rsidRDefault="0056024A" w:rsidP="00DC7A59">
            <w:pPr>
              <w:rPr>
                <w:rFonts w:cstheme="minorHAnsi"/>
                <w:sz w:val="26"/>
                <w:szCs w:val="26"/>
              </w:rPr>
            </w:pPr>
          </w:p>
          <w:p w:rsidR="0056024A" w:rsidRPr="003F1D5E" w:rsidRDefault="0056024A" w:rsidP="00DC7A59">
            <w:pPr>
              <w:rPr>
                <w:rFonts w:cstheme="minorHAnsi"/>
                <w:b/>
                <w:sz w:val="26"/>
                <w:szCs w:val="26"/>
              </w:rPr>
            </w:pPr>
            <w:r w:rsidRPr="003F1D5E">
              <w:rPr>
                <w:rFonts w:cstheme="minorHAnsi"/>
                <w:b/>
                <w:sz w:val="26"/>
                <w:szCs w:val="26"/>
              </w:rPr>
              <w:t xml:space="preserve">Internetnutzung </w:t>
            </w:r>
          </w:p>
          <w:p w:rsidR="0056024A" w:rsidRPr="003F1D5E" w:rsidRDefault="0056024A" w:rsidP="00DC7A59">
            <w:pPr>
              <w:rPr>
                <w:rFonts w:cstheme="minorHAnsi"/>
                <w:b/>
                <w:sz w:val="26"/>
                <w:szCs w:val="26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152"/>
              <w:gridCol w:w="4397"/>
            </w:tblGrid>
            <w:tr w:rsidR="0056024A" w:rsidRPr="003F1D5E" w:rsidTr="00DC7A59"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24A" w:rsidRPr="003F1D5E" w:rsidRDefault="0056024A" w:rsidP="00DC7A5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3F1D5E">
                    <w:rPr>
                      <w:rFonts w:cstheme="minorHAnsi"/>
                      <w:sz w:val="26"/>
                      <w:szCs w:val="26"/>
                    </w:rPr>
                    <w:t xml:space="preserve">Voraussetzung </w:t>
                  </w:r>
                </w:p>
              </w:tc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24A" w:rsidRPr="003F1D5E" w:rsidRDefault="0056024A" w:rsidP="00DC7A5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3F1D5E">
                    <w:rPr>
                      <w:rFonts w:cstheme="minorHAnsi"/>
                      <w:sz w:val="26"/>
                      <w:szCs w:val="26"/>
                    </w:rPr>
                    <w:t>Zugang zum Internet lernen</w:t>
                  </w:r>
                </w:p>
                <w:p w:rsidR="0056024A" w:rsidRPr="003F1D5E" w:rsidRDefault="0056024A" w:rsidP="00DC7A5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3F1D5E">
                    <w:rPr>
                      <w:rFonts w:cstheme="minorHAnsi"/>
                      <w:sz w:val="26"/>
                      <w:szCs w:val="26"/>
                    </w:rPr>
                    <w:t xml:space="preserve">Filmmaterial finden </w:t>
                  </w:r>
                </w:p>
                <w:p w:rsidR="0056024A" w:rsidRPr="003F1D5E" w:rsidRDefault="0056024A" w:rsidP="00DC7A5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3F1D5E">
                    <w:rPr>
                      <w:rFonts w:cstheme="minorHAnsi"/>
                      <w:sz w:val="26"/>
                      <w:szCs w:val="26"/>
                    </w:rPr>
                    <w:t>passende Suchmaschinen kennen</w:t>
                  </w:r>
                </w:p>
              </w:tc>
            </w:tr>
            <w:tr w:rsidR="0056024A" w:rsidRPr="003F1D5E" w:rsidTr="00DC7A59"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24A" w:rsidRPr="003F1D5E" w:rsidRDefault="0056024A" w:rsidP="00DC7A5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3F1D5E">
                    <w:rPr>
                      <w:rFonts w:cstheme="minorHAnsi"/>
                      <w:sz w:val="26"/>
                      <w:szCs w:val="26"/>
                    </w:rPr>
                    <w:t xml:space="preserve">Deutsch </w:t>
                  </w:r>
                </w:p>
              </w:tc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24A" w:rsidRPr="003F1D5E" w:rsidRDefault="0056024A" w:rsidP="00DC7A5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3F1D5E">
                    <w:rPr>
                      <w:rFonts w:cstheme="minorHAnsi"/>
                      <w:sz w:val="26"/>
                      <w:szCs w:val="26"/>
                    </w:rPr>
                    <w:t xml:space="preserve">1.5 andere im szenischen Spiel beobachten </w:t>
                  </w:r>
                </w:p>
              </w:tc>
            </w:tr>
            <w:tr w:rsidR="0056024A" w:rsidRPr="003F1D5E" w:rsidTr="00DC7A59"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24A" w:rsidRPr="003F1D5E" w:rsidRDefault="0056024A" w:rsidP="00DC7A59">
                  <w:pPr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24A" w:rsidRPr="003F1D5E" w:rsidRDefault="0056024A" w:rsidP="00DC7A5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3F1D5E">
                    <w:rPr>
                      <w:rFonts w:cstheme="minorHAnsi"/>
                      <w:sz w:val="26"/>
                      <w:szCs w:val="26"/>
                    </w:rPr>
                    <w:t xml:space="preserve">Anschauen von Märchen, Filmen, z.B. Augsburger Puppenkiste </w:t>
                  </w:r>
                </w:p>
                <w:p w:rsidR="0056024A" w:rsidRPr="003F1D5E" w:rsidRDefault="0056024A" w:rsidP="00DC7A59">
                  <w:pPr>
                    <w:rPr>
                      <w:rFonts w:cstheme="minorHAnsi"/>
                      <w:color w:val="8496B0" w:themeColor="text2" w:themeTint="99"/>
                      <w:sz w:val="26"/>
                      <w:szCs w:val="26"/>
                    </w:rPr>
                  </w:pPr>
                  <w:r w:rsidRPr="003F1D5E">
                    <w:rPr>
                      <w:rFonts w:cstheme="minorHAnsi"/>
                      <w:color w:val="00B050"/>
                      <w:sz w:val="26"/>
                      <w:szCs w:val="26"/>
                    </w:rPr>
                    <w:t xml:space="preserve">4.1 unterschiedliche Sprachabsichten erkennen: in Hörtexten, Filmausschnitten, Werbetexten </w:t>
                  </w:r>
                </w:p>
                <w:p w:rsidR="0056024A" w:rsidRPr="003F1D5E" w:rsidRDefault="0056024A" w:rsidP="00DC7A5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3F1D5E">
                    <w:rPr>
                      <w:rFonts w:cstheme="minorHAnsi"/>
                      <w:sz w:val="26"/>
                      <w:szCs w:val="26"/>
                    </w:rPr>
                    <w:t xml:space="preserve">2.2/2.3/2.4 auf Bücher neugierig werden </w:t>
                  </w:r>
                </w:p>
                <w:p w:rsidR="0056024A" w:rsidRPr="003F1D5E" w:rsidRDefault="0056024A" w:rsidP="00DC7A5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3F1D5E">
                    <w:rPr>
                      <w:rFonts w:cstheme="minorHAnsi"/>
                      <w:sz w:val="26"/>
                      <w:szCs w:val="26"/>
                    </w:rPr>
                    <w:lastRenderedPageBreak/>
                    <w:t xml:space="preserve">Einsatz von </w:t>
                  </w:r>
                  <w:proofErr w:type="spellStart"/>
                  <w:r w:rsidRPr="003F1D5E">
                    <w:rPr>
                      <w:rFonts w:cstheme="minorHAnsi"/>
                      <w:sz w:val="26"/>
                      <w:szCs w:val="26"/>
                    </w:rPr>
                    <w:t>Antolin</w:t>
                  </w:r>
                  <w:proofErr w:type="spellEnd"/>
                  <w:r w:rsidRPr="003F1D5E">
                    <w:rPr>
                      <w:rFonts w:cstheme="minorHAnsi"/>
                      <w:sz w:val="26"/>
                      <w:szCs w:val="26"/>
                    </w:rPr>
                    <w:t xml:space="preserve"> zum Sinnverständnis </w:t>
                  </w:r>
                </w:p>
              </w:tc>
            </w:tr>
            <w:tr w:rsidR="0056024A" w:rsidRPr="003F1D5E" w:rsidTr="00DC7A59"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24A" w:rsidRPr="003F1D5E" w:rsidRDefault="0056024A" w:rsidP="00DC7A59">
                  <w:pPr>
                    <w:rPr>
                      <w:rFonts w:cstheme="minorHAnsi"/>
                      <w:color w:val="8496B0" w:themeColor="text2" w:themeTint="99"/>
                      <w:sz w:val="26"/>
                      <w:szCs w:val="26"/>
                    </w:rPr>
                  </w:pPr>
                  <w:r w:rsidRPr="003F1D5E">
                    <w:rPr>
                      <w:rFonts w:cstheme="minorHAnsi"/>
                      <w:sz w:val="26"/>
                      <w:szCs w:val="26"/>
                    </w:rPr>
                    <w:lastRenderedPageBreak/>
                    <w:t xml:space="preserve">Mathematik </w:t>
                  </w:r>
                </w:p>
              </w:tc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24A" w:rsidRPr="003F1D5E" w:rsidRDefault="0056024A" w:rsidP="00DC7A59">
                  <w:pPr>
                    <w:rPr>
                      <w:rFonts w:cstheme="minorHAnsi"/>
                      <w:color w:val="00B050"/>
                      <w:sz w:val="26"/>
                      <w:szCs w:val="26"/>
                    </w:rPr>
                  </w:pPr>
                  <w:r w:rsidRPr="003F1D5E">
                    <w:rPr>
                      <w:rFonts w:cstheme="minorHAnsi"/>
                      <w:color w:val="00B050"/>
                      <w:sz w:val="26"/>
                      <w:szCs w:val="26"/>
                    </w:rPr>
                    <w:t xml:space="preserve">1.3 Arbeit an Sachsituationen </w:t>
                  </w:r>
                </w:p>
                <w:p w:rsidR="0056024A" w:rsidRPr="003F1D5E" w:rsidRDefault="0056024A" w:rsidP="00DC7A59">
                  <w:pPr>
                    <w:rPr>
                      <w:rFonts w:cstheme="minorHAnsi"/>
                      <w:color w:val="8496B0" w:themeColor="text2" w:themeTint="99"/>
                      <w:sz w:val="26"/>
                      <w:szCs w:val="26"/>
                    </w:rPr>
                  </w:pPr>
                  <w:r w:rsidRPr="003F1D5E">
                    <w:rPr>
                      <w:rFonts w:cstheme="minorHAnsi"/>
                      <w:color w:val="00B050"/>
                      <w:sz w:val="26"/>
                      <w:szCs w:val="26"/>
                    </w:rPr>
                    <w:t xml:space="preserve">Tabellen anlegen und Daten eintragen </w:t>
                  </w:r>
                </w:p>
              </w:tc>
            </w:tr>
            <w:tr w:rsidR="0056024A" w:rsidRPr="003F1D5E" w:rsidTr="00DC7A59"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24A" w:rsidRPr="003F1D5E" w:rsidRDefault="0056024A" w:rsidP="00DC7A5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3F1D5E">
                    <w:rPr>
                      <w:rFonts w:cstheme="minorHAnsi"/>
                      <w:sz w:val="26"/>
                      <w:szCs w:val="26"/>
                    </w:rPr>
                    <w:t xml:space="preserve">HSU </w:t>
                  </w:r>
                </w:p>
              </w:tc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24A" w:rsidRPr="003F1D5E" w:rsidRDefault="0056024A" w:rsidP="00DC7A5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3F1D5E">
                    <w:rPr>
                      <w:rFonts w:cstheme="minorHAnsi"/>
                      <w:sz w:val="26"/>
                      <w:szCs w:val="26"/>
                    </w:rPr>
                    <w:t xml:space="preserve">1.2 Unterscheiden von Medien – digitale Medien </w:t>
                  </w:r>
                </w:p>
                <w:p w:rsidR="0056024A" w:rsidRPr="003F1D5E" w:rsidRDefault="0056024A" w:rsidP="00DC7A5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3F1D5E">
                    <w:rPr>
                      <w:rFonts w:cstheme="minorHAnsi"/>
                      <w:sz w:val="26"/>
                      <w:szCs w:val="26"/>
                    </w:rPr>
                    <w:t xml:space="preserve">Auseinandersetzung mit Werbung </w:t>
                  </w:r>
                </w:p>
              </w:tc>
            </w:tr>
            <w:tr w:rsidR="0056024A" w:rsidRPr="003F1D5E" w:rsidTr="00DC7A59"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24A" w:rsidRPr="003F1D5E" w:rsidRDefault="0056024A" w:rsidP="00DC7A59">
                  <w:pPr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24A" w:rsidRPr="003F1D5E" w:rsidRDefault="0056024A" w:rsidP="00DC7A5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3F1D5E">
                    <w:rPr>
                      <w:rFonts w:cstheme="minorHAnsi"/>
                      <w:sz w:val="26"/>
                      <w:szCs w:val="26"/>
                    </w:rPr>
                    <w:t xml:space="preserve">3.1 Bestimmen von Tier-und Pflanzenarten </w:t>
                  </w:r>
                </w:p>
                <w:p w:rsidR="0056024A" w:rsidRPr="003F1D5E" w:rsidRDefault="0056024A" w:rsidP="00DC7A59">
                  <w:pPr>
                    <w:rPr>
                      <w:rFonts w:cstheme="minorHAnsi"/>
                      <w:color w:val="8496B0" w:themeColor="text2" w:themeTint="99"/>
                      <w:sz w:val="26"/>
                      <w:szCs w:val="26"/>
                    </w:rPr>
                  </w:pPr>
                  <w:r w:rsidRPr="003F1D5E">
                    <w:rPr>
                      <w:rFonts w:cstheme="minorHAnsi"/>
                      <w:sz w:val="26"/>
                      <w:szCs w:val="26"/>
                    </w:rPr>
                    <w:t xml:space="preserve">Filme über Vermehrung, Löwenzahnfilme </w:t>
                  </w:r>
                </w:p>
              </w:tc>
            </w:tr>
            <w:tr w:rsidR="0056024A" w:rsidRPr="003F1D5E" w:rsidTr="00DC7A59"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24A" w:rsidRPr="003F1D5E" w:rsidRDefault="0056024A" w:rsidP="00DC7A59">
                  <w:pPr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24A" w:rsidRPr="003F1D5E" w:rsidRDefault="0056024A" w:rsidP="00DC7A59">
                  <w:pPr>
                    <w:rPr>
                      <w:rFonts w:cstheme="minorHAnsi"/>
                      <w:color w:val="8496B0" w:themeColor="text2" w:themeTint="99"/>
                      <w:sz w:val="26"/>
                      <w:szCs w:val="26"/>
                    </w:rPr>
                  </w:pPr>
                  <w:r w:rsidRPr="003F1D5E">
                    <w:rPr>
                      <w:rFonts w:cstheme="minorHAnsi"/>
                      <w:color w:val="00B050"/>
                      <w:sz w:val="26"/>
                      <w:szCs w:val="26"/>
                    </w:rPr>
                    <w:t xml:space="preserve">3.2 Filme zur Abfallverwertung/-entsorgung </w:t>
                  </w:r>
                </w:p>
              </w:tc>
            </w:tr>
            <w:tr w:rsidR="0056024A" w:rsidRPr="003F1D5E" w:rsidTr="00DC7A59"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24A" w:rsidRPr="003F1D5E" w:rsidRDefault="0056024A" w:rsidP="00DC7A59">
                  <w:pPr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24A" w:rsidRPr="003F1D5E" w:rsidRDefault="0056024A" w:rsidP="00DC7A5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3F1D5E">
                    <w:rPr>
                      <w:rFonts w:cstheme="minorHAnsi"/>
                      <w:sz w:val="26"/>
                      <w:szCs w:val="26"/>
                    </w:rPr>
                    <w:t xml:space="preserve">4.1 Gestaltung eines Kalenders mit passenden Bildern </w:t>
                  </w:r>
                </w:p>
              </w:tc>
            </w:tr>
            <w:tr w:rsidR="0056024A" w:rsidRPr="003F1D5E" w:rsidTr="00DC7A59"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24A" w:rsidRPr="003F1D5E" w:rsidRDefault="0056024A" w:rsidP="00DC7A5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3F1D5E">
                    <w:rPr>
                      <w:rFonts w:cstheme="minorHAnsi"/>
                      <w:sz w:val="26"/>
                      <w:szCs w:val="26"/>
                    </w:rPr>
                    <w:t xml:space="preserve">Musik </w:t>
                  </w:r>
                </w:p>
              </w:tc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24A" w:rsidRPr="003F1D5E" w:rsidRDefault="0056024A" w:rsidP="00DC7A5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3F1D5E">
                    <w:rPr>
                      <w:rFonts w:cstheme="minorHAnsi"/>
                      <w:sz w:val="26"/>
                      <w:szCs w:val="26"/>
                    </w:rPr>
                    <w:t>1.Begleitung eines Liedes</w:t>
                  </w:r>
                </w:p>
              </w:tc>
            </w:tr>
            <w:tr w:rsidR="0056024A" w:rsidRPr="003F1D5E" w:rsidTr="00DC7A59"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24A" w:rsidRPr="003F1D5E" w:rsidRDefault="0056024A" w:rsidP="00DC7A59">
                  <w:pPr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24A" w:rsidRPr="003F1D5E" w:rsidRDefault="0056024A" w:rsidP="00DC7A5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3F1D5E">
                    <w:rPr>
                      <w:rFonts w:cstheme="minorHAnsi"/>
                      <w:sz w:val="26"/>
                      <w:szCs w:val="26"/>
                    </w:rPr>
                    <w:t xml:space="preserve">2.Begegnungen mit Musikstücken, z.B. Peter und der Wolf </w:t>
                  </w:r>
                </w:p>
              </w:tc>
            </w:tr>
            <w:tr w:rsidR="0056024A" w:rsidRPr="003F1D5E" w:rsidTr="00DC7A59"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24A" w:rsidRPr="003F1D5E" w:rsidRDefault="0056024A" w:rsidP="00DC7A59">
                  <w:pPr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24A" w:rsidRPr="003F1D5E" w:rsidRDefault="0056024A" w:rsidP="00DC7A5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3F1D5E">
                    <w:rPr>
                      <w:rFonts w:cstheme="minorHAnsi"/>
                      <w:sz w:val="26"/>
                      <w:szCs w:val="26"/>
                    </w:rPr>
                    <w:t xml:space="preserve">3.Erleben von Tanzaufführungen </w:t>
                  </w:r>
                </w:p>
              </w:tc>
            </w:tr>
            <w:tr w:rsidR="0056024A" w:rsidRPr="003F1D5E" w:rsidTr="00DC7A59"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24A" w:rsidRPr="003F1D5E" w:rsidRDefault="0056024A" w:rsidP="00DC7A5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3F1D5E">
                    <w:rPr>
                      <w:rFonts w:cstheme="minorHAnsi"/>
                      <w:sz w:val="26"/>
                      <w:szCs w:val="26"/>
                    </w:rPr>
                    <w:t xml:space="preserve">Kunst </w:t>
                  </w:r>
                </w:p>
              </w:tc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24A" w:rsidRPr="003F1D5E" w:rsidRDefault="0056024A" w:rsidP="00DC7A5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3F1D5E">
                    <w:rPr>
                      <w:rFonts w:cstheme="minorHAnsi"/>
                      <w:sz w:val="26"/>
                      <w:szCs w:val="26"/>
                    </w:rPr>
                    <w:t xml:space="preserve">1.Kennenlernen von Kunstwerken </w:t>
                  </w:r>
                </w:p>
              </w:tc>
            </w:tr>
          </w:tbl>
          <w:p w:rsidR="0056024A" w:rsidRPr="003F1D5E" w:rsidRDefault="0056024A" w:rsidP="00DC7A59">
            <w:pPr>
              <w:rPr>
                <w:rFonts w:cstheme="minorHAnsi"/>
                <w:sz w:val="26"/>
                <w:szCs w:val="26"/>
              </w:rPr>
            </w:pPr>
          </w:p>
          <w:p w:rsidR="0056024A" w:rsidRPr="003F1D5E" w:rsidRDefault="0056024A" w:rsidP="00DC7A59">
            <w:pPr>
              <w:rPr>
                <w:rFonts w:cstheme="minorHAnsi"/>
                <w:b/>
                <w:sz w:val="26"/>
                <w:szCs w:val="26"/>
              </w:rPr>
            </w:pPr>
            <w:r w:rsidRPr="003F1D5E">
              <w:rPr>
                <w:rFonts w:cstheme="minorHAnsi"/>
                <w:b/>
                <w:sz w:val="26"/>
                <w:szCs w:val="26"/>
              </w:rPr>
              <w:t xml:space="preserve">Videoaufnahmen/Hörspiele </w:t>
            </w:r>
          </w:p>
          <w:p w:rsidR="0056024A" w:rsidRPr="003F1D5E" w:rsidRDefault="0056024A" w:rsidP="00DC7A59">
            <w:pPr>
              <w:rPr>
                <w:rFonts w:cstheme="minorHAnsi"/>
                <w:b/>
                <w:sz w:val="26"/>
                <w:szCs w:val="2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52"/>
              <w:gridCol w:w="4397"/>
            </w:tblGrid>
            <w:tr w:rsidR="0056024A" w:rsidRPr="003F1D5E" w:rsidTr="00DC7A59">
              <w:tc>
                <w:tcPr>
                  <w:tcW w:w="2152" w:type="dxa"/>
                </w:tcPr>
                <w:p w:rsidR="0056024A" w:rsidRPr="003F1D5E" w:rsidRDefault="0056024A" w:rsidP="00DC7A5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3F1D5E">
                    <w:rPr>
                      <w:rFonts w:cstheme="minorHAnsi"/>
                      <w:sz w:val="26"/>
                      <w:szCs w:val="26"/>
                    </w:rPr>
                    <w:t xml:space="preserve">Deutsch </w:t>
                  </w:r>
                </w:p>
              </w:tc>
              <w:tc>
                <w:tcPr>
                  <w:tcW w:w="4397" w:type="dxa"/>
                </w:tcPr>
                <w:p w:rsidR="0056024A" w:rsidRPr="003F1D5E" w:rsidRDefault="0056024A" w:rsidP="00DC7A5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3F1D5E">
                    <w:rPr>
                      <w:rFonts w:cstheme="minorHAnsi"/>
                      <w:sz w:val="26"/>
                      <w:szCs w:val="26"/>
                    </w:rPr>
                    <w:t xml:space="preserve">5.4 Kennenlernen unterschiedlicher Textsorten </w:t>
                  </w:r>
                </w:p>
              </w:tc>
            </w:tr>
            <w:tr w:rsidR="0056024A" w:rsidRPr="003F1D5E" w:rsidTr="00DC7A59">
              <w:tc>
                <w:tcPr>
                  <w:tcW w:w="2152" w:type="dxa"/>
                </w:tcPr>
                <w:p w:rsidR="0056024A" w:rsidRPr="003F1D5E" w:rsidRDefault="0056024A" w:rsidP="00DC7A59">
                  <w:pPr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397" w:type="dxa"/>
                </w:tcPr>
                <w:p w:rsidR="0056024A" w:rsidRPr="003F1D5E" w:rsidRDefault="0056024A" w:rsidP="00DC7A59">
                  <w:pPr>
                    <w:rPr>
                      <w:rFonts w:cstheme="minorHAnsi"/>
                      <w:color w:val="00B050"/>
                      <w:sz w:val="26"/>
                      <w:szCs w:val="26"/>
                    </w:rPr>
                  </w:pPr>
                  <w:r w:rsidRPr="003F1D5E">
                    <w:rPr>
                      <w:rFonts w:cstheme="minorHAnsi"/>
                      <w:color w:val="00B050"/>
                      <w:sz w:val="26"/>
                      <w:szCs w:val="26"/>
                    </w:rPr>
                    <w:t xml:space="preserve">Im Umgang eigene Ergebnisse (mündlich/schriftlich) veröffentlichen, z.B. König Hupf </w:t>
                  </w:r>
                </w:p>
                <w:p w:rsidR="0056024A" w:rsidRPr="003F1D5E" w:rsidRDefault="0056024A" w:rsidP="00DC7A59">
                  <w:pPr>
                    <w:rPr>
                      <w:rFonts w:cstheme="minorHAnsi"/>
                      <w:color w:val="00B050"/>
                      <w:sz w:val="26"/>
                      <w:szCs w:val="26"/>
                    </w:rPr>
                  </w:pPr>
                  <w:proofErr w:type="spellStart"/>
                  <w:r w:rsidRPr="003F1D5E">
                    <w:rPr>
                      <w:rFonts w:cstheme="minorHAnsi"/>
                      <w:color w:val="00B050"/>
                      <w:sz w:val="26"/>
                      <w:szCs w:val="26"/>
                    </w:rPr>
                    <w:t>Primolo</w:t>
                  </w:r>
                  <w:proofErr w:type="spellEnd"/>
                  <w:r w:rsidRPr="003F1D5E">
                    <w:rPr>
                      <w:rFonts w:cstheme="minorHAnsi"/>
                      <w:color w:val="00B050"/>
                      <w:sz w:val="26"/>
                      <w:szCs w:val="26"/>
                    </w:rPr>
                    <w:t xml:space="preserve"> Homepage </w:t>
                  </w:r>
                </w:p>
              </w:tc>
            </w:tr>
            <w:tr w:rsidR="0056024A" w:rsidRPr="003F1D5E" w:rsidTr="00DC7A59">
              <w:tc>
                <w:tcPr>
                  <w:tcW w:w="2152" w:type="dxa"/>
                </w:tcPr>
                <w:p w:rsidR="0056024A" w:rsidRPr="003F1D5E" w:rsidRDefault="0056024A" w:rsidP="00DC7A5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3F1D5E">
                    <w:rPr>
                      <w:rFonts w:cstheme="minorHAnsi"/>
                      <w:sz w:val="26"/>
                      <w:szCs w:val="26"/>
                    </w:rPr>
                    <w:t xml:space="preserve">Musik </w:t>
                  </w:r>
                </w:p>
              </w:tc>
              <w:tc>
                <w:tcPr>
                  <w:tcW w:w="4397" w:type="dxa"/>
                </w:tcPr>
                <w:p w:rsidR="0056024A" w:rsidRPr="003F1D5E" w:rsidRDefault="0056024A" w:rsidP="00DC7A59">
                  <w:pPr>
                    <w:rPr>
                      <w:rFonts w:cstheme="minorHAnsi"/>
                      <w:color w:val="00B050"/>
                      <w:sz w:val="26"/>
                      <w:szCs w:val="26"/>
                    </w:rPr>
                  </w:pPr>
                  <w:r w:rsidRPr="003F1D5E">
                    <w:rPr>
                      <w:rFonts w:cstheme="minorHAnsi"/>
                      <w:color w:val="00B050"/>
                      <w:sz w:val="26"/>
                      <w:szCs w:val="26"/>
                    </w:rPr>
                    <w:t>3.Bewegungen, Tänze, szenisches Spiel zu Liedern aufnehmen</w:t>
                  </w:r>
                </w:p>
                <w:p w:rsidR="0056024A" w:rsidRPr="003F1D5E" w:rsidRDefault="0056024A" w:rsidP="00DC7A59">
                  <w:pPr>
                    <w:rPr>
                      <w:rFonts w:cstheme="minorHAnsi"/>
                      <w:color w:val="00B050"/>
                      <w:sz w:val="26"/>
                      <w:szCs w:val="26"/>
                    </w:rPr>
                  </w:pPr>
                  <w:r w:rsidRPr="003F1D5E">
                    <w:rPr>
                      <w:rFonts w:cstheme="minorHAnsi"/>
                      <w:color w:val="00B050"/>
                      <w:sz w:val="26"/>
                      <w:szCs w:val="26"/>
                    </w:rPr>
                    <w:t xml:space="preserve">Umsetzung eines Bilderbuchs als Hörspiel </w:t>
                  </w:r>
                </w:p>
              </w:tc>
            </w:tr>
          </w:tbl>
          <w:p w:rsidR="0056024A" w:rsidRPr="003F1D5E" w:rsidRDefault="0056024A" w:rsidP="00DC7A59">
            <w:pPr>
              <w:rPr>
                <w:rFonts w:cstheme="minorHAnsi"/>
                <w:sz w:val="26"/>
                <w:szCs w:val="26"/>
              </w:rPr>
            </w:pPr>
          </w:p>
          <w:p w:rsidR="0056024A" w:rsidRPr="003F1D5E" w:rsidRDefault="0056024A" w:rsidP="00DC7A59">
            <w:pPr>
              <w:rPr>
                <w:rFonts w:cstheme="minorHAnsi"/>
                <w:b/>
                <w:sz w:val="26"/>
                <w:szCs w:val="26"/>
              </w:rPr>
            </w:pPr>
            <w:r w:rsidRPr="003F1D5E">
              <w:rPr>
                <w:rFonts w:cstheme="minorHAnsi"/>
                <w:b/>
                <w:sz w:val="26"/>
                <w:szCs w:val="26"/>
              </w:rPr>
              <w:t xml:space="preserve">Einsatz der Digitalfotografie </w:t>
            </w:r>
          </w:p>
          <w:p w:rsidR="0056024A" w:rsidRPr="003F1D5E" w:rsidRDefault="0056024A" w:rsidP="00DC7A59">
            <w:pPr>
              <w:rPr>
                <w:rFonts w:cstheme="minorHAnsi"/>
                <w:b/>
                <w:sz w:val="26"/>
                <w:szCs w:val="2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52"/>
              <w:gridCol w:w="4397"/>
            </w:tblGrid>
            <w:tr w:rsidR="0056024A" w:rsidRPr="003F1D5E" w:rsidTr="00DC7A59">
              <w:tc>
                <w:tcPr>
                  <w:tcW w:w="2152" w:type="dxa"/>
                </w:tcPr>
                <w:p w:rsidR="0056024A" w:rsidRPr="003F1D5E" w:rsidRDefault="0056024A" w:rsidP="00DC7A5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3F1D5E">
                    <w:rPr>
                      <w:rFonts w:cstheme="minorHAnsi"/>
                      <w:sz w:val="26"/>
                      <w:szCs w:val="26"/>
                    </w:rPr>
                    <w:t xml:space="preserve">Mathematik </w:t>
                  </w:r>
                </w:p>
              </w:tc>
              <w:tc>
                <w:tcPr>
                  <w:tcW w:w="4397" w:type="dxa"/>
                </w:tcPr>
                <w:p w:rsidR="0056024A" w:rsidRPr="003F1D5E" w:rsidRDefault="0056024A" w:rsidP="00DC7A59">
                  <w:pPr>
                    <w:rPr>
                      <w:rFonts w:cstheme="minorHAnsi"/>
                      <w:color w:val="00B050"/>
                      <w:sz w:val="26"/>
                      <w:szCs w:val="26"/>
                    </w:rPr>
                  </w:pPr>
                  <w:r w:rsidRPr="003F1D5E">
                    <w:rPr>
                      <w:rFonts w:cstheme="minorHAnsi"/>
                      <w:color w:val="00B050"/>
                      <w:sz w:val="26"/>
                      <w:szCs w:val="26"/>
                    </w:rPr>
                    <w:t xml:space="preserve">2.1 Einordnen von Dingen/Gebäuden auf Wegskizzen </w:t>
                  </w:r>
                </w:p>
                <w:p w:rsidR="0056024A" w:rsidRPr="003F1D5E" w:rsidRDefault="0056024A" w:rsidP="00DC7A59">
                  <w:pPr>
                    <w:rPr>
                      <w:rFonts w:cstheme="minorHAnsi"/>
                      <w:color w:val="00B050"/>
                      <w:sz w:val="26"/>
                      <w:szCs w:val="26"/>
                    </w:rPr>
                  </w:pPr>
                  <w:r w:rsidRPr="003F1D5E">
                    <w:rPr>
                      <w:rFonts w:cstheme="minorHAnsi"/>
                      <w:color w:val="00B050"/>
                      <w:sz w:val="26"/>
                      <w:szCs w:val="26"/>
                    </w:rPr>
                    <w:t xml:space="preserve">2.2 Körper in Gegenständen erkennen und fotografieren </w:t>
                  </w:r>
                </w:p>
              </w:tc>
            </w:tr>
            <w:tr w:rsidR="0056024A" w:rsidRPr="003F1D5E" w:rsidTr="00DC7A59">
              <w:tc>
                <w:tcPr>
                  <w:tcW w:w="2152" w:type="dxa"/>
                </w:tcPr>
                <w:p w:rsidR="0056024A" w:rsidRPr="003F1D5E" w:rsidRDefault="0056024A" w:rsidP="00DC7A5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3F1D5E">
                    <w:rPr>
                      <w:rFonts w:cstheme="minorHAnsi"/>
                      <w:sz w:val="26"/>
                      <w:szCs w:val="26"/>
                    </w:rPr>
                    <w:t xml:space="preserve">HSU </w:t>
                  </w:r>
                </w:p>
              </w:tc>
              <w:tc>
                <w:tcPr>
                  <w:tcW w:w="4397" w:type="dxa"/>
                </w:tcPr>
                <w:p w:rsidR="0056024A" w:rsidRPr="003F1D5E" w:rsidRDefault="0056024A" w:rsidP="00DC7A59">
                  <w:pPr>
                    <w:rPr>
                      <w:rFonts w:cstheme="minorHAnsi"/>
                      <w:color w:val="00B050"/>
                      <w:sz w:val="26"/>
                      <w:szCs w:val="26"/>
                    </w:rPr>
                  </w:pPr>
                  <w:r w:rsidRPr="003F1D5E">
                    <w:rPr>
                      <w:rFonts w:cstheme="minorHAnsi"/>
                      <w:color w:val="00B050"/>
                      <w:sz w:val="26"/>
                      <w:szCs w:val="26"/>
                    </w:rPr>
                    <w:t xml:space="preserve">3.1 der Baum/der Strauch im Jahreslauf </w:t>
                  </w:r>
                </w:p>
                <w:p w:rsidR="0056024A" w:rsidRPr="003F1D5E" w:rsidRDefault="0056024A" w:rsidP="00DC7A59">
                  <w:pPr>
                    <w:rPr>
                      <w:rFonts w:cstheme="minorHAnsi"/>
                      <w:color w:val="00B050"/>
                      <w:sz w:val="26"/>
                      <w:szCs w:val="26"/>
                    </w:rPr>
                  </w:pPr>
                  <w:r w:rsidRPr="003F1D5E">
                    <w:rPr>
                      <w:rFonts w:cstheme="minorHAnsi"/>
                      <w:color w:val="00B050"/>
                      <w:sz w:val="26"/>
                      <w:szCs w:val="26"/>
                    </w:rPr>
                    <w:t xml:space="preserve">2.1 Meine Gefühle/Empfindungen und Gesichtsausdrücke festhalten </w:t>
                  </w:r>
                </w:p>
                <w:p w:rsidR="0056024A" w:rsidRPr="003F1D5E" w:rsidRDefault="0056024A" w:rsidP="00DC7A59">
                  <w:pPr>
                    <w:rPr>
                      <w:rFonts w:cstheme="minorHAnsi"/>
                      <w:color w:val="00B050"/>
                      <w:sz w:val="26"/>
                      <w:szCs w:val="26"/>
                    </w:rPr>
                  </w:pPr>
                  <w:r w:rsidRPr="003F1D5E">
                    <w:rPr>
                      <w:rFonts w:cstheme="minorHAnsi"/>
                      <w:color w:val="00B050"/>
                      <w:sz w:val="26"/>
                      <w:szCs w:val="26"/>
                    </w:rPr>
                    <w:t xml:space="preserve">6.2 kulturell </w:t>
                  </w:r>
                </w:p>
              </w:tc>
            </w:tr>
            <w:tr w:rsidR="0056024A" w:rsidRPr="003F1D5E" w:rsidTr="00DC7A59">
              <w:tc>
                <w:tcPr>
                  <w:tcW w:w="2152" w:type="dxa"/>
                </w:tcPr>
                <w:p w:rsidR="0056024A" w:rsidRPr="003F1D5E" w:rsidRDefault="0056024A" w:rsidP="00DC7A5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3F1D5E">
                    <w:rPr>
                      <w:rFonts w:cstheme="minorHAnsi"/>
                      <w:sz w:val="26"/>
                      <w:szCs w:val="26"/>
                    </w:rPr>
                    <w:t xml:space="preserve">Kunst </w:t>
                  </w:r>
                </w:p>
              </w:tc>
              <w:tc>
                <w:tcPr>
                  <w:tcW w:w="4397" w:type="dxa"/>
                </w:tcPr>
                <w:p w:rsidR="0056024A" w:rsidRPr="003F1D5E" w:rsidRDefault="0056024A" w:rsidP="00DC7A59">
                  <w:pPr>
                    <w:rPr>
                      <w:rFonts w:cstheme="minorHAnsi"/>
                      <w:color w:val="00B050"/>
                      <w:sz w:val="26"/>
                      <w:szCs w:val="26"/>
                    </w:rPr>
                  </w:pPr>
                  <w:r w:rsidRPr="003F1D5E">
                    <w:rPr>
                      <w:rFonts w:cstheme="minorHAnsi"/>
                      <w:color w:val="00B050"/>
                      <w:sz w:val="26"/>
                      <w:szCs w:val="26"/>
                    </w:rPr>
                    <w:t xml:space="preserve">2.Menschen/Gegenstände aufnehmen und verfremden </w:t>
                  </w:r>
                </w:p>
              </w:tc>
            </w:tr>
          </w:tbl>
          <w:p w:rsidR="0056024A" w:rsidRPr="003F1D5E" w:rsidRDefault="0056024A" w:rsidP="00DC7A59">
            <w:pPr>
              <w:rPr>
                <w:rFonts w:cstheme="minorHAnsi"/>
                <w:b/>
                <w:color w:val="44546A" w:themeColor="text2"/>
                <w:sz w:val="26"/>
                <w:szCs w:val="26"/>
              </w:rPr>
            </w:pPr>
          </w:p>
        </w:tc>
      </w:tr>
    </w:tbl>
    <w:p w:rsidR="0056024A" w:rsidRDefault="0056024A" w:rsidP="0056024A">
      <w:pPr>
        <w:rPr>
          <w:rFonts w:cstheme="minorHAnsi"/>
          <w:b/>
          <w:color w:val="44546A" w:themeColor="text2"/>
          <w:sz w:val="26"/>
          <w:szCs w:val="26"/>
        </w:rPr>
      </w:pPr>
    </w:p>
    <w:p w:rsidR="0056024A" w:rsidRPr="003F1D5E" w:rsidRDefault="0056024A" w:rsidP="0056024A">
      <w:pPr>
        <w:rPr>
          <w:rFonts w:cstheme="minorHAnsi"/>
          <w:b/>
          <w:color w:val="44546A" w:themeColor="text2"/>
          <w:sz w:val="26"/>
          <w:szCs w:val="26"/>
        </w:rPr>
      </w:pPr>
      <w:r w:rsidRPr="003F1D5E">
        <w:rPr>
          <w:rFonts w:cstheme="minorHAnsi"/>
          <w:b/>
          <w:color w:val="44546A" w:themeColor="text2"/>
          <w:sz w:val="26"/>
          <w:szCs w:val="26"/>
        </w:rPr>
        <w:t xml:space="preserve"> </w:t>
      </w:r>
    </w:p>
    <w:p w:rsidR="0056024A" w:rsidRPr="003F1D5E" w:rsidRDefault="0056024A" w:rsidP="0056024A">
      <w:pPr>
        <w:pStyle w:val="berschrift2"/>
        <w:rPr>
          <w:rFonts w:asciiTheme="minorHAnsi" w:hAnsiTheme="minorHAnsi" w:cstheme="minorHAnsi"/>
          <w:b/>
        </w:rPr>
      </w:pPr>
      <w:bookmarkStart w:id="2" w:name="_Toc527297045"/>
      <w:r w:rsidRPr="003F1D5E">
        <w:rPr>
          <w:rFonts w:asciiTheme="minorHAnsi" w:hAnsiTheme="minorHAnsi" w:cstheme="minorHAnsi"/>
          <w:b/>
        </w:rPr>
        <w:lastRenderedPageBreak/>
        <w:t>2.3 Einsatz digitaler Medien 3. und 4. Jahrgangsstufe</w:t>
      </w:r>
      <w:r w:rsidRPr="003F1D5E">
        <w:rPr>
          <w:rStyle w:val="Funotenzeichen"/>
          <w:rFonts w:asciiTheme="minorHAnsi" w:hAnsiTheme="minorHAnsi" w:cstheme="minorHAnsi"/>
          <w:b/>
        </w:rPr>
        <w:footnoteReference w:id="3"/>
      </w:r>
      <w:bookmarkEnd w:id="2"/>
    </w:p>
    <w:p w:rsidR="0056024A" w:rsidRPr="003F1D5E" w:rsidRDefault="0056024A" w:rsidP="0056024A">
      <w:pPr>
        <w:spacing w:after="0" w:line="240" w:lineRule="auto"/>
        <w:rPr>
          <w:rFonts w:cstheme="minorHAnsi"/>
          <w:sz w:val="26"/>
          <w:szCs w:val="26"/>
        </w:rPr>
      </w:pPr>
    </w:p>
    <w:p w:rsidR="0056024A" w:rsidRPr="003F1D5E" w:rsidRDefault="0056024A" w:rsidP="0056024A">
      <w:pPr>
        <w:rPr>
          <w:rFonts w:cstheme="minorHAnsi"/>
          <w:color w:val="00B050"/>
          <w:sz w:val="26"/>
          <w:szCs w:val="26"/>
        </w:rPr>
      </w:pPr>
      <w:r w:rsidRPr="003F1D5E">
        <w:rPr>
          <w:rFonts w:cstheme="minorHAnsi"/>
          <w:sz w:val="26"/>
          <w:szCs w:val="26"/>
        </w:rPr>
        <w:t xml:space="preserve">schwarz = machen wir bereits – </w:t>
      </w:r>
      <w:r w:rsidRPr="003F1D5E">
        <w:rPr>
          <w:rFonts w:cstheme="minorHAnsi"/>
          <w:color w:val="00B050"/>
          <w:sz w:val="26"/>
          <w:szCs w:val="26"/>
        </w:rPr>
        <w:t xml:space="preserve">grün = würden wir gerne machen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56024A" w:rsidRPr="003F1D5E" w:rsidTr="00DC7A59">
        <w:tc>
          <w:tcPr>
            <w:tcW w:w="1838" w:type="dxa"/>
            <w:shd w:val="clear" w:color="auto" w:fill="C0C0C0"/>
          </w:tcPr>
          <w:p w:rsidR="0056024A" w:rsidRPr="003F1D5E" w:rsidRDefault="0056024A" w:rsidP="00DC7A5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F1D5E">
              <w:rPr>
                <w:rFonts w:cstheme="minorHAnsi"/>
                <w:b/>
                <w:sz w:val="26"/>
                <w:szCs w:val="26"/>
              </w:rPr>
              <w:t>Fach</w:t>
            </w:r>
          </w:p>
        </w:tc>
        <w:tc>
          <w:tcPr>
            <w:tcW w:w="7224" w:type="dxa"/>
            <w:shd w:val="clear" w:color="auto" w:fill="C0C0C0"/>
          </w:tcPr>
          <w:p w:rsidR="0056024A" w:rsidRPr="003F1D5E" w:rsidRDefault="0056024A" w:rsidP="00DC7A5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F1D5E">
              <w:rPr>
                <w:rFonts w:cstheme="minorHAnsi"/>
                <w:b/>
                <w:sz w:val="26"/>
                <w:szCs w:val="26"/>
              </w:rPr>
              <w:t>Inhalte</w:t>
            </w:r>
          </w:p>
        </w:tc>
      </w:tr>
      <w:tr w:rsidR="0056024A" w:rsidRPr="003F1D5E" w:rsidTr="00DC7A59">
        <w:tc>
          <w:tcPr>
            <w:tcW w:w="1838" w:type="dxa"/>
          </w:tcPr>
          <w:p w:rsidR="0056024A" w:rsidRPr="003F1D5E" w:rsidRDefault="0056024A" w:rsidP="00DC7A59">
            <w:pPr>
              <w:rPr>
                <w:rFonts w:cstheme="minorHAnsi"/>
                <w:sz w:val="26"/>
                <w:szCs w:val="26"/>
              </w:rPr>
            </w:pPr>
            <w:r w:rsidRPr="003F1D5E">
              <w:rPr>
                <w:rFonts w:cstheme="minorHAnsi"/>
                <w:sz w:val="26"/>
                <w:szCs w:val="26"/>
              </w:rPr>
              <w:t xml:space="preserve">Deutsch </w:t>
            </w:r>
          </w:p>
        </w:tc>
        <w:tc>
          <w:tcPr>
            <w:tcW w:w="7224" w:type="dxa"/>
          </w:tcPr>
          <w:p w:rsidR="0056024A" w:rsidRPr="003F1D5E" w:rsidRDefault="0056024A" w:rsidP="00DC7A59">
            <w:pPr>
              <w:rPr>
                <w:rFonts w:cstheme="minorHAnsi"/>
                <w:b/>
                <w:sz w:val="26"/>
                <w:szCs w:val="26"/>
              </w:rPr>
            </w:pPr>
            <w:r w:rsidRPr="003F1D5E">
              <w:rPr>
                <w:rFonts w:cstheme="minorHAnsi"/>
                <w:b/>
                <w:sz w:val="26"/>
                <w:szCs w:val="26"/>
              </w:rPr>
              <w:t xml:space="preserve">LB 1: Sprechen und zuhören </w:t>
            </w:r>
          </w:p>
          <w:p w:rsidR="0056024A" w:rsidRPr="003F1D5E" w:rsidRDefault="0056024A" w:rsidP="0056024A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3F1D5E">
              <w:rPr>
                <w:rFonts w:cstheme="minorHAnsi"/>
                <w:sz w:val="26"/>
                <w:szCs w:val="26"/>
              </w:rPr>
              <w:t xml:space="preserve">kurze Texte/Gedichte/Interviews mit einem Mikrofon aufnehmen und abspielen (eigene/s Hörspiel/ausschnitte aufnehmen) </w:t>
            </w:r>
            <w:r w:rsidRPr="003F1D5E">
              <w:rPr>
                <w:rFonts w:cstheme="minorHAnsi"/>
                <w:sz w:val="26"/>
                <w:szCs w:val="26"/>
              </w:rPr>
              <w:sym w:font="Wingdings" w:char="F0E0"/>
            </w:r>
            <w:r w:rsidRPr="003F1D5E">
              <w:rPr>
                <w:rFonts w:cstheme="minorHAnsi"/>
                <w:sz w:val="26"/>
                <w:szCs w:val="26"/>
              </w:rPr>
              <w:t xml:space="preserve"> LB 1.5</w:t>
            </w:r>
          </w:p>
          <w:p w:rsidR="0056024A" w:rsidRPr="003F1D5E" w:rsidRDefault="0056024A" w:rsidP="0056024A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3F1D5E">
              <w:rPr>
                <w:rFonts w:cstheme="minorHAnsi"/>
                <w:sz w:val="26"/>
                <w:szCs w:val="26"/>
              </w:rPr>
              <w:t xml:space="preserve">Reflektieren über Zuhörtexte/-geschichten </w:t>
            </w:r>
          </w:p>
          <w:p w:rsidR="0056024A" w:rsidRPr="003F1D5E" w:rsidRDefault="0056024A" w:rsidP="0056024A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3F1D5E">
              <w:rPr>
                <w:rFonts w:cstheme="minorHAnsi"/>
                <w:sz w:val="26"/>
                <w:szCs w:val="26"/>
              </w:rPr>
              <w:t xml:space="preserve">Vorlesetag (andere lesen vor – wir hören zu) </w:t>
            </w:r>
          </w:p>
          <w:p w:rsidR="0056024A" w:rsidRPr="003F1D5E" w:rsidRDefault="0056024A" w:rsidP="0056024A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3F1D5E">
              <w:rPr>
                <w:rFonts w:cstheme="minorHAnsi"/>
                <w:sz w:val="26"/>
                <w:szCs w:val="26"/>
              </w:rPr>
              <w:t xml:space="preserve">Vorlesewettbewerb </w:t>
            </w:r>
          </w:p>
          <w:p w:rsidR="0056024A" w:rsidRPr="003F1D5E" w:rsidRDefault="0056024A" w:rsidP="0056024A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B050"/>
                <w:sz w:val="26"/>
                <w:szCs w:val="26"/>
              </w:rPr>
            </w:pPr>
            <w:r w:rsidRPr="003F1D5E">
              <w:rPr>
                <w:rFonts w:cstheme="minorHAnsi"/>
                <w:color w:val="00B050"/>
                <w:sz w:val="26"/>
                <w:szCs w:val="26"/>
              </w:rPr>
              <w:t xml:space="preserve">(selbstverfasste) Kurzgeschichten/Textausschnitte/Gedichte als Theaterstück/kurze Filmsequenz aufnehmen (QV Kunst) </w:t>
            </w:r>
            <w:r w:rsidRPr="003F1D5E">
              <w:rPr>
                <w:rFonts w:cstheme="minorHAnsi"/>
                <w:color w:val="00B050"/>
                <w:sz w:val="26"/>
                <w:szCs w:val="26"/>
              </w:rPr>
              <w:sym w:font="Wingdings" w:char="F0E0"/>
            </w:r>
            <w:r w:rsidRPr="003F1D5E">
              <w:rPr>
                <w:rFonts w:cstheme="minorHAnsi"/>
                <w:color w:val="00B050"/>
                <w:sz w:val="26"/>
                <w:szCs w:val="26"/>
              </w:rPr>
              <w:t xml:space="preserve"> Tablet </w:t>
            </w:r>
          </w:p>
          <w:p w:rsidR="0056024A" w:rsidRPr="003F1D5E" w:rsidRDefault="0056024A" w:rsidP="0056024A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B050"/>
                <w:sz w:val="26"/>
                <w:szCs w:val="26"/>
              </w:rPr>
            </w:pPr>
            <w:r w:rsidRPr="003F1D5E">
              <w:rPr>
                <w:rFonts w:cstheme="minorHAnsi"/>
                <w:color w:val="00B050"/>
                <w:sz w:val="26"/>
                <w:szCs w:val="26"/>
              </w:rPr>
              <w:t xml:space="preserve">Eigenes Hörspiel aufnehmen und mit Tönen und Musik unterlegen (QV Musik) </w:t>
            </w:r>
            <w:r w:rsidRPr="003F1D5E">
              <w:rPr>
                <w:rFonts w:cstheme="minorHAnsi"/>
                <w:color w:val="00B050"/>
                <w:sz w:val="26"/>
                <w:szCs w:val="26"/>
              </w:rPr>
              <w:sym w:font="Wingdings" w:char="F0E0"/>
            </w:r>
            <w:r w:rsidRPr="003F1D5E">
              <w:rPr>
                <w:rFonts w:cstheme="minorHAnsi"/>
                <w:color w:val="00B050"/>
                <w:sz w:val="26"/>
                <w:szCs w:val="26"/>
              </w:rPr>
              <w:t xml:space="preserve"> Tablet </w:t>
            </w:r>
          </w:p>
          <w:p w:rsidR="0056024A" w:rsidRPr="003F1D5E" w:rsidRDefault="0056024A" w:rsidP="00DC7A59">
            <w:pPr>
              <w:rPr>
                <w:rFonts w:cstheme="minorHAnsi"/>
                <w:sz w:val="26"/>
                <w:szCs w:val="26"/>
              </w:rPr>
            </w:pPr>
          </w:p>
          <w:p w:rsidR="0056024A" w:rsidRPr="003F1D5E" w:rsidRDefault="0056024A" w:rsidP="00DC7A59">
            <w:pPr>
              <w:rPr>
                <w:rFonts w:cstheme="minorHAnsi"/>
                <w:b/>
                <w:sz w:val="26"/>
                <w:szCs w:val="26"/>
              </w:rPr>
            </w:pPr>
            <w:r w:rsidRPr="003F1D5E">
              <w:rPr>
                <w:rFonts w:cstheme="minorHAnsi"/>
                <w:b/>
                <w:sz w:val="26"/>
                <w:szCs w:val="26"/>
              </w:rPr>
              <w:t xml:space="preserve">LB 2: Lesen – mit Texten und weiteren Medien umgehen </w:t>
            </w:r>
          </w:p>
          <w:p w:rsidR="0056024A" w:rsidRPr="0056024A" w:rsidRDefault="0056024A" w:rsidP="0056024A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proofErr w:type="spellStart"/>
            <w:r w:rsidRPr="0056024A">
              <w:rPr>
                <w:rFonts w:cstheme="minorHAnsi"/>
                <w:sz w:val="26"/>
                <w:szCs w:val="26"/>
              </w:rPr>
              <w:t>Filby</w:t>
            </w:r>
            <w:proofErr w:type="spellEnd"/>
          </w:p>
          <w:p w:rsidR="0056024A" w:rsidRPr="003F1D5E" w:rsidRDefault="0056024A" w:rsidP="0056024A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26"/>
                <w:szCs w:val="26"/>
              </w:rPr>
            </w:pPr>
            <w:r w:rsidRPr="003F1D5E">
              <w:rPr>
                <w:rFonts w:cstheme="minorHAnsi"/>
                <w:sz w:val="26"/>
                <w:szCs w:val="26"/>
              </w:rPr>
              <w:t xml:space="preserve">Lesen von Büchern/Lektüren </w:t>
            </w:r>
          </w:p>
          <w:p w:rsidR="0056024A" w:rsidRPr="003F1D5E" w:rsidRDefault="0056024A" w:rsidP="0056024A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26"/>
                <w:szCs w:val="26"/>
              </w:rPr>
            </w:pPr>
            <w:r w:rsidRPr="003F1D5E">
              <w:rPr>
                <w:rFonts w:cstheme="minorHAnsi"/>
                <w:sz w:val="26"/>
                <w:szCs w:val="26"/>
              </w:rPr>
              <w:t xml:space="preserve">Lesenacht (Buch, Film,…) </w:t>
            </w:r>
          </w:p>
          <w:p w:rsidR="0056024A" w:rsidRPr="003F1D5E" w:rsidRDefault="0056024A" w:rsidP="0056024A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26"/>
                <w:szCs w:val="26"/>
              </w:rPr>
            </w:pPr>
            <w:r w:rsidRPr="003F1D5E">
              <w:rPr>
                <w:rFonts w:cstheme="minorHAnsi"/>
                <w:sz w:val="26"/>
                <w:szCs w:val="26"/>
              </w:rPr>
              <w:t xml:space="preserve">Lesewoche (versch. Medien) </w:t>
            </w:r>
          </w:p>
          <w:p w:rsidR="0056024A" w:rsidRPr="003F1D5E" w:rsidRDefault="0056024A" w:rsidP="0056024A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26"/>
                <w:szCs w:val="26"/>
              </w:rPr>
            </w:pPr>
            <w:proofErr w:type="spellStart"/>
            <w:r w:rsidRPr="003F1D5E">
              <w:rPr>
                <w:rFonts w:cstheme="minorHAnsi"/>
                <w:sz w:val="26"/>
                <w:szCs w:val="26"/>
              </w:rPr>
              <w:t>Antolin</w:t>
            </w:r>
            <w:proofErr w:type="spellEnd"/>
            <w:r w:rsidRPr="003F1D5E">
              <w:rPr>
                <w:rFonts w:cstheme="minorHAnsi"/>
                <w:sz w:val="26"/>
                <w:szCs w:val="26"/>
              </w:rPr>
              <w:t xml:space="preserve"> (Computer) </w:t>
            </w:r>
          </w:p>
          <w:p w:rsidR="0056024A" w:rsidRPr="003F1D5E" w:rsidRDefault="0056024A" w:rsidP="0056024A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26"/>
                <w:szCs w:val="26"/>
              </w:rPr>
            </w:pPr>
            <w:r w:rsidRPr="003F1D5E">
              <w:rPr>
                <w:rFonts w:cstheme="minorHAnsi"/>
                <w:sz w:val="26"/>
                <w:szCs w:val="26"/>
              </w:rPr>
              <w:t xml:space="preserve">ZISCH (Zeitung) </w:t>
            </w:r>
          </w:p>
          <w:p w:rsidR="0056024A" w:rsidRPr="003F1D5E" w:rsidRDefault="0056024A" w:rsidP="0056024A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26"/>
                <w:szCs w:val="26"/>
              </w:rPr>
            </w:pPr>
            <w:r w:rsidRPr="003F1D5E">
              <w:rPr>
                <w:rFonts w:cstheme="minorHAnsi"/>
                <w:sz w:val="26"/>
                <w:szCs w:val="26"/>
              </w:rPr>
              <w:t xml:space="preserve">Besuch in der Bücherei </w:t>
            </w:r>
          </w:p>
          <w:p w:rsidR="0056024A" w:rsidRPr="003F1D5E" w:rsidRDefault="0056024A" w:rsidP="0056024A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26"/>
                <w:szCs w:val="26"/>
              </w:rPr>
            </w:pPr>
            <w:r w:rsidRPr="003F1D5E">
              <w:rPr>
                <w:rFonts w:cstheme="minorHAnsi"/>
                <w:sz w:val="26"/>
                <w:szCs w:val="26"/>
              </w:rPr>
              <w:t xml:space="preserve">Welttag des Buches ( Ausflug nach Aichach in eine Buchhandlung) </w:t>
            </w:r>
          </w:p>
          <w:p w:rsidR="0056024A" w:rsidRPr="003F1D5E" w:rsidRDefault="0056024A" w:rsidP="0056024A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26"/>
                <w:szCs w:val="26"/>
              </w:rPr>
            </w:pPr>
            <w:r w:rsidRPr="003F1D5E">
              <w:rPr>
                <w:rFonts w:cstheme="minorHAnsi"/>
                <w:sz w:val="26"/>
                <w:szCs w:val="26"/>
              </w:rPr>
              <w:t xml:space="preserve">Vergleich und begründen von eigenen Vorlieben von versch. medialer Darstellung und deren Funktionen (Buch, Zeitschriften, Hörmedien, Filme und Fernsehdarstellungen) </w:t>
            </w:r>
            <w:r w:rsidRPr="003F1D5E">
              <w:rPr>
                <w:rFonts w:cstheme="minorHAnsi"/>
                <w:sz w:val="26"/>
                <w:szCs w:val="26"/>
              </w:rPr>
              <w:sym w:font="Wingdings" w:char="F0E0"/>
            </w:r>
            <w:r w:rsidRPr="003F1D5E">
              <w:rPr>
                <w:rFonts w:cstheme="minorHAnsi"/>
                <w:sz w:val="26"/>
                <w:szCs w:val="26"/>
              </w:rPr>
              <w:t xml:space="preserve"> LB 2.1 </w:t>
            </w:r>
          </w:p>
          <w:p w:rsidR="0056024A" w:rsidRPr="003F1D5E" w:rsidRDefault="0056024A" w:rsidP="0056024A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color w:val="00B050"/>
                <w:sz w:val="26"/>
                <w:szCs w:val="26"/>
              </w:rPr>
            </w:pPr>
            <w:r w:rsidRPr="003F1D5E">
              <w:rPr>
                <w:rFonts w:cstheme="minorHAnsi"/>
                <w:color w:val="00B050"/>
                <w:sz w:val="26"/>
                <w:szCs w:val="26"/>
              </w:rPr>
              <w:t xml:space="preserve">LB 1 Sprechen und zuhören </w:t>
            </w:r>
          </w:p>
          <w:p w:rsidR="0056024A" w:rsidRPr="003F1D5E" w:rsidRDefault="0056024A" w:rsidP="00DC7A59">
            <w:pPr>
              <w:pStyle w:val="Listenabsatz"/>
              <w:ind w:left="768"/>
              <w:rPr>
                <w:rFonts w:cstheme="minorHAnsi"/>
                <w:b/>
                <w:sz w:val="26"/>
                <w:szCs w:val="26"/>
              </w:rPr>
            </w:pPr>
          </w:p>
          <w:p w:rsidR="0056024A" w:rsidRPr="003F1D5E" w:rsidRDefault="0056024A" w:rsidP="00DC7A59">
            <w:pPr>
              <w:rPr>
                <w:rFonts w:cstheme="minorHAnsi"/>
                <w:b/>
                <w:sz w:val="26"/>
                <w:szCs w:val="26"/>
              </w:rPr>
            </w:pPr>
            <w:r w:rsidRPr="003F1D5E">
              <w:rPr>
                <w:rFonts w:cstheme="minorHAnsi"/>
                <w:b/>
                <w:sz w:val="26"/>
                <w:szCs w:val="26"/>
              </w:rPr>
              <w:t xml:space="preserve">LB 3: Schreiben </w:t>
            </w:r>
          </w:p>
          <w:p w:rsidR="0056024A" w:rsidRPr="003F1D5E" w:rsidRDefault="0056024A" w:rsidP="0056024A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3F1D5E">
              <w:rPr>
                <w:rFonts w:cstheme="minorHAnsi"/>
                <w:sz w:val="26"/>
                <w:szCs w:val="26"/>
              </w:rPr>
              <w:t xml:space="preserve">Verfassen eines Briefes/E-Mail </w:t>
            </w:r>
          </w:p>
          <w:p w:rsidR="0056024A" w:rsidRPr="003F1D5E" w:rsidRDefault="0056024A" w:rsidP="0056024A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3F1D5E">
              <w:rPr>
                <w:rFonts w:cstheme="minorHAnsi"/>
                <w:sz w:val="26"/>
                <w:szCs w:val="26"/>
              </w:rPr>
              <w:t xml:space="preserve">Umschreiben von Zeitungsberichten aus einer anderen Perspektive </w:t>
            </w:r>
          </w:p>
          <w:p w:rsidR="0056024A" w:rsidRPr="003F1D5E" w:rsidRDefault="0056024A" w:rsidP="0056024A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3F1D5E">
              <w:rPr>
                <w:rFonts w:cstheme="minorHAnsi"/>
                <w:sz w:val="26"/>
                <w:szCs w:val="26"/>
              </w:rPr>
              <w:t xml:space="preserve">Texte bzgl. der Textfunktion gestalten (z.B. am Computer einen Zeitungsartikel) </w:t>
            </w:r>
          </w:p>
          <w:p w:rsidR="0056024A" w:rsidRPr="003F1D5E" w:rsidRDefault="0056024A" w:rsidP="0056024A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B050"/>
                <w:sz w:val="26"/>
                <w:szCs w:val="26"/>
              </w:rPr>
            </w:pPr>
            <w:r w:rsidRPr="003F1D5E">
              <w:rPr>
                <w:rFonts w:cstheme="minorHAnsi"/>
                <w:color w:val="00B050"/>
                <w:sz w:val="26"/>
                <w:szCs w:val="26"/>
              </w:rPr>
              <w:t xml:space="preserve">eigene Texte schreiben/entsprechend der Textfunktion gestalten </w:t>
            </w:r>
            <w:r w:rsidRPr="003F1D5E">
              <w:rPr>
                <w:rFonts w:cstheme="minorHAnsi"/>
                <w:color w:val="00B050"/>
                <w:sz w:val="26"/>
                <w:szCs w:val="26"/>
              </w:rPr>
              <w:sym w:font="Wingdings" w:char="F0E0"/>
            </w:r>
            <w:r w:rsidRPr="003F1D5E">
              <w:rPr>
                <w:rFonts w:cstheme="minorHAnsi"/>
                <w:color w:val="00B050"/>
                <w:sz w:val="26"/>
                <w:szCs w:val="26"/>
              </w:rPr>
              <w:t xml:space="preserve"> Computer/Word </w:t>
            </w:r>
          </w:p>
          <w:p w:rsidR="0056024A" w:rsidRPr="003F1D5E" w:rsidRDefault="0056024A" w:rsidP="0056024A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B050"/>
                <w:sz w:val="26"/>
                <w:szCs w:val="26"/>
              </w:rPr>
            </w:pPr>
            <w:r w:rsidRPr="003F1D5E">
              <w:rPr>
                <w:rFonts w:cstheme="minorHAnsi"/>
                <w:color w:val="00B050"/>
                <w:sz w:val="26"/>
                <w:szCs w:val="26"/>
              </w:rPr>
              <w:t xml:space="preserve">eine eigene E-Mail verfassen </w:t>
            </w:r>
            <w:r w:rsidRPr="003F1D5E">
              <w:rPr>
                <w:rFonts w:cstheme="minorHAnsi"/>
                <w:color w:val="00B050"/>
                <w:sz w:val="26"/>
                <w:szCs w:val="26"/>
              </w:rPr>
              <w:sym w:font="Wingdings" w:char="F0E0"/>
            </w:r>
            <w:r w:rsidRPr="003F1D5E">
              <w:rPr>
                <w:rFonts w:cstheme="minorHAnsi"/>
                <w:color w:val="00B050"/>
                <w:sz w:val="26"/>
                <w:szCs w:val="26"/>
              </w:rPr>
              <w:t xml:space="preserve"> Computer mit stabilem Internetzugang </w:t>
            </w:r>
          </w:p>
          <w:p w:rsidR="0056024A" w:rsidRPr="003F1D5E" w:rsidRDefault="0056024A" w:rsidP="0056024A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B050"/>
                <w:sz w:val="26"/>
                <w:szCs w:val="26"/>
              </w:rPr>
            </w:pPr>
            <w:r w:rsidRPr="003F1D5E">
              <w:rPr>
                <w:rFonts w:cstheme="minorHAnsi"/>
                <w:color w:val="00B050"/>
                <w:sz w:val="26"/>
                <w:szCs w:val="26"/>
              </w:rPr>
              <w:t xml:space="preserve">Nutzen von Lern-Apps zum LB 4 (Sprache und Sprachgebrauch untersuchen) </w:t>
            </w:r>
          </w:p>
          <w:p w:rsidR="0056024A" w:rsidRPr="003F1D5E" w:rsidRDefault="0056024A" w:rsidP="0056024A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color w:val="00B050"/>
                <w:sz w:val="26"/>
                <w:szCs w:val="26"/>
              </w:rPr>
            </w:pPr>
            <w:r w:rsidRPr="003F1D5E">
              <w:rPr>
                <w:rFonts w:cstheme="minorHAnsi"/>
                <w:color w:val="00B050"/>
                <w:sz w:val="26"/>
                <w:szCs w:val="26"/>
              </w:rPr>
              <w:t xml:space="preserve">auch als Differenzierung/Freiarbeit möglich, z.B. als Erweiterung zu den Indianerheften, interaktive Arbeitsblätter mit dem Worksheet </w:t>
            </w:r>
            <w:proofErr w:type="spellStart"/>
            <w:r w:rsidRPr="003F1D5E">
              <w:rPr>
                <w:rFonts w:cstheme="minorHAnsi"/>
                <w:color w:val="00B050"/>
                <w:sz w:val="26"/>
                <w:szCs w:val="26"/>
              </w:rPr>
              <w:t>Crafter</w:t>
            </w:r>
            <w:proofErr w:type="spellEnd"/>
            <w:r w:rsidRPr="003F1D5E">
              <w:rPr>
                <w:rFonts w:cstheme="minorHAnsi"/>
                <w:color w:val="00B050"/>
                <w:sz w:val="26"/>
                <w:szCs w:val="26"/>
              </w:rPr>
              <w:t xml:space="preserve"> </w:t>
            </w:r>
            <w:r w:rsidRPr="003F1D5E">
              <w:rPr>
                <w:rFonts w:cstheme="minorHAnsi"/>
                <w:sz w:val="26"/>
                <w:szCs w:val="26"/>
              </w:rPr>
              <w:sym w:font="Wingdings" w:char="F0E0"/>
            </w:r>
            <w:r w:rsidRPr="003F1D5E">
              <w:rPr>
                <w:rFonts w:cstheme="minorHAnsi"/>
                <w:color w:val="00B050"/>
                <w:sz w:val="26"/>
                <w:szCs w:val="26"/>
              </w:rPr>
              <w:t xml:space="preserve"> Tablet </w:t>
            </w:r>
          </w:p>
        </w:tc>
      </w:tr>
      <w:tr w:rsidR="0056024A" w:rsidRPr="003F1D5E" w:rsidTr="00DC7A59">
        <w:tc>
          <w:tcPr>
            <w:tcW w:w="1838" w:type="dxa"/>
          </w:tcPr>
          <w:p w:rsidR="0056024A" w:rsidRPr="003F1D5E" w:rsidRDefault="0056024A" w:rsidP="00DC7A59">
            <w:pPr>
              <w:rPr>
                <w:rFonts w:cstheme="minorHAnsi"/>
                <w:sz w:val="26"/>
                <w:szCs w:val="26"/>
              </w:rPr>
            </w:pPr>
            <w:r w:rsidRPr="003F1D5E">
              <w:rPr>
                <w:rFonts w:cstheme="minorHAnsi"/>
                <w:sz w:val="26"/>
                <w:szCs w:val="26"/>
              </w:rPr>
              <w:lastRenderedPageBreak/>
              <w:t xml:space="preserve">Mathematik </w:t>
            </w:r>
          </w:p>
        </w:tc>
        <w:tc>
          <w:tcPr>
            <w:tcW w:w="7224" w:type="dxa"/>
          </w:tcPr>
          <w:p w:rsidR="0056024A" w:rsidRPr="003F1D5E" w:rsidRDefault="0056024A" w:rsidP="00DC7A59">
            <w:pPr>
              <w:rPr>
                <w:rFonts w:cstheme="minorHAnsi"/>
                <w:color w:val="00B050"/>
                <w:sz w:val="26"/>
                <w:szCs w:val="26"/>
              </w:rPr>
            </w:pPr>
            <w:r w:rsidRPr="003F1D5E">
              <w:rPr>
                <w:rFonts w:cstheme="minorHAnsi"/>
                <w:color w:val="00B050"/>
                <w:sz w:val="26"/>
                <w:szCs w:val="26"/>
              </w:rPr>
              <w:t xml:space="preserve">Nutzen von Lern-Apps zur Differenzierung/Freiarbeit (1x1, Kopfrechnen,…) </w:t>
            </w:r>
            <w:r w:rsidRPr="003F1D5E">
              <w:rPr>
                <w:rFonts w:cstheme="minorHAnsi"/>
                <w:color w:val="00B050"/>
                <w:sz w:val="26"/>
                <w:szCs w:val="26"/>
              </w:rPr>
              <w:sym w:font="Wingdings" w:char="F0E0"/>
            </w:r>
            <w:r w:rsidRPr="003F1D5E">
              <w:rPr>
                <w:rFonts w:cstheme="minorHAnsi"/>
                <w:color w:val="00B050"/>
                <w:sz w:val="26"/>
                <w:szCs w:val="26"/>
              </w:rPr>
              <w:t xml:space="preserve"> Tablet </w:t>
            </w:r>
          </w:p>
        </w:tc>
      </w:tr>
      <w:tr w:rsidR="0056024A" w:rsidRPr="003F1D5E" w:rsidTr="00DC7A59">
        <w:tc>
          <w:tcPr>
            <w:tcW w:w="1838" w:type="dxa"/>
          </w:tcPr>
          <w:p w:rsidR="0056024A" w:rsidRPr="003F1D5E" w:rsidRDefault="0056024A" w:rsidP="00DC7A59">
            <w:pPr>
              <w:rPr>
                <w:rFonts w:cstheme="minorHAnsi"/>
                <w:sz w:val="26"/>
                <w:szCs w:val="26"/>
              </w:rPr>
            </w:pPr>
            <w:r w:rsidRPr="003F1D5E">
              <w:rPr>
                <w:rFonts w:cstheme="minorHAnsi"/>
                <w:sz w:val="26"/>
                <w:szCs w:val="26"/>
              </w:rPr>
              <w:t xml:space="preserve">HSU </w:t>
            </w:r>
          </w:p>
        </w:tc>
        <w:tc>
          <w:tcPr>
            <w:tcW w:w="7224" w:type="dxa"/>
          </w:tcPr>
          <w:p w:rsidR="0056024A" w:rsidRPr="003F1D5E" w:rsidRDefault="0056024A" w:rsidP="00DC7A59">
            <w:pPr>
              <w:rPr>
                <w:rFonts w:cstheme="minorHAnsi"/>
                <w:b/>
                <w:sz w:val="26"/>
                <w:szCs w:val="26"/>
              </w:rPr>
            </w:pPr>
            <w:r w:rsidRPr="003F1D5E">
              <w:rPr>
                <w:rFonts w:cstheme="minorHAnsi"/>
                <w:b/>
                <w:sz w:val="26"/>
                <w:szCs w:val="26"/>
              </w:rPr>
              <w:t xml:space="preserve">LB 1 bis 6 </w:t>
            </w:r>
          </w:p>
          <w:p w:rsidR="0056024A" w:rsidRPr="003F1D5E" w:rsidRDefault="0056024A" w:rsidP="0056024A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3F1D5E">
              <w:rPr>
                <w:rFonts w:cstheme="minorHAnsi"/>
                <w:sz w:val="26"/>
                <w:szCs w:val="26"/>
              </w:rPr>
              <w:t xml:space="preserve">Recherche in Büchern/Zeitschriften zu allen Lernbereichen </w:t>
            </w:r>
          </w:p>
          <w:p w:rsidR="0056024A" w:rsidRPr="003F1D5E" w:rsidRDefault="0056024A" w:rsidP="0056024A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color w:val="00B050"/>
                <w:sz w:val="26"/>
                <w:szCs w:val="26"/>
              </w:rPr>
            </w:pPr>
            <w:r w:rsidRPr="003F1D5E">
              <w:rPr>
                <w:rFonts w:cstheme="minorHAnsi"/>
                <w:color w:val="00B050"/>
                <w:sz w:val="26"/>
                <w:szCs w:val="26"/>
              </w:rPr>
              <w:t xml:space="preserve">(selbständige) Recherche im Internet zu allen Lernbereichen </w:t>
            </w:r>
          </w:p>
          <w:p w:rsidR="0056024A" w:rsidRPr="003F1D5E" w:rsidRDefault="0056024A" w:rsidP="0056024A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3F1D5E">
              <w:rPr>
                <w:rFonts w:cstheme="minorHAnsi"/>
                <w:sz w:val="26"/>
                <w:szCs w:val="26"/>
              </w:rPr>
              <w:t xml:space="preserve">Verdeutlichen von Vorgängen/Ereignissen/Informationen mit kurzen Filmsequenzen zu allen Lernbereichen </w:t>
            </w:r>
            <w:r w:rsidRPr="003F1D5E">
              <w:rPr>
                <w:rFonts w:cstheme="minorHAnsi"/>
                <w:color w:val="00B050"/>
                <w:sz w:val="26"/>
                <w:szCs w:val="26"/>
              </w:rPr>
              <w:sym w:font="Wingdings" w:char="F0E0"/>
            </w:r>
            <w:r w:rsidRPr="003F1D5E">
              <w:rPr>
                <w:rFonts w:cstheme="minorHAnsi"/>
                <w:color w:val="00B050"/>
                <w:sz w:val="26"/>
                <w:szCs w:val="26"/>
              </w:rPr>
              <w:t xml:space="preserve"> Computer/Tablet mit stabiler Internetverbindung </w:t>
            </w:r>
          </w:p>
          <w:p w:rsidR="0056024A" w:rsidRPr="003F1D5E" w:rsidRDefault="0056024A" w:rsidP="0056024A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3F1D5E">
              <w:rPr>
                <w:rFonts w:cstheme="minorHAnsi"/>
                <w:sz w:val="26"/>
                <w:szCs w:val="26"/>
              </w:rPr>
              <w:t xml:space="preserve">Reflektieren über den eigenen Medienkonsum/Vor-und Nachteile </w:t>
            </w:r>
          </w:p>
          <w:p w:rsidR="0056024A" w:rsidRPr="003F1D5E" w:rsidRDefault="0056024A" w:rsidP="0056024A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3F1D5E">
              <w:rPr>
                <w:rFonts w:cstheme="minorHAnsi"/>
                <w:sz w:val="26"/>
                <w:szCs w:val="26"/>
              </w:rPr>
              <w:t xml:space="preserve">Medienführerschein (QV Deutsch) </w:t>
            </w:r>
          </w:p>
        </w:tc>
      </w:tr>
      <w:tr w:rsidR="0056024A" w:rsidRPr="003F1D5E" w:rsidTr="00DC7A59">
        <w:tc>
          <w:tcPr>
            <w:tcW w:w="1838" w:type="dxa"/>
          </w:tcPr>
          <w:p w:rsidR="0056024A" w:rsidRPr="003F1D5E" w:rsidRDefault="0056024A" w:rsidP="00DC7A59">
            <w:pPr>
              <w:rPr>
                <w:rFonts w:cstheme="minorHAnsi"/>
                <w:sz w:val="26"/>
                <w:szCs w:val="26"/>
              </w:rPr>
            </w:pPr>
            <w:r w:rsidRPr="003F1D5E">
              <w:rPr>
                <w:rFonts w:cstheme="minorHAnsi"/>
                <w:sz w:val="26"/>
                <w:szCs w:val="26"/>
              </w:rPr>
              <w:t>Kunst</w:t>
            </w:r>
          </w:p>
        </w:tc>
        <w:tc>
          <w:tcPr>
            <w:tcW w:w="7224" w:type="dxa"/>
          </w:tcPr>
          <w:p w:rsidR="0056024A" w:rsidRPr="003F1D5E" w:rsidRDefault="0056024A" w:rsidP="00DC7A59">
            <w:pPr>
              <w:rPr>
                <w:rFonts w:cstheme="minorHAnsi"/>
                <w:b/>
                <w:sz w:val="26"/>
                <w:szCs w:val="26"/>
              </w:rPr>
            </w:pPr>
            <w:r w:rsidRPr="003F1D5E">
              <w:rPr>
                <w:rFonts w:cstheme="minorHAnsi"/>
                <w:b/>
                <w:sz w:val="26"/>
                <w:szCs w:val="26"/>
              </w:rPr>
              <w:t xml:space="preserve">LB 3: Visuelle Medien </w:t>
            </w:r>
          </w:p>
          <w:p w:rsidR="0056024A" w:rsidRPr="003F1D5E" w:rsidRDefault="0056024A" w:rsidP="0056024A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00B050"/>
                <w:sz w:val="26"/>
                <w:szCs w:val="26"/>
              </w:rPr>
            </w:pPr>
            <w:r w:rsidRPr="003F1D5E">
              <w:rPr>
                <w:rFonts w:cstheme="minorHAnsi"/>
                <w:color w:val="00B050"/>
                <w:sz w:val="26"/>
                <w:szCs w:val="26"/>
              </w:rPr>
              <w:t xml:space="preserve">Umgang mit einer Kamera (Bedienung, Speichern, Löschen, Zoomen, Weiterverarbeitung,…) </w:t>
            </w:r>
            <w:r w:rsidRPr="003F1D5E">
              <w:rPr>
                <w:rFonts w:cstheme="minorHAnsi"/>
                <w:color w:val="00B050"/>
                <w:sz w:val="26"/>
                <w:szCs w:val="26"/>
              </w:rPr>
              <w:sym w:font="Wingdings" w:char="F0E0"/>
            </w:r>
            <w:r w:rsidRPr="003F1D5E">
              <w:rPr>
                <w:rFonts w:cstheme="minorHAnsi"/>
                <w:color w:val="00B050"/>
                <w:sz w:val="26"/>
                <w:szCs w:val="26"/>
              </w:rPr>
              <w:t xml:space="preserve"> Tablet </w:t>
            </w:r>
          </w:p>
          <w:p w:rsidR="0056024A" w:rsidRPr="003F1D5E" w:rsidRDefault="0056024A" w:rsidP="0056024A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00B050"/>
                <w:sz w:val="26"/>
                <w:szCs w:val="26"/>
              </w:rPr>
            </w:pPr>
            <w:r w:rsidRPr="003F1D5E">
              <w:rPr>
                <w:rFonts w:cstheme="minorHAnsi"/>
                <w:color w:val="00B050"/>
                <w:sz w:val="26"/>
                <w:szCs w:val="26"/>
              </w:rPr>
              <w:t xml:space="preserve">Erstellen von eigenen Bildern/Fotografien/kurzen Filmsequenzen (Erproben der versch. Perspektiven in der Fotografie) </w:t>
            </w:r>
            <w:r w:rsidRPr="003F1D5E">
              <w:rPr>
                <w:rFonts w:cstheme="minorHAnsi"/>
                <w:color w:val="00B050"/>
                <w:sz w:val="26"/>
                <w:szCs w:val="26"/>
              </w:rPr>
              <w:sym w:font="Wingdings" w:char="F0E0"/>
            </w:r>
            <w:r w:rsidRPr="003F1D5E">
              <w:rPr>
                <w:rFonts w:cstheme="minorHAnsi"/>
                <w:color w:val="00B050"/>
                <w:sz w:val="26"/>
                <w:szCs w:val="26"/>
              </w:rPr>
              <w:t xml:space="preserve"> Tablet + Apps zum Bearbeiten </w:t>
            </w:r>
          </w:p>
        </w:tc>
      </w:tr>
      <w:tr w:rsidR="0056024A" w:rsidRPr="003F1D5E" w:rsidTr="00DC7A59">
        <w:tc>
          <w:tcPr>
            <w:tcW w:w="1838" w:type="dxa"/>
          </w:tcPr>
          <w:p w:rsidR="0056024A" w:rsidRPr="003F1D5E" w:rsidRDefault="0056024A" w:rsidP="00DC7A59">
            <w:pPr>
              <w:rPr>
                <w:rFonts w:cstheme="minorHAnsi"/>
                <w:sz w:val="26"/>
                <w:szCs w:val="26"/>
              </w:rPr>
            </w:pPr>
            <w:r w:rsidRPr="003F1D5E">
              <w:rPr>
                <w:rFonts w:cstheme="minorHAnsi"/>
                <w:sz w:val="26"/>
                <w:szCs w:val="26"/>
              </w:rPr>
              <w:t xml:space="preserve">Musik </w:t>
            </w:r>
          </w:p>
        </w:tc>
        <w:tc>
          <w:tcPr>
            <w:tcW w:w="7224" w:type="dxa"/>
          </w:tcPr>
          <w:p w:rsidR="0056024A" w:rsidRPr="003F1D5E" w:rsidRDefault="0056024A" w:rsidP="00DC7A59">
            <w:pPr>
              <w:rPr>
                <w:rFonts w:cstheme="minorHAnsi"/>
                <w:b/>
                <w:sz w:val="26"/>
                <w:szCs w:val="26"/>
              </w:rPr>
            </w:pPr>
            <w:r w:rsidRPr="003F1D5E">
              <w:rPr>
                <w:rFonts w:cstheme="minorHAnsi"/>
                <w:b/>
                <w:sz w:val="26"/>
                <w:szCs w:val="26"/>
              </w:rPr>
              <w:t xml:space="preserve">LB 1: Sprechen – Singen – Musizieren </w:t>
            </w:r>
          </w:p>
          <w:p w:rsidR="0056024A" w:rsidRPr="003F1D5E" w:rsidRDefault="0056024A" w:rsidP="0056024A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color w:val="00B050"/>
                <w:sz w:val="26"/>
                <w:szCs w:val="26"/>
              </w:rPr>
            </w:pPr>
            <w:r w:rsidRPr="003F1D5E">
              <w:rPr>
                <w:rFonts w:cstheme="minorHAnsi"/>
                <w:color w:val="00B050"/>
                <w:sz w:val="26"/>
                <w:szCs w:val="26"/>
              </w:rPr>
              <w:lastRenderedPageBreak/>
              <w:t xml:space="preserve">eigene Lieder/Sprechverse/Rhythmen aufnehmen/bearbeiten/abspielen </w:t>
            </w:r>
            <w:r w:rsidRPr="003F1D5E">
              <w:rPr>
                <w:rFonts w:cstheme="minorHAnsi"/>
                <w:color w:val="00B050"/>
                <w:sz w:val="26"/>
                <w:szCs w:val="26"/>
              </w:rPr>
              <w:sym w:font="Wingdings" w:char="F0E0"/>
            </w:r>
            <w:r w:rsidRPr="003F1D5E">
              <w:rPr>
                <w:rFonts w:cstheme="minorHAnsi"/>
                <w:color w:val="00B050"/>
                <w:sz w:val="26"/>
                <w:szCs w:val="26"/>
              </w:rPr>
              <w:t xml:space="preserve"> Tablet, Mikrofon </w:t>
            </w:r>
          </w:p>
          <w:p w:rsidR="0056024A" w:rsidRPr="003F1D5E" w:rsidRDefault="0056024A" w:rsidP="0056024A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color w:val="00B050"/>
                <w:sz w:val="26"/>
                <w:szCs w:val="26"/>
              </w:rPr>
            </w:pPr>
            <w:r w:rsidRPr="003F1D5E">
              <w:rPr>
                <w:rFonts w:cstheme="minorHAnsi"/>
                <w:color w:val="00B050"/>
                <w:sz w:val="26"/>
                <w:szCs w:val="26"/>
              </w:rPr>
              <w:t xml:space="preserve">eigene Lieder/Rhythmen komponieren mit Musik-Apps (elektr. Musik) </w:t>
            </w:r>
            <w:r w:rsidRPr="003F1D5E">
              <w:rPr>
                <w:rFonts w:cstheme="minorHAnsi"/>
                <w:color w:val="00B050"/>
                <w:sz w:val="26"/>
                <w:szCs w:val="26"/>
              </w:rPr>
              <w:sym w:font="Wingdings" w:char="F0E0"/>
            </w:r>
            <w:r w:rsidRPr="003F1D5E">
              <w:rPr>
                <w:rFonts w:cstheme="minorHAnsi"/>
                <w:color w:val="00B050"/>
                <w:sz w:val="26"/>
                <w:szCs w:val="26"/>
              </w:rPr>
              <w:t xml:space="preserve"> Tablet </w:t>
            </w:r>
          </w:p>
          <w:p w:rsidR="0056024A" w:rsidRPr="003F1D5E" w:rsidRDefault="0056024A" w:rsidP="00DC7A59">
            <w:pPr>
              <w:rPr>
                <w:rFonts w:cstheme="minorHAnsi"/>
                <w:b/>
                <w:sz w:val="26"/>
                <w:szCs w:val="26"/>
              </w:rPr>
            </w:pPr>
            <w:r w:rsidRPr="003F1D5E">
              <w:rPr>
                <w:rFonts w:cstheme="minorHAnsi"/>
                <w:b/>
                <w:sz w:val="26"/>
                <w:szCs w:val="26"/>
              </w:rPr>
              <w:t xml:space="preserve">LB 3: Bewegung – Tanz – Szene </w:t>
            </w:r>
          </w:p>
          <w:p w:rsidR="0056024A" w:rsidRPr="003F1D5E" w:rsidRDefault="0056024A" w:rsidP="0056024A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color w:val="00B050"/>
                <w:sz w:val="26"/>
                <w:szCs w:val="26"/>
              </w:rPr>
            </w:pPr>
            <w:r w:rsidRPr="003F1D5E">
              <w:rPr>
                <w:rFonts w:cstheme="minorHAnsi"/>
                <w:color w:val="00B050"/>
                <w:sz w:val="26"/>
                <w:szCs w:val="26"/>
              </w:rPr>
              <w:t xml:space="preserve">eigene Tänze/Choreografien aufnehmen </w:t>
            </w:r>
            <w:r w:rsidRPr="003F1D5E">
              <w:rPr>
                <w:rFonts w:cstheme="minorHAnsi"/>
                <w:color w:val="00B050"/>
                <w:sz w:val="26"/>
                <w:szCs w:val="26"/>
              </w:rPr>
              <w:sym w:font="Wingdings" w:char="F0E0"/>
            </w:r>
            <w:r w:rsidRPr="003F1D5E">
              <w:rPr>
                <w:rFonts w:cstheme="minorHAnsi"/>
                <w:color w:val="00B050"/>
                <w:sz w:val="26"/>
                <w:szCs w:val="26"/>
              </w:rPr>
              <w:t xml:space="preserve"> Tablet </w:t>
            </w:r>
          </w:p>
          <w:p w:rsidR="0056024A" w:rsidRPr="003F1D5E" w:rsidRDefault="0056024A" w:rsidP="00DC7A59">
            <w:pPr>
              <w:rPr>
                <w:rFonts w:cstheme="minorHAnsi"/>
                <w:sz w:val="26"/>
                <w:szCs w:val="26"/>
              </w:rPr>
            </w:pPr>
            <w:r w:rsidRPr="003F1D5E">
              <w:rPr>
                <w:rFonts w:cstheme="minorHAnsi"/>
                <w:b/>
                <w:sz w:val="26"/>
                <w:szCs w:val="26"/>
              </w:rPr>
              <w:t>LB 4: Musik und ihre Grundlagen</w:t>
            </w:r>
            <w:r w:rsidRPr="003F1D5E">
              <w:rPr>
                <w:rFonts w:cstheme="minorHAnsi"/>
                <w:sz w:val="26"/>
                <w:szCs w:val="26"/>
              </w:rPr>
              <w:t xml:space="preserve"> </w:t>
            </w:r>
          </w:p>
          <w:p w:rsidR="0056024A" w:rsidRPr="003F1D5E" w:rsidRDefault="0056024A" w:rsidP="0056024A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color w:val="00B050"/>
                <w:sz w:val="26"/>
                <w:szCs w:val="26"/>
              </w:rPr>
            </w:pPr>
            <w:r w:rsidRPr="003F1D5E">
              <w:rPr>
                <w:rFonts w:cstheme="minorHAnsi"/>
                <w:color w:val="00B050"/>
                <w:sz w:val="26"/>
                <w:szCs w:val="26"/>
              </w:rPr>
              <w:t xml:space="preserve">mit Tempi/Instrumenten „spielen“ (Unterschiede und Wirkungen vergleichen) mit Musik-Apps </w:t>
            </w:r>
            <w:r w:rsidRPr="003F1D5E">
              <w:rPr>
                <w:rFonts w:cstheme="minorHAnsi"/>
                <w:color w:val="00B050"/>
                <w:sz w:val="26"/>
                <w:szCs w:val="26"/>
              </w:rPr>
              <w:sym w:font="Wingdings" w:char="F0E0"/>
            </w:r>
            <w:r w:rsidRPr="003F1D5E">
              <w:rPr>
                <w:rFonts w:cstheme="minorHAnsi"/>
                <w:color w:val="00B050"/>
                <w:sz w:val="26"/>
                <w:szCs w:val="26"/>
              </w:rPr>
              <w:t xml:space="preserve"> Tablet </w:t>
            </w:r>
          </w:p>
        </w:tc>
      </w:tr>
      <w:tr w:rsidR="0056024A" w:rsidRPr="003F1D5E" w:rsidTr="00DC7A59">
        <w:tc>
          <w:tcPr>
            <w:tcW w:w="1838" w:type="dxa"/>
          </w:tcPr>
          <w:p w:rsidR="0056024A" w:rsidRPr="003F1D5E" w:rsidRDefault="0056024A" w:rsidP="00DC7A59">
            <w:pPr>
              <w:rPr>
                <w:rFonts w:cstheme="minorHAnsi"/>
                <w:sz w:val="26"/>
                <w:szCs w:val="26"/>
              </w:rPr>
            </w:pPr>
            <w:r w:rsidRPr="003F1D5E">
              <w:rPr>
                <w:rFonts w:cstheme="minorHAnsi"/>
                <w:sz w:val="26"/>
                <w:szCs w:val="26"/>
              </w:rPr>
              <w:lastRenderedPageBreak/>
              <w:t xml:space="preserve">Englisch </w:t>
            </w:r>
          </w:p>
        </w:tc>
        <w:tc>
          <w:tcPr>
            <w:tcW w:w="7224" w:type="dxa"/>
          </w:tcPr>
          <w:p w:rsidR="0056024A" w:rsidRPr="003F1D5E" w:rsidRDefault="0056024A" w:rsidP="00DC7A59">
            <w:pPr>
              <w:rPr>
                <w:rFonts w:cstheme="minorHAnsi"/>
                <w:b/>
                <w:sz w:val="26"/>
                <w:szCs w:val="26"/>
              </w:rPr>
            </w:pPr>
            <w:r w:rsidRPr="003F1D5E">
              <w:rPr>
                <w:rFonts w:cstheme="minorHAnsi"/>
                <w:b/>
                <w:sz w:val="26"/>
                <w:szCs w:val="26"/>
              </w:rPr>
              <w:t xml:space="preserve">LB Kommunikative Kompetenzen </w:t>
            </w:r>
          </w:p>
          <w:p w:rsidR="0056024A" w:rsidRPr="003F1D5E" w:rsidRDefault="0056024A" w:rsidP="0056024A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/>
                <w:sz w:val="26"/>
                <w:szCs w:val="26"/>
              </w:rPr>
            </w:pPr>
            <w:r w:rsidRPr="003F1D5E">
              <w:rPr>
                <w:rFonts w:cstheme="minorHAnsi"/>
                <w:sz w:val="26"/>
                <w:szCs w:val="26"/>
              </w:rPr>
              <w:t xml:space="preserve">kurze Geschichten/Dialoge abspielen (Hörverstehen) </w:t>
            </w:r>
          </w:p>
          <w:p w:rsidR="0056024A" w:rsidRPr="003F1D5E" w:rsidRDefault="0056024A" w:rsidP="0056024A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/>
                <w:sz w:val="26"/>
                <w:szCs w:val="26"/>
              </w:rPr>
            </w:pPr>
            <w:r w:rsidRPr="003F1D5E">
              <w:rPr>
                <w:rFonts w:cstheme="minorHAnsi"/>
                <w:sz w:val="26"/>
                <w:szCs w:val="26"/>
              </w:rPr>
              <w:t xml:space="preserve">authentische Kinderbücher vorlesen (Hörverstehen) </w:t>
            </w:r>
            <w:r w:rsidRPr="003F1D5E">
              <w:rPr>
                <w:rFonts w:cstheme="minorHAnsi"/>
                <w:sz w:val="26"/>
                <w:szCs w:val="26"/>
              </w:rPr>
              <w:sym w:font="Wingdings" w:char="F0E0"/>
            </w:r>
            <w:r w:rsidRPr="003F1D5E">
              <w:rPr>
                <w:rFonts w:cstheme="minorHAnsi"/>
                <w:sz w:val="26"/>
                <w:szCs w:val="26"/>
              </w:rPr>
              <w:t xml:space="preserve"> Bücher Eigentum der Lehrkraft </w:t>
            </w:r>
          </w:p>
          <w:p w:rsidR="0056024A" w:rsidRPr="003F1D5E" w:rsidRDefault="0056024A" w:rsidP="00DC7A59">
            <w:pPr>
              <w:rPr>
                <w:rFonts w:cstheme="minorHAnsi"/>
                <w:color w:val="00B050"/>
                <w:sz w:val="26"/>
                <w:szCs w:val="26"/>
              </w:rPr>
            </w:pPr>
            <w:r w:rsidRPr="003F1D5E">
              <w:rPr>
                <w:rFonts w:cstheme="minorHAnsi"/>
                <w:color w:val="00B050"/>
                <w:sz w:val="26"/>
                <w:szCs w:val="26"/>
              </w:rPr>
              <w:t xml:space="preserve">Hilfsmittel fehlen: </w:t>
            </w:r>
          </w:p>
          <w:p w:rsidR="0056024A" w:rsidRPr="003F1D5E" w:rsidRDefault="0056024A" w:rsidP="0056024A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color w:val="00B050"/>
                <w:sz w:val="26"/>
                <w:szCs w:val="26"/>
              </w:rPr>
            </w:pPr>
            <w:r w:rsidRPr="003F1D5E">
              <w:rPr>
                <w:rFonts w:cstheme="minorHAnsi"/>
                <w:color w:val="00B050"/>
                <w:sz w:val="26"/>
                <w:szCs w:val="26"/>
              </w:rPr>
              <w:t xml:space="preserve">Dialoge aufnehmen und abspielen </w:t>
            </w:r>
            <w:r w:rsidRPr="003F1D5E">
              <w:rPr>
                <w:rFonts w:cstheme="minorHAnsi"/>
                <w:color w:val="00B050"/>
                <w:sz w:val="26"/>
                <w:szCs w:val="26"/>
              </w:rPr>
              <w:sym w:font="Wingdings" w:char="F0E0"/>
            </w:r>
            <w:r w:rsidRPr="003F1D5E">
              <w:rPr>
                <w:rFonts w:cstheme="minorHAnsi"/>
                <w:color w:val="00B050"/>
                <w:sz w:val="26"/>
                <w:szCs w:val="26"/>
              </w:rPr>
              <w:t xml:space="preserve"> Tablet </w:t>
            </w:r>
          </w:p>
          <w:p w:rsidR="0056024A" w:rsidRPr="003F1D5E" w:rsidRDefault="0056024A" w:rsidP="0056024A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color w:val="00B050"/>
                <w:sz w:val="26"/>
                <w:szCs w:val="26"/>
              </w:rPr>
            </w:pPr>
            <w:r w:rsidRPr="003F1D5E">
              <w:rPr>
                <w:rFonts w:cstheme="minorHAnsi"/>
                <w:color w:val="00B050"/>
                <w:sz w:val="26"/>
                <w:szCs w:val="26"/>
              </w:rPr>
              <w:t xml:space="preserve">(mehr authentische englische Kinderbücher im Lehrerbüchereibestand) </w:t>
            </w:r>
          </w:p>
        </w:tc>
      </w:tr>
    </w:tbl>
    <w:p w:rsidR="0056024A" w:rsidRPr="003F1D5E" w:rsidRDefault="0056024A" w:rsidP="0056024A">
      <w:pPr>
        <w:rPr>
          <w:rFonts w:cstheme="minorHAnsi"/>
          <w:sz w:val="26"/>
          <w:szCs w:val="26"/>
        </w:rPr>
      </w:pPr>
    </w:p>
    <w:p w:rsidR="0056024A" w:rsidRPr="003F1D5E" w:rsidRDefault="0056024A" w:rsidP="0056024A">
      <w:pPr>
        <w:rPr>
          <w:rFonts w:cstheme="minorHAnsi"/>
          <w:b/>
          <w:color w:val="44546A" w:themeColor="text2"/>
          <w:sz w:val="26"/>
          <w:szCs w:val="26"/>
        </w:rPr>
      </w:pPr>
      <w:r w:rsidRPr="003F1D5E">
        <w:rPr>
          <w:rFonts w:cstheme="minorHAnsi"/>
          <w:b/>
          <w:color w:val="44546A" w:themeColor="text2"/>
          <w:sz w:val="26"/>
          <w:szCs w:val="26"/>
        </w:rPr>
        <w:br w:type="page"/>
      </w:r>
    </w:p>
    <w:p w:rsidR="0056024A" w:rsidRPr="003F1D5E" w:rsidRDefault="0056024A" w:rsidP="0056024A">
      <w:pPr>
        <w:pStyle w:val="berschrift1"/>
        <w:rPr>
          <w:rFonts w:asciiTheme="minorHAnsi" w:hAnsiTheme="minorHAnsi" w:cstheme="minorHAnsi"/>
          <w:b/>
          <w:sz w:val="26"/>
          <w:szCs w:val="26"/>
        </w:rPr>
      </w:pPr>
      <w:bookmarkStart w:id="3" w:name="_Toc527297046"/>
      <w:r w:rsidRPr="003F1D5E">
        <w:rPr>
          <w:rStyle w:val="berschrift1Zchn"/>
          <w:rFonts w:asciiTheme="minorHAnsi" w:hAnsiTheme="minorHAnsi" w:cstheme="minorHAnsi"/>
          <w:b/>
          <w:sz w:val="26"/>
          <w:szCs w:val="26"/>
        </w:rPr>
        <w:lastRenderedPageBreak/>
        <w:t>3.</w:t>
      </w:r>
      <w:r w:rsidRPr="003F1D5E">
        <w:rPr>
          <w:rFonts w:asciiTheme="minorHAnsi" w:hAnsiTheme="minorHAnsi" w:cstheme="minorHAnsi"/>
          <w:sz w:val="26"/>
          <w:szCs w:val="26"/>
        </w:rPr>
        <w:t xml:space="preserve"> </w:t>
      </w:r>
      <w:r w:rsidRPr="003F1D5E">
        <w:rPr>
          <w:rStyle w:val="berschrift1Zchn"/>
          <w:rFonts w:asciiTheme="minorHAnsi" w:hAnsiTheme="minorHAnsi" w:cstheme="minorHAnsi"/>
          <w:b/>
          <w:sz w:val="26"/>
          <w:szCs w:val="26"/>
        </w:rPr>
        <w:t>Mediencurriculum Mittelschule</w:t>
      </w:r>
      <w:r w:rsidRPr="003F1D5E">
        <w:rPr>
          <w:rStyle w:val="berschrift1Zchn"/>
          <w:rFonts w:asciiTheme="minorHAnsi" w:hAnsiTheme="minorHAnsi" w:cstheme="minorHAnsi"/>
          <w:b/>
          <w:sz w:val="26"/>
          <w:szCs w:val="26"/>
          <w:vertAlign w:val="superscript"/>
        </w:rPr>
        <w:footnoteReference w:id="4"/>
      </w:r>
      <w:bookmarkEnd w:id="3"/>
    </w:p>
    <w:p w:rsidR="0056024A" w:rsidRPr="003F1D5E" w:rsidRDefault="0056024A" w:rsidP="0056024A">
      <w:pPr>
        <w:spacing w:after="0"/>
        <w:rPr>
          <w:rFonts w:cstheme="minorHAnsi"/>
          <w:sz w:val="26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56024A" w:rsidRPr="003F1D5E" w:rsidTr="00DC7A59">
        <w:tc>
          <w:tcPr>
            <w:tcW w:w="1980" w:type="dxa"/>
            <w:shd w:val="clear" w:color="auto" w:fill="C0C0C0"/>
          </w:tcPr>
          <w:p w:rsidR="0056024A" w:rsidRPr="003F1D5E" w:rsidRDefault="0056024A" w:rsidP="00DC7A5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F1D5E">
              <w:rPr>
                <w:rFonts w:cstheme="minorHAnsi"/>
                <w:b/>
                <w:sz w:val="26"/>
                <w:szCs w:val="26"/>
              </w:rPr>
              <w:t>Jahrgangsstufe</w:t>
            </w:r>
          </w:p>
        </w:tc>
        <w:tc>
          <w:tcPr>
            <w:tcW w:w="7082" w:type="dxa"/>
            <w:shd w:val="clear" w:color="auto" w:fill="C0C0C0"/>
          </w:tcPr>
          <w:p w:rsidR="0056024A" w:rsidRPr="003F1D5E" w:rsidRDefault="0056024A" w:rsidP="00DC7A5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F1D5E">
              <w:rPr>
                <w:rFonts w:cstheme="minorHAnsi"/>
                <w:b/>
                <w:sz w:val="26"/>
                <w:szCs w:val="26"/>
              </w:rPr>
              <w:t>Inhalt/Kompetenzen</w:t>
            </w:r>
          </w:p>
        </w:tc>
      </w:tr>
      <w:tr w:rsidR="0056024A" w:rsidRPr="003F1D5E" w:rsidTr="00DC7A59">
        <w:tc>
          <w:tcPr>
            <w:tcW w:w="1980" w:type="dxa"/>
          </w:tcPr>
          <w:p w:rsidR="0056024A" w:rsidRPr="003F1D5E" w:rsidRDefault="0056024A" w:rsidP="00DC7A5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F1D5E">
              <w:rPr>
                <w:rFonts w:cstheme="minorHAnsi"/>
                <w:sz w:val="26"/>
                <w:szCs w:val="26"/>
              </w:rPr>
              <w:t>5</w:t>
            </w:r>
          </w:p>
          <w:p w:rsidR="0056024A" w:rsidRPr="003F1D5E" w:rsidRDefault="0056024A" w:rsidP="00DC7A59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56024A" w:rsidRPr="003F1D5E" w:rsidRDefault="0056024A" w:rsidP="00DC7A59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56024A" w:rsidRPr="003F1D5E" w:rsidRDefault="0056024A" w:rsidP="00DC7A59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56024A" w:rsidRPr="003F1D5E" w:rsidRDefault="0056024A" w:rsidP="00DC7A5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082" w:type="dxa"/>
          </w:tcPr>
          <w:p w:rsidR="0056024A" w:rsidRPr="003F1D5E" w:rsidRDefault="0056024A" w:rsidP="0056024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00B050"/>
                <w:sz w:val="26"/>
                <w:szCs w:val="26"/>
              </w:rPr>
            </w:pPr>
            <w:r w:rsidRPr="003F1D5E">
              <w:rPr>
                <w:rFonts w:cstheme="minorHAnsi"/>
                <w:color w:val="00B050"/>
                <w:sz w:val="26"/>
                <w:szCs w:val="26"/>
              </w:rPr>
              <w:t>Tastschreiben (neu seit 2018/19)</w:t>
            </w:r>
          </w:p>
          <w:p w:rsidR="0056024A" w:rsidRPr="003F1D5E" w:rsidRDefault="0056024A" w:rsidP="0056024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00B050"/>
                <w:sz w:val="26"/>
                <w:szCs w:val="26"/>
              </w:rPr>
            </w:pPr>
            <w:r w:rsidRPr="003F1D5E">
              <w:rPr>
                <w:rFonts w:cstheme="minorHAnsi"/>
                <w:sz w:val="26"/>
                <w:szCs w:val="26"/>
              </w:rPr>
              <w:t>Markieren von Texten, Kopieren und Einfügen einer Datei</w:t>
            </w:r>
          </w:p>
          <w:p w:rsidR="0056024A" w:rsidRPr="003F1D5E" w:rsidRDefault="0056024A" w:rsidP="0056024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00B050"/>
                <w:sz w:val="26"/>
                <w:szCs w:val="26"/>
              </w:rPr>
            </w:pPr>
            <w:r w:rsidRPr="003F1D5E">
              <w:rPr>
                <w:rFonts w:cstheme="minorHAnsi"/>
                <w:sz w:val="26"/>
                <w:szCs w:val="26"/>
              </w:rPr>
              <w:t>Dateien abspeichern (PC und Stick)</w:t>
            </w:r>
          </w:p>
          <w:p w:rsidR="0056024A" w:rsidRPr="003F1D5E" w:rsidRDefault="0056024A" w:rsidP="0056024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00B050"/>
                <w:sz w:val="26"/>
                <w:szCs w:val="26"/>
              </w:rPr>
            </w:pPr>
            <w:r w:rsidRPr="003F1D5E">
              <w:rPr>
                <w:rFonts w:cstheme="minorHAnsi"/>
                <w:sz w:val="26"/>
                <w:szCs w:val="26"/>
              </w:rPr>
              <w:t>Einführung Quellenarbeit</w:t>
            </w:r>
          </w:p>
          <w:p w:rsidR="0056024A" w:rsidRPr="003F1D5E" w:rsidRDefault="0056024A" w:rsidP="0056024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3F1D5E">
              <w:rPr>
                <w:rFonts w:cstheme="minorHAnsi"/>
                <w:sz w:val="26"/>
                <w:szCs w:val="26"/>
              </w:rPr>
              <w:t>Grundlagen: Word, Internetrecherche</w:t>
            </w:r>
          </w:p>
          <w:p w:rsidR="0056024A" w:rsidRPr="003F1D5E" w:rsidRDefault="0056024A" w:rsidP="0056024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00B050"/>
                <w:sz w:val="26"/>
                <w:szCs w:val="26"/>
              </w:rPr>
            </w:pPr>
            <w:r w:rsidRPr="003F1D5E">
              <w:rPr>
                <w:rFonts w:cstheme="minorHAnsi"/>
                <w:color w:val="00B050"/>
                <w:sz w:val="26"/>
                <w:szCs w:val="26"/>
              </w:rPr>
              <w:t>Umgang mit Lernsoftware und Lernplattformen</w:t>
            </w:r>
          </w:p>
          <w:p w:rsidR="0056024A" w:rsidRPr="003F1D5E" w:rsidRDefault="0056024A" w:rsidP="0056024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00B050"/>
                <w:sz w:val="26"/>
                <w:szCs w:val="26"/>
              </w:rPr>
            </w:pPr>
            <w:r w:rsidRPr="003F1D5E">
              <w:rPr>
                <w:rFonts w:cstheme="minorHAnsi"/>
                <w:color w:val="00B050"/>
                <w:sz w:val="26"/>
                <w:szCs w:val="26"/>
              </w:rPr>
              <w:t xml:space="preserve">Umgang mit </w:t>
            </w:r>
            <w:proofErr w:type="spellStart"/>
            <w:r w:rsidRPr="003F1D5E">
              <w:rPr>
                <w:rFonts w:cstheme="minorHAnsi"/>
                <w:color w:val="00B050"/>
                <w:sz w:val="26"/>
                <w:szCs w:val="26"/>
              </w:rPr>
              <w:t>Fake</w:t>
            </w:r>
            <w:proofErr w:type="spellEnd"/>
            <w:r w:rsidRPr="003F1D5E">
              <w:rPr>
                <w:rFonts w:cstheme="minorHAnsi"/>
                <w:color w:val="00B050"/>
                <w:sz w:val="26"/>
                <w:szCs w:val="26"/>
              </w:rPr>
              <w:t xml:space="preserve"> News</w:t>
            </w:r>
          </w:p>
          <w:p w:rsidR="0056024A" w:rsidRPr="003F1D5E" w:rsidRDefault="0056024A" w:rsidP="0056024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3F1D5E">
              <w:rPr>
                <w:rFonts w:cstheme="minorHAnsi"/>
                <w:sz w:val="26"/>
                <w:szCs w:val="26"/>
              </w:rPr>
              <w:t>Umgang mit sozialen Netzwerken</w:t>
            </w:r>
          </w:p>
        </w:tc>
      </w:tr>
      <w:tr w:rsidR="0056024A" w:rsidRPr="003F1D5E" w:rsidTr="00DC7A59">
        <w:tc>
          <w:tcPr>
            <w:tcW w:w="1980" w:type="dxa"/>
          </w:tcPr>
          <w:p w:rsidR="0056024A" w:rsidRPr="003F1D5E" w:rsidRDefault="0056024A" w:rsidP="00DC7A5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F1D5E">
              <w:rPr>
                <w:rFonts w:cstheme="minorHAnsi"/>
                <w:sz w:val="26"/>
                <w:szCs w:val="26"/>
              </w:rPr>
              <w:t>6</w:t>
            </w:r>
          </w:p>
          <w:p w:rsidR="0056024A" w:rsidRPr="003F1D5E" w:rsidRDefault="0056024A" w:rsidP="00DC7A59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56024A" w:rsidRPr="003F1D5E" w:rsidRDefault="0056024A" w:rsidP="00DC7A59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56024A" w:rsidRPr="003F1D5E" w:rsidRDefault="0056024A" w:rsidP="00DC7A59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56024A" w:rsidRPr="003F1D5E" w:rsidRDefault="0056024A" w:rsidP="00DC7A5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082" w:type="dxa"/>
          </w:tcPr>
          <w:p w:rsidR="0056024A" w:rsidRPr="003F1D5E" w:rsidRDefault="0056024A" w:rsidP="0056024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3F1D5E">
              <w:rPr>
                <w:rFonts w:cstheme="minorHAnsi"/>
                <w:sz w:val="26"/>
                <w:szCs w:val="26"/>
              </w:rPr>
              <w:t xml:space="preserve">Wiederholen und Vertiefen der Inhalte (5. </w:t>
            </w:r>
            <w:proofErr w:type="spellStart"/>
            <w:r w:rsidRPr="003F1D5E">
              <w:rPr>
                <w:rFonts w:cstheme="minorHAnsi"/>
                <w:sz w:val="26"/>
                <w:szCs w:val="26"/>
              </w:rPr>
              <w:t>Jgst</w:t>
            </w:r>
            <w:proofErr w:type="spellEnd"/>
            <w:r w:rsidRPr="003F1D5E">
              <w:rPr>
                <w:rFonts w:cstheme="minorHAnsi"/>
                <w:sz w:val="26"/>
                <w:szCs w:val="26"/>
              </w:rPr>
              <w:t>.):</w:t>
            </w:r>
            <w:r w:rsidRPr="003F1D5E">
              <w:rPr>
                <w:rFonts w:cstheme="minorHAnsi"/>
                <w:sz w:val="26"/>
                <w:szCs w:val="26"/>
              </w:rPr>
              <w:br/>
              <w:t>Word, Internetrecherche</w:t>
            </w:r>
          </w:p>
          <w:p w:rsidR="0056024A" w:rsidRPr="003F1D5E" w:rsidRDefault="0056024A" w:rsidP="0056024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3F1D5E">
              <w:rPr>
                <w:rFonts w:cstheme="minorHAnsi"/>
                <w:sz w:val="26"/>
                <w:szCs w:val="26"/>
              </w:rPr>
              <w:t>Festigung des 10-Finger-Systems</w:t>
            </w:r>
          </w:p>
          <w:p w:rsidR="0056024A" w:rsidRPr="003F1D5E" w:rsidRDefault="0056024A" w:rsidP="0056024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3F1D5E">
              <w:rPr>
                <w:rFonts w:cstheme="minorHAnsi"/>
                <w:color w:val="00B050"/>
                <w:sz w:val="26"/>
                <w:szCs w:val="26"/>
              </w:rPr>
              <w:t>MF</w:t>
            </w:r>
            <w:r w:rsidRPr="003F1D5E">
              <w:rPr>
                <w:rStyle w:val="Funotenzeichen"/>
                <w:rFonts w:cstheme="minorHAnsi"/>
                <w:color w:val="00B050"/>
                <w:sz w:val="26"/>
                <w:szCs w:val="26"/>
              </w:rPr>
              <w:footnoteReference w:id="5"/>
            </w:r>
            <w:r w:rsidRPr="003F1D5E">
              <w:rPr>
                <w:rFonts w:cstheme="minorHAnsi"/>
                <w:color w:val="00B050"/>
                <w:sz w:val="26"/>
                <w:szCs w:val="26"/>
              </w:rPr>
              <w:t>: Eigene Mediennutzung reflektieren, Inhalte von sozialen Netzwerken reflektieren und bewerten, Grundlage Urheberrecht, Ich im Netz I</w:t>
            </w:r>
          </w:p>
        </w:tc>
      </w:tr>
      <w:tr w:rsidR="0056024A" w:rsidRPr="003F1D5E" w:rsidTr="00DC7A59">
        <w:tc>
          <w:tcPr>
            <w:tcW w:w="1980" w:type="dxa"/>
          </w:tcPr>
          <w:p w:rsidR="0056024A" w:rsidRPr="003F1D5E" w:rsidRDefault="0056024A" w:rsidP="00DC7A5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F1D5E">
              <w:rPr>
                <w:rFonts w:cstheme="minorHAnsi"/>
                <w:sz w:val="26"/>
                <w:szCs w:val="26"/>
              </w:rPr>
              <w:t>7</w:t>
            </w:r>
          </w:p>
          <w:p w:rsidR="0056024A" w:rsidRPr="003F1D5E" w:rsidRDefault="0056024A" w:rsidP="00DC7A59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56024A" w:rsidRPr="003F1D5E" w:rsidRDefault="0056024A" w:rsidP="00DC7A59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56024A" w:rsidRPr="003F1D5E" w:rsidRDefault="0056024A" w:rsidP="00DC7A59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56024A" w:rsidRPr="003F1D5E" w:rsidRDefault="0056024A" w:rsidP="00DC7A5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082" w:type="dxa"/>
          </w:tcPr>
          <w:p w:rsidR="0056024A" w:rsidRPr="003F1D5E" w:rsidRDefault="0056024A" w:rsidP="0056024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3F1D5E">
              <w:rPr>
                <w:rFonts w:cstheme="minorHAnsi"/>
                <w:sz w:val="26"/>
                <w:szCs w:val="26"/>
              </w:rPr>
              <w:t xml:space="preserve">Erstellen und Präsentieren einer PowerPoint (AWT, </w:t>
            </w:r>
            <w:proofErr w:type="spellStart"/>
            <w:r w:rsidRPr="003F1D5E">
              <w:rPr>
                <w:rFonts w:cstheme="minorHAnsi"/>
                <w:sz w:val="26"/>
                <w:szCs w:val="26"/>
              </w:rPr>
              <w:t>BoZ</w:t>
            </w:r>
            <w:proofErr w:type="spellEnd"/>
            <w:r w:rsidRPr="003F1D5E">
              <w:rPr>
                <w:rFonts w:cstheme="minorHAnsi"/>
                <w:sz w:val="26"/>
                <w:szCs w:val="26"/>
              </w:rPr>
              <w:t>)</w:t>
            </w:r>
          </w:p>
          <w:p w:rsidR="0056024A" w:rsidRPr="003F1D5E" w:rsidRDefault="0056024A" w:rsidP="0056024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3F1D5E">
              <w:rPr>
                <w:rFonts w:cstheme="minorHAnsi"/>
                <w:sz w:val="26"/>
                <w:szCs w:val="26"/>
              </w:rPr>
              <w:t>Grundlagen in Word weiter vertiefen</w:t>
            </w:r>
          </w:p>
          <w:p w:rsidR="0056024A" w:rsidRPr="003F1D5E" w:rsidRDefault="0056024A" w:rsidP="0056024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3F1D5E">
              <w:rPr>
                <w:rFonts w:cstheme="minorHAnsi"/>
                <w:sz w:val="26"/>
                <w:szCs w:val="26"/>
              </w:rPr>
              <w:t xml:space="preserve">Arbeiten mit Tabellen (Klassenlehrer/Fachlehrer </w:t>
            </w:r>
            <w:proofErr w:type="spellStart"/>
            <w:r w:rsidRPr="003F1D5E">
              <w:rPr>
                <w:rFonts w:cstheme="minorHAnsi"/>
                <w:sz w:val="26"/>
                <w:szCs w:val="26"/>
              </w:rPr>
              <w:t>Wi</w:t>
            </w:r>
            <w:proofErr w:type="spellEnd"/>
            <w:r w:rsidRPr="003F1D5E">
              <w:rPr>
                <w:rFonts w:cstheme="minorHAnsi"/>
                <w:sz w:val="26"/>
                <w:szCs w:val="26"/>
              </w:rPr>
              <w:t>)</w:t>
            </w:r>
          </w:p>
          <w:p w:rsidR="0056024A" w:rsidRPr="003F1D5E" w:rsidRDefault="0056024A" w:rsidP="0056024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3F1D5E">
              <w:rPr>
                <w:rFonts w:cstheme="minorHAnsi"/>
                <w:color w:val="00B050"/>
                <w:sz w:val="26"/>
                <w:szCs w:val="26"/>
              </w:rPr>
              <w:t>MF: Coole Superstars, Ich im Netz II, Cybermobbing thematisieren und vorbeugen</w:t>
            </w:r>
          </w:p>
          <w:p w:rsidR="0056024A" w:rsidRPr="003F1D5E" w:rsidRDefault="0056024A" w:rsidP="0056024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3F1D5E">
              <w:rPr>
                <w:rFonts w:cstheme="minorHAnsi"/>
                <w:sz w:val="26"/>
                <w:szCs w:val="26"/>
              </w:rPr>
              <w:t>Zeit für die Zeitung (Lesen trainieren)</w:t>
            </w:r>
          </w:p>
        </w:tc>
      </w:tr>
      <w:tr w:rsidR="0056024A" w:rsidRPr="003F1D5E" w:rsidTr="00DC7A59">
        <w:tc>
          <w:tcPr>
            <w:tcW w:w="1980" w:type="dxa"/>
          </w:tcPr>
          <w:p w:rsidR="0056024A" w:rsidRPr="003F1D5E" w:rsidRDefault="0056024A" w:rsidP="00DC7A5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F1D5E">
              <w:rPr>
                <w:rFonts w:cstheme="minorHAnsi"/>
                <w:sz w:val="26"/>
                <w:szCs w:val="26"/>
              </w:rPr>
              <w:t>8</w:t>
            </w:r>
          </w:p>
          <w:p w:rsidR="0056024A" w:rsidRPr="003F1D5E" w:rsidRDefault="0056024A" w:rsidP="00DC7A59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56024A" w:rsidRPr="003F1D5E" w:rsidRDefault="0056024A" w:rsidP="00DC7A59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56024A" w:rsidRPr="003F1D5E" w:rsidRDefault="0056024A" w:rsidP="00DC7A59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56024A" w:rsidRPr="003F1D5E" w:rsidRDefault="0056024A" w:rsidP="00DC7A5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082" w:type="dxa"/>
          </w:tcPr>
          <w:p w:rsidR="0056024A" w:rsidRPr="003F1D5E" w:rsidRDefault="0056024A" w:rsidP="0056024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3F1D5E">
              <w:rPr>
                <w:rFonts w:cstheme="minorHAnsi"/>
                <w:sz w:val="26"/>
                <w:szCs w:val="26"/>
              </w:rPr>
              <w:lastRenderedPageBreak/>
              <w:t xml:space="preserve">Erstellen und Präsentieren einer PowerPoint (AWT, </w:t>
            </w:r>
            <w:proofErr w:type="spellStart"/>
            <w:r w:rsidRPr="003F1D5E">
              <w:rPr>
                <w:rFonts w:cstheme="minorHAnsi"/>
                <w:sz w:val="26"/>
                <w:szCs w:val="26"/>
              </w:rPr>
              <w:t>BoZ</w:t>
            </w:r>
            <w:proofErr w:type="spellEnd"/>
            <w:r w:rsidRPr="003F1D5E">
              <w:rPr>
                <w:rFonts w:cstheme="minorHAnsi"/>
                <w:sz w:val="26"/>
                <w:szCs w:val="26"/>
              </w:rPr>
              <w:t>)</w:t>
            </w:r>
          </w:p>
          <w:p w:rsidR="0056024A" w:rsidRPr="003F1D5E" w:rsidRDefault="0056024A" w:rsidP="0056024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00B050"/>
                <w:sz w:val="26"/>
                <w:szCs w:val="26"/>
              </w:rPr>
            </w:pPr>
            <w:r w:rsidRPr="003F1D5E">
              <w:rPr>
                <w:rFonts w:cstheme="minorHAnsi"/>
                <w:color w:val="00B050"/>
                <w:sz w:val="26"/>
                <w:szCs w:val="26"/>
              </w:rPr>
              <w:t xml:space="preserve">Film- und Audioproduktionen </w:t>
            </w:r>
            <w:r w:rsidRPr="003F1D5E">
              <w:rPr>
                <w:rFonts w:cstheme="minorHAnsi"/>
                <w:sz w:val="26"/>
                <w:szCs w:val="26"/>
              </w:rPr>
              <w:br/>
            </w:r>
            <w:r w:rsidRPr="003F1D5E">
              <w:rPr>
                <w:rFonts w:cstheme="minorHAnsi"/>
                <w:color w:val="00B050"/>
                <w:sz w:val="26"/>
                <w:szCs w:val="26"/>
              </w:rPr>
              <w:t xml:space="preserve">(D, </w:t>
            </w:r>
            <w:proofErr w:type="spellStart"/>
            <w:r w:rsidRPr="003F1D5E">
              <w:rPr>
                <w:rFonts w:cstheme="minorHAnsi"/>
                <w:color w:val="00B050"/>
                <w:sz w:val="26"/>
                <w:szCs w:val="26"/>
              </w:rPr>
              <w:t>Ku</w:t>
            </w:r>
            <w:proofErr w:type="spellEnd"/>
            <w:r w:rsidRPr="003F1D5E">
              <w:rPr>
                <w:rFonts w:cstheme="minorHAnsi"/>
                <w:color w:val="00B050"/>
                <w:sz w:val="26"/>
                <w:szCs w:val="26"/>
              </w:rPr>
              <w:t>, E, PCB)</w:t>
            </w:r>
          </w:p>
          <w:p w:rsidR="0056024A" w:rsidRPr="003F1D5E" w:rsidRDefault="0056024A" w:rsidP="0056024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00B050"/>
                <w:sz w:val="26"/>
                <w:szCs w:val="26"/>
              </w:rPr>
            </w:pPr>
            <w:r w:rsidRPr="003F1D5E">
              <w:rPr>
                <w:rFonts w:cstheme="minorHAnsi"/>
                <w:color w:val="00B050"/>
                <w:sz w:val="26"/>
                <w:szCs w:val="26"/>
              </w:rPr>
              <w:t xml:space="preserve">Digitale Bildbearbeitung (z. B. mit </w:t>
            </w:r>
            <w:proofErr w:type="spellStart"/>
            <w:r w:rsidRPr="003F1D5E">
              <w:rPr>
                <w:rFonts w:cstheme="minorHAnsi"/>
                <w:color w:val="00B050"/>
                <w:sz w:val="26"/>
                <w:szCs w:val="26"/>
              </w:rPr>
              <w:t>Gimp</w:t>
            </w:r>
            <w:proofErr w:type="spellEnd"/>
            <w:r w:rsidRPr="003F1D5E">
              <w:rPr>
                <w:rFonts w:cstheme="minorHAnsi"/>
                <w:color w:val="00B050"/>
                <w:sz w:val="26"/>
                <w:szCs w:val="26"/>
              </w:rPr>
              <w:t>)</w:t>
            </w:r>
          </w:p>
          <w:p w:rsidR="0056024A" w:rsidRPr="003F1D5E" w:rsidRDefault="0056024A" w:rsidP="0056024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3F1D5E">
              <w:rPr>
                <w:rFonts w:cstheme="minorHAnsi"/>
                <w:sz w:val="26"/>
                <w:szCs w:val="26"/>
              </w:rPr>
              <w:t>MF: Werbung + W-Falle, Meinungsbildung durch Text und Bild</w:t>
            </w:r>
          </w:p>
          <w:p w:rsidR="0056024A" w:rsidRPr="003F1D5E" w:rsidRDefault="0056024A" w:rsidP="0056024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3F1D5E">
              <w:rPr>
                <w:rFonts w:cstheme="minorHAnsi"/>
                <w:sz w:val="26"/>
                <w:szCs w:val="26"/>
              </w:rPr>
              <w:lastRenderedPageBreak/>
              <w:t>ZISCH-Projekt</w:t>
            </w:r>
          </w:p>
        </w:tc>
      </w:tr>
      <w:tr w:rsidR="0056024A" w:rsidRPr="003F1D5E" w:rsidTr="00DC7A59">
        <w:tc>
          <w:tcPr>
            <w:tcW w:w="1980" w:type="dxa"/>
          </w:tcPr>
          <w:p w:rsidR="0056024A" w:rsidRPr="003F1D5E" w:rsidRDefault="0056024A" w:rsidP="00DC7A5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F1D5E">
              <w:rPr>
                <w:rFonts w:cstheme="minorHAnsi"/>
                <w:sz w:val="26"/>
                <w:szCs w:val="26"/>
              </w:rPr>
              <w:lastRenderedPageBreak/>
              <w:t>9</w:t>
            </w:r>
          </w:p>
          <w:p w:rsidR="0056024A" w:rsidRPr="003F1D5E" w:rsidRDefault="0056024A" w:rsidP="00DC7A59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56024A" w:rsidRPr="003F1D5E" w:rsidRDefault="0056024A" w:rsidP="00DC7A59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56024A" w:rsidRPr="003F1D5E" w:rsidRDefault="0056024A" w:rsidP="00DC7A59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56024A" w:rsidRPr="003F1D5E" w:rsidRDefault="0056024A" w:rsidP="00DC7A5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082" w:type="dxa"/>
          </w:tcPr>
          <w:p w:rsidR="0056024A" w:rsidRPr="003F1D5E" w:rsidRDefault="0056024A" w:rsidP="0056024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3F1D5E">
              <w:rPr>
                <w:rFonts w:cstheme="minorHAnsi"/>
                <w:sz w:val="26"/>
                <w:szCs w:val="26"/>
              </w:rPr>
              <w:t xml:space="preserve">PowerPoint erstellen und präsentieren (AWT, </w:t>
            </w:r>
            <w:proofErr w:type="spellStart"/>
            <w:r w:rsidRPr="003F1D5E">
              <w:rPr>
                <w:rFonts w:cstheme="minorHAnsi"/>
                <w:sz w:val="26"/>
                <w:szCs w:val="26"/>
              </w:rPr>
              <w:t>BoZ</w:t>
            </w:r>
            <w:proofErr w:type="spellEnd"/>
            <w:r w:rsidRPr="003F1D5E">
              <w:rPr>
                <w:rFonts w:cstheme="minorHAnsi"/>
                <w:sz w:val="26"/>
                <w:szCs w:val="26"/>
              </w:rPr>
              <w:t>)</w:t>
            </w:r>
          </w:p>
          <w:p w:rsidR="0056024A" w:rsidRPr="003F1D5E" w:rsidRDefault="0056024A" w:rsidP="0056024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3F1D5E">
              <w:rPr>
                <w:rFonts w:cstheme="minorHAnsi"/>
                <w:sz w:val="26"/>
                <w:szCs w:val="26"/>
              </w:rPr>
              <w:t>Umgang mit Online Verfahren (Online-Einkauf, Online-Banking, Formulare herunterladen und ausfüllen,…)</w:t>
            </w:r>
          </w:p>
          <w:p w:rsidR="0056024A" w:rsidRPr="003F1D5E" w:rsidRDefault="0056024A" w:rsidP="0056024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3F1D5E">
              <w:rPr>
                <w:rFonts w:cstheme="minorHAnsi"/>
                <w:color w:val="00B050"/>
                <w:sz w:val="26"/>
                <w:szCs w:val="26"/>
              </w:rPr>
              <w:t xml:space="preserve">MF: Ich im Netz III, Datenschutz und Urheberrecht, Digitale Spiele, Jugendmedienschutz </w:t>
            </w:r>
          </w:p>
        </w:tc>
      </w:tr>
    </w:tbl>
    <w:p w:rsidR="006A18AB" w:rsidRPr="0056024A" w:rsidRDefault="006A18AB" w:rsidP="0056024A">
      <w:pPr>
        <w:rPr>
          <w:rFonts w:cstheme="minorHAnsi"/>
          <w:sz w:val="26"/>
          <w:szCs w:val="26"/>
        </w:rPr>
      </w:pPr>
      <w:bookmarkStart w:id="4" w:name="_GoBack"/>
      <w:bookmarkEnd w:id="4"/>
    </w:p>
    <w:sectPr w:rsidR="006A18AB" w:rsidRPr="0056024A" w:rsidSect="006A18A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552" w:right="1134" w:bottom="1134" w:left="1418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24A" w:rsidRDefault="0056024A" w:rsidP="00F9327E">
      <w:pPr>
        <w:spacing w:after="0" w:line="240" w:lineRule="auto"/>
      </w:pPr>
      <w:r>
        <w:separator/>
      </w:r>
    </w:p>
  </w:endnote>
  <w:endnote w:type="continuationSeparator" w:id="0">
    <w:p w:rsidR="0056024A" w:rsidRDefault="0056024A" w:rsidP="00F93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 Light">
    <w:altName w:val="Corbel"/>
    <w:charset w:val="00"/>
    <w:family w:val="swiss"/>
    <w:pitch w:val="variable"/>
    <w:sig w:usb0="00000001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0A8" w:rsidRDefault="006570A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27E" w:rsidRPr="005E3C4D" w:rsidRDefault="00F9327E" w:rsidP="00F04A0D">
    <w:pPr>
      <w:spacing w:after="0"/>
      <w:jc w:val="center"/>
      <w:rPr>
        <w:rFonts w:ascii="Corbel Light" w:hAnsi="Corbel Light"/>
      </w:rPr>
    </w:pPr>
    <w:r w:rsidRPr="005E3C4D">
      <w:rPr>
        <w:rFonts w:ascii="Corbel Light" w:hAnsi="Corbel Light"/>
      </w:rPr>
      <w:t>Gartenstraße 28, 86554 Pöttmes</w:t>
    </w:r>
  </w:p>
  <w:p w:rsidR="00F9327E" w:rsidRPr="00F9327E" w:rsidRDefault="00F9327E" w:rsidP="00F9327E">
    <w:pPr>
      <w:spacing w:after="0"/>
      <w:jc w:val="center"/>
      <w:rPr>
        <w:rFonts w:ascii="Corbel Light" w:hAnsi="Corbel Light"/>
      </w:rPr>
    </w:pPr>
    <w:r w:rsidRPr="005E3C4D">
      <w:rPr>
        <w:rFonts w:ascii="Corbel Light" w:hAnsi="Corbel Light"/>
      </w:rPr>
      <w:t>Telefon: 0825</w:t>
    </w:r>
    <w:r>
      <w:rPr>
        <w:rFonts w:ascii="Corbel Light" w:hAnsi="Corbel Light"/>
      </w:rPr>
      <w:t>3 997990, Fax: 08253 9979920, E-Ma</w:t>
    </w:r>
    <w:r w:rsidRPr="005E3C4D">
      <w:rPr>
        <w:rFonts w:ascii="Corbel Light" w:hAnsi="Corbel Light"/>
      </w:rPr>
      <w:t>il: verwaltung@</w:t>
    </w:r>
    <w:r w:rsidR="006570A8">
      <w:rPr>
        <w:rFonts w:ascii="Corbel Light" w:hAnsi="Corbel Light"/>
      </w:rPr>
      <w:t>gms</w:t>
    </w:r>
    <w:r w:rsidRPr="005E3C4D">
      <w:rPr>
        <w:rFonts w:ascii="Corbel Light" w:hAnsi="Corbel Light"/>
      </w:rPr>
      <w:t>poettmes.de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0A8" w:rsidRDefault="006570A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24A" w:rsidRDefault="0056024A" w:rsidP="00F9327E">
      <w:pPr>
        <w:spacing w:after="0" w:line="240" w:lineRule="auto"/>
      </w:pPr>
      <w:r>
        <w:separator/>
      </w:r>
    </w:p>
  </w:footnote>
  <w:footnote w:type="continuationSeparator" w:id="0">
    <w:p w:rsidR="0056024A" w:rsidRDefault="0056024A" w:rsidP="00F9327E">
      <w:pPr>
        <w:spacing w:after="0" w:line="240" w:lineRule="auto"/>
      </w:pPr>
      <w:r>
        <w:continuationSeparator/>
      </w:r>
    </w:p>
  </w:footnote>
  <w:footnote w:id="1">
    <w:p w:rsidR="0056024A" w:rsidRPr="00DC52AC" w:rsidRDefault="0056024A" w:rsidP="0056024A">
      <w:pPr>
        <w:pStyle w:val="Funotentext"/>
        <w:rPr>
          <w:rFonts w:ascii="Arial" w:hAnsi="Arial" w:cs="Arial"/>
        </w:rPr>
      </w:pPr>
      <w:r w:rsidRPr="00DC52AC">
        <w:rPr>
          <w:rStyle w:val="Funotenzeichen"/>
          <w:rFonts w:ascii="Arial" w:hAnsi="Arial" w:cs="Arial"/>
        </w:rPr>
        <w:footnoteRef/>
      </w:r>
      <w:r w:rsidRPr="00DC52AC">
        <w:rPr>
          <w:rFonts w:ascii="Arial" w:hAnsi="Arial" w:cs="Arial"/>
        </w:rPr>
        <w:t xml:space="preserve"> Vermittlung der Inhalte/Kompetenzen im Grundlegenden Unterricht und nach Absprache mit den Fachlehrern</w:t>
      </w:r>
    </w:p>
  </w:footnote>
  <w:footnote w:id="2">
    <w:p w:rsidR="0056024A" w:rsidRDefault="0056024A" w:rsidP="0056024A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C52AC">
        <w:rPr>
          <w:rFonts w:ascii="Arial" w:hAnsi="Arial" w:cs="Arial"/>
        </w:rPr>
        <w:t xml:space="preserve">Auf der </w:t>
      </w:r>
      <w:r>
        <w:rPr>
          <w:rFonts w:ascii="Arial" w:hAnsi="Arial" w:cs="Arial"/>
        </w:rPr>
        <w:t>Grundschul</w:t>
      </w:r>
      <w:r w:rsidRPr="00DC52AC">
        <w:rPr>
          <w:rFonts w:ascii="Arial" w:hAnsi="Arial" w:cs="Arial"/>
        </w:rPr>
        <w:t>konferenz einigte</w:t>
      </w:r>
      <w:r>
        <w:rPr>
          <w:rFonts w:ascii="Arial" w:hAnsi="Arial" w:cs="Arial"/>
        </w:rPr>
        <w:t>n</w:t>
      </w:r>
      <w:r w:rsidRPr="00DC52AC">
        <w:rPr>
          <w:rFonts w:ascii="Arial" w:hAnsi="Arial" w:cs="Arial"/>
        </w:rPr>
        <w:t xml:space="preserve"> sich </w:t>
      </w:r>
      <w:r>
        <w:rPr>
          <w:rFonts w:ascii="Arial" w:hAnsi="Arial" w:cs="Arial"/>
        </w:rPr>
        <w:t>die Kollegen der 2. Jahrgangsstufe auf die Darstellung nach Inhalten/Kompetenzen und Fächern</w:t>
      </w:r>
    </w:p>
  </w:footnote>
  <w:footnote w:id="3">
    <w:p w:rsidR="0056024A" w:rsidRDefault="0056024A" w:rsidP="0056024A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C52AC">
        <w:rPr>
          <w:rFonts w:ascii="Arial" w:hAnsi="Arial" w:cs="Arial"/>
        </w:rPr>
        <w:t xml:space="preserve">Auf der </w:t>
      </w:r>
      <w:r>
        <w:rPr>
          <w:rFonts w:ascii="Arial" w:hAnsi="Arial" w:cs="Arial"/>
        </w:rPr>
        <w:t>Grundschul</w:t>
      </w:r>
      <w:r w:rsidRPr="00DC52AC">
        <w:rPr>
          <w:rFonts w:ascii="Arial" w:hAnsi="Arial" w:cs="Arial"/>
        </w:rPr>
        <w:t>konferenz einigte</w:t>
      </w:r>
      <w:r>
        <w:rPr>
          <w:rFonts w:ascii="Arial" w:hAnsi="Arial" w:cs="Arial"/>
        </w:rPr>
        <w:t>n</w:t>
      </w:r>
      <w:r w:rsidRPr="00DC52AC">
        <w:rPr>
          <w:rFonts w:ascii="Arial" w:hAnsi="Arial" w:cs="Arial"/>
        </w:rPr>
        <w:t xml:space="preserve"> sich </w:t>
      </w:r>
      <w:r>
        <w:rPr>
          <w:rFonts w:ascii="Arial" w:hAnsi="Arial" w:cs="Arial"/>
        </w:rPr>
        <w:t>die Kollegen der 3. und 4. Jahrgangsstufe auf eine gemeinsame Darstellung nach Inhalten und Fächern</w:t>
      </w:r>
    </w:p>
  </w:footnote>
  <w:footnote w:id="4">
    <w:p w:rsidR="0056024A" w:rsidRPr="00DC52AC" w:rsidRDefault="0056024A" w:rsidP="0056024A">
      <w:pPr>
        <w:pStyle w:val="Funotentext"/>
        <w:rPr>
          <w:rFonts w:ascii="Arial" w:hAnsi="Arial" w:cs="Arial"/>
        </w:rPr>
      </w:pPr>
      <w:r w:rsidRPr="00DC52AC">
        <w:rPr>
          <w:rStyle w:val="Funotenzeichen"/>
          <w:rFonts w:ascii="Arial" w:hAnsi="Arial" w:cs="Arial"/>
        </w:rPr>
        <w:footnoteRef/>
      </w:r>
      <w:r w:rsidRPr="00DC52AC">
        <w:rPr>
          <w:rFonts w:ascii="Arial" w:hAnsi="Arial" w:cs="Arial"/>
        </w:rPr>
        <w:t xml:space="preserve"> Auf der Mittelschulkonferenz einigte sich das Kollegium auf die Gliederung nach Jahrgangsstufen. Inhalte/Kompetenzen werden nach Absprache vom Klassen- oder Fachlehrer unterrichtet</w:t>
      </w:r>
    </w:p>
  </w:footnote>
  <w:footnote w:id="5">
    <w:p w:rsidR="0056024A" w:rsidRPr="002F4A7F" w:rsidRDefault="0056024A" w:rsidP="0056024A">
      <w:pPr>
        <w:pStyle w:val="Funotentext"/>
        <w:rPr>
          <w:rFonts w:ascii="Arial" w:hAnsi="Arial" w:cs="Arial"/>
        </w:rPr>
      </w:pPr>
      <w:r w:rsidRPr="002F4A7F">
        <w:rPr>
          <w:rStyle w:val="Funotenzeichen"/>
          <w:rFonts w:ascii="Arial" w:hAnsi="Arial" w:cs="Arial"/>
        </w:rPr>
        <w:footnoteRef/>
      </w:r>
      <w:r w:rsidRPr="002F4A7F">
        <w:rPr>
          <w:rFonts w:ascii="Arial" w:hAnsi="Arial" w:cs="Arial"/>
        </w:rPr>
        <w:t xml:space="preserve"> MF: Medienführerschein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0A8" w:rsidRDefault="006570A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leftFromText="141" w:rightFromText="141" w:vertAnchor="text" w:horzAnchor="margin" w:tblpX="-142" w:tblpY="102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5"/>
      <w:gridCol w:w="1701"/>
    </w:tblGrid>
    <w:tr w:rsidR="00F9327E" w:rsidRPr="003979B2" w:rsidTr="00F04A0D">
      <w:trPr>
        <w:trHeight w:val="1410"/>
      </w:trPr>
      <w:tc>
        <w:tcPr>
          <w:tcW w:w="7655" w:type="dxa"/>
          <w:vAlign w:val="center"/>
        </w:tcPr>
        <w:p w:rsidR="00F9327E" w:rsidRDefault="00F9327E" w:rsidP="00F04A0D">
          <w:pPr>
            <w:pStyle w:val="Kopfzeile"/>
            <w:tabs>
              <w:tab w:val="left" w:pos="567"/>
              <w:tab w:val="left" w:pos="1134"/>
            </w:tabs>
            <w:rPr>
              <w:rFonts w:ascii="Corbel Light" w:hAnsi="Corbel Light" w:cs="Tahoma"/>
              <w:b/>
              <w:color w:val="FFC000"/>
              <w:sz w:val="32"/>
              <w:szCs w:val="32"/>
            </w:rPr>
          </w:pPr>
          <w:r w:rsidRPr="00B4426D">
            <w:rPr>
              <w:rFonts w:ascii="Corbel Light" w:hAnsi="Corbel Light" w:cs="Tahoma"/>
              <w:sz w:val="32"/>
              <w:szCs w:val="32"/>
            </w:rPr>
            <w:t>GRUND- UND MITTEL</w:t>
          </w:r>
          <w:r w:rsidRPr="00F41EF6">
            <w:rPr>
              <w:rFonts w:ascii="Corbel Light" w:hAnsi="Corbel Light" w:cs="Tahoma"/>
              <w:b/>
              <w:color w:val="02EEE3"/>
              <w:sz w:val="32"/>
              <w:szCs w:val="32"/>
              <w:shd w:val="clear" w:color="auto" w:fill="FFFFFF" w:themeFill="background1"/>
            </w:rPr>
            <w:t>SCHULE</w:t>
          </w:r>
          <w:r w:rsidRPr="00F41EF6">
            <w:rPr>
              <w:rFonts w:ascii="Corbel Light" w:hAnsi="Corbel Light" w:cs="Tahoma"/>
              <w:b/>
              <w:color w:val="02EEE3"/>
              <w:sz w:val="32"/>
              <w:szCs w:val="32"/>
            </w:rPr>
            <w:t xml:space="preserve"> PÖTTMES</w:t>
          </w:r>
        </w:p>
        <w:p w:rsidR="00F9327E" w:rsidRPr="00B4426D" w:rsidRDefault="00F9327E" w:rsidP="00F04A0D">
          <w:pPr>
            <w:pStyle w:val="Kopfzeile"/>
            <w:tabs>
              <w:tab w:val="left" w:pos="567"/>
              <w:tab w:val="left" w:pos="1134"/>
            </w:tabs>
            <w:rPr>
              <w:rFonts w:ascii="Corbel Light" w:hAnsi="Corbel Light" w:cs="Tahoma"/>
              <w:sz w:val="32"/>
              <w:szCs w:val="32"/>
            </w:rPr>
          </w:pPr>
          <w:r>
            <w:rPr>
              <w:rFonts w:ascii="Corbel Light" w:hAnsi="Corbel Light" w:cs="Tahoma"/>
              <w:szCs w:val="32"/>
            </w:rPr>
            <w:t xml:space="preserve">Hand in Hand - </w:t>
          </w:r>
          <w:r w:rsidRPr="005E3C4D">
            <w:rPr>
              <w:rFonts w:ascii="Corbel Light" w:hAnsi="Corbel Light" w:cs="Tahoma"/>
              <w:szCs w:val="32"/>
            </w:rPr>
            <w:t>Wir sind dabei</w:t>
          </w:r>
        </w:p>
      </w:tc>
      <w:tc>
        <w:tcPr>
          <w:tcW w:w="1701" w:type="dxa"/>
        </w:tcPr>
        <w:p w:rsidR="00F9327E" w:rsidRPr="003979B2" w:rsidRDefault="00F04A0D" w:rsidP="00F04A0D">
          <w:pPr>
            <w:pStyle w:val="Kopfzeile"/>
            <w:tabs>
              <w:tab w:val="left" w:pos="567"/>
              <w:tab w:val="left" w:pos="1134"/>
            </w:tabs>
            <w:ind w:left="-358"/>
            <w:jc w:val="center"/>
            <w:rPr>
              <w:rFonts w:ascii="Corbel Light" w:hAnsi="Corbel Light" w:cs="Tahoma"/>
              <w:b/>
              <w:sz w:val="32"/>
              <w:szCs w:val="32"/>
            </w:rPr>
          </w:pPr>
          <w:r w:rsidRPr="00F04A0D">
            <w:rPr>
              <w:rFonts w:ascii="Corbel Light" w:hAnsi="Corbel Light" w:cs="Tahoma"/>
              <w:b/>
              <w:noProof/>
              <w:sz w:val="32"/>
              <w:szCs w:val="32"/>
              <w:lang w:eastAsia="de-DE"/>
            </w:rPr>
            <w:drawing>
              <wp:anchor distT="0" distB="0" distL="114300" distR="114300" simplePos="0" relativeHeight="251658240" behindDoc="0" locked="0" layoutInCell="1" allowOverlap="1" wp14:anchorId="1B605EFE" wp14:editId="5B290014">
                <wp:simplePos x="0" y="0"/>
                <wp:positionH relativeFrom="column">
                  <wp:posOffset>-52070</wp:posOffset>
                </wp:positionH>
                <wp:positionV relativeFrom="paragraph">
                  <wp:posOffset>-142875</wp:posOffset>
                </wp:positionV>
                <wp:extent cx="1047750" cy="1043898"/>
                <wp:effectExtent l="0" t="0" r="0" b="4445"/>
                <wp:wrapNone/>
                <wp:docPr id="5" name="Grafik 5" descr="Y:\word\Schülermitverantwortung\Schullogo\Schul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word\Schülermitverantwortung\Schullogo\Schul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540" cy="1045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9327E" w:rsidRDefault="00F9327E" w:rsidP="00F9327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0A8" w:rsidRDefault="006570A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51D4"/>
    <w:multiLevelType w:val="hybridMultilevel"/>
    <w:tmpl w:val="33C807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7541C"/>
    <w:multiLevelType w:val="hybridMultilevel"/>
    <w:tmpl w:val="815ABE64"/>
    <w:lvl w:ilvl="0" w:tplc="910059A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A2981"/>
    <w:multiLevelType w:val="hybridMultilevel"/>
    <w:tmpl w:val="E5604216"/>
    <w:lvl w:ilvl="0" w:tplc="D25CC3E6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CB341900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54861C5C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43DEFC74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805CAF7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9D50A06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03B80C7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BE984134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EBF4AD30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3" w15:restartNumberingAfterBreak="0">
    <w:nsid w:val="152B58AB"/>
    <w:multiLevelType w:val="hybridMultilevel"/>
    <w:tmpl w:val="A6E405A6"/>
    <w:lvl w:ilvl="0" w:tplc="F020ADE6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D21E74CC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51CA405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2BF6C078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602CFC40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D09EBE0A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39B062A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069041E8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DBF0265C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4" w15:restartNumberingAfterBreak="0">
    <w:nsid w:val="196A36A8"/>
    <w:multiLevelType w:val="hybridMultilevel"/>
    <w:tmpl w:val="10B2DAEA"/>
    <w:lvl w:ilvl="0" w:tplc="0190631E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0EA6331E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74B0E1F0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3D3235AC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4FC0EF60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F9AE18D2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A7805BC2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7A74598C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D3E45312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5" w15:restartNumberingAfterBreak="0">
    <w:nsid w:val="1C162066"/>
    <w:multiLevelType w:val="hybridMultilevel"/>
    <w:tmpl w:val="2430C0DA"/>
    <w:lvl w:ilvl="0" w:tplc="EC76147E">
      <w:start w:val="2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E7A5C"/>
    <w:multiLevelType w:val="hybridMultilevel"/>
    <w:tmpl w:val="F87A03DC"/>
    <w:lvl w:ilvl="0" w:tplc="7E8889C6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F8C42058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2F4498E6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44C839F2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89BA416E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8A1A8212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93C681A4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DC7867C8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D0DE8824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7" w15:restartNumberingAfterBreak="0">
    <w:nsid w:val="1F926739"/>
    <w:multiLevelType w:val="hybridMultilevel"/>
    <w:tmpl w:val="6EAAE916"/>
    <w:lvl w:ilvl="0" w:tplc="B89A5D7C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FCBAF8F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931ABB0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32C632B8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1654EC38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B26ED20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C38ED7F6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AB406B6E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B9DE085C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8" w15:restartNumberingAfterBreak="0">
    <w:nsid w:val="20E8219E"/>
    <w:multiLevelType w:val="hybridMultilevel"/>
    <w:tmpl w:val="AB3CC218"/>
    <w:lvl w:ilvl="0" w:tplc="92FC61DC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C0F03C20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E6303C06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3014DA92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97505722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2F74F754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EFCE4BB8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37869C84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EB467402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9" w15:restartNumberingAfterBreak="0">
    <w:nsid w:val="22990828"/>
    <w:multiLevelType w:val="hybridMultilevel"/>
    <w:tmpl w:val="5210C032"/>
    <w:lvl w:ilvl="0" w:tplc="F15268C6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03509108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4396512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183E5CE4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0EFE73E2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2384D8D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5600A8AA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31D40B0E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9A60C9F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0" w15:restartNumberingAfterBreak="0">
    <w:nsid w:val="24BD1E96"/>
    <w:multiLevelType w:val="hybridMultilevel"/>
    <w:tmpl w:val="29A26EDE"/>
    <w:lvl w:ilvl="0" w:tplc="BE0C461E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647205F8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7F78868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EECA79FC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1BEEB980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0E3EA1F8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29B803F6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2E98D4CE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A1CC88F4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1" w15:restartNumberingAfterBreak="0">
    <w:nsid w:val="2B550BA7"/>
    <w:multiLevelType w:val="hybridMultilevel"/>
    <w:tmpl w:val="87100812"/>
    <w:lvl w:ilvl="0" w:tplc="040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2D9277D8"/>
    <w:multiLevelType w:val="hybridMultilevel"/>
    <w:tmpl w:val="E32246CA"/>
    <w:lvl w:ilvl="0" w:tplc="040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32290BE6"/>
    <w:multiLevelType w:val="hybridMultilevel"/>
    <w:tmpl w:val="3740E030"/>
    <w:lvl w:ilvl="0" w:tplc="1610ED1E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4B98843C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4FCA4F5C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0452F688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55F8923E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BBC4E6A4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DF16F56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212050AC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482C3408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4" w15:restartNumberingAfterBreak="0">
    <w:nsid w:val="334B05B3"/>
    <w:multiLevelType w:val="hybridMultilevel"/>
    <w:tmpl w:val="BF049D7A"/>
    <w:lvl w:ilvl="0" w:tplc="DD4C2C4A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7E1447B0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89D638B6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0C1AB262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EF30B6BE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3CACF6FE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08B41CC4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E8A0E608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70780954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5" w15:restartNumberingAfterBreak="0">
    <w:nsid w:val="35B75BBA"/>
    <w:multiLevelType w:val="hybridMultilevel"/>
    <w:tmpl w:val="4C5002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7502C"/>
    <w:multiLevelType w:val="hybridMultilevel"/>
    <w:tmpl w:val="4D16B406"/>
    <w:lvl w:ilvl="0" w:tplc="2F1A80B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84F73"/>
    <w:multiLevelType w:val="hybridMultilevel"/>
    <w:tmpl w:val="47144640"/>
    <w:lvl w:ilvl="0" w:tplc="818401E6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405C8CB2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1F6CFCD8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9E00EE8E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5F5A854A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11BA698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B54A6768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7A7ED16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C408FAC0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8" w15:restartNumberingAfterBreak="0">
    <w:nsid w:val="3AC9770B"/>
    <w:multiLevelType w:val="hybridMultilevel"/>
    <w:tmpl w:val="5B206D98"/>
    <w:lvl w:ilvl="0" w:tplc="DDDE17E8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8984FE0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F95E232C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A2C4AE38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2800FD9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028C0BF4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0D8026D6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53D46CE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26422F52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9" w15:restartNumberingAfterBreak="0">
    <w:nsid w:val="3B5F5950"/>
    <w:multiLevelType w:val="hybridMultilevel"/>
    <w:tmpl w:val="17266690"/>
    <w:lvl w:ilvl="0" w:tplc="2EA8645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233AB8F4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1D8CD0D8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8B9A0AA0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EC0660AA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C446462E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C4BAB96C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F5B0FA70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5BEA9134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20" w15:restartNumberingAfterBreak="0">
    <w:nsid w:val="3E6F5F80"/>
    <w:multiLevelType w:val="hybridMultilevel"/>
    <w:tmpl w:val="1BC807E0"/>
    <w:lvl w:ilvl="0" w:tplc="720CC1E4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ECB210DE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5510D0D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DD84CA3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F6B2AAC4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A8AECC5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9292531A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5D805ECE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A05C76CE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21" w15:restartNumberingAfterBreak="0">
    <w:nsid w:val="450A5A05"/>
    <w:multiLevelType w:val="hybridMultilevel"/>
    <w:tmpl w:val="82D6B1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23F43"/>
    <w:multiLevelType w:val="hybridMultilevel"/>
    <w:tmpl w:val="5060EABC"/>
    <w:lvl w:ilvl="0" w:tplc="F6AA63C6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106096D2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83221702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2C3C685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41908C7A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B43CD8C4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88EC49EC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4D343C1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A6A6C07C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23" w15:restartNumberingAfterBreak="0">
    <w:nsid w:val="493D63F9"/>
    <w:multiLevelType w:val="hybridMultilevel"/>
    <w:tmpl w:val="2AE2733A"/>
    <w:lvl w:ilvl="0" w:tplc="F794A62E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BE7E701E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C696EA86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D2D02098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DB3AFC48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20A023D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53A2BF12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CA4408D4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258488F2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24" w15:restartNumberingAfterBreak="0">
    <w:nsid w:val="4A1C6440"/>
    <w:multiLevelType w:val="hybridMultilevel"/>
    <w:tmpl w:val="7E227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05830"/>
    <w:multiLevelType w:val="hybridMultilevel"/>
    <w:tmpl w:val="F916894C"/>
    <w:lvl w:ilvl="0" w:tplc="A4FC012C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72E890D4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C11AA71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01963208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D206E518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50820E62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091E127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D3F4F34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2230D4B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26" w15:restartNumberingAfterBreak="0">
    <w:nsid w:val="53B50BB6"/>
    <w:multiLevelType w:val="hybridMultilevel"/>
    <w:tmpl w:val="D2B89182"/>
    <w:lvl w:ilvl="0" w:tplc="97C4C28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8AEAC278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E90E7488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1C0C74B4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99305C22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E91A3FE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C3D416E4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6F1C032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A86A6EB0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27" w15:restartNumberingAfterBreak="0">
    <w:nsid w:val="54626DD5"/>
    <w:multiLevelType w:val="hybridMultilevel"/>
    <w:tmpl w:val="C1C41D96"/>
    <w:lvl w:ilvl="0" w:tplc="46CEDED4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2856C11C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D1BE0EDE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99887714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AD16D77E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7FE265C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D0BC443A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E6D04300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B57C0030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28" w15:restartNumberingAfterBreak="0">
    <w:nsid w:val="56617D7B"/>
    <w:multiLevelType w:val="hybridMultilevel"/>
    <w:tmpl w:val="71BE06D2"/>
    <w:lvl w:ilvl="0" w:tplc="1AB29F2E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1770A384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9F843422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800012BA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AD120786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0292EA3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9906FCEA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51EAD2C4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25CA23D8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29" w15:restartNumberingAfterBreak="0">
    <w:nsid w:val="56BE090B"/>
    <w:multiLevelType w:val="hybridMultilevel"/>
    <w:tmpl w:val="217CD59C"/>
    <w:lvl w:ilvl="0" w:tplc="63ECEDCC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327416D4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0940574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0EDC5B78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8654BAA0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356C01C4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22A67FE8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8B18792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D056EDC0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30" w15:restartNumberingAfterBreak="0">
    <w:nsid w:val="57EC46DD"/>
    <w:multiLevelType w:val="hybridMultilevel"/>
    <w:tmpl w:val="AD60D1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030F2"/>
    <w:multiLevelType w:val="hybridMultilevel"/>
    <w:tmpl w:val="C9788E5C"/>
    <w:lvl w:ilvl="0" w:tplc="D26C03AE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835E2E5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1CA89C5E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3AA4215C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128E21C6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EFD8C852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8F067DE2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DDE89B5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4F943F9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32" w15:restartNumberingAfterBreak="0">
    <w:nsid w:val="635F06B7"/>
    <w:multiLevelType w:val="hybridMultilevel"/>
    <w:tmpl w:val="0B948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A31DD2"/>
    <w:multiLevelType w:val="hybridMultilevel"/>
    <w:tmpl w:val="64F43E4C"/>
    <w:lvl w:ilvl="0" w:tplc="5724651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BFB4F8B8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71DC5DDE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7ABE48FA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15664168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BD4ED2C2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0EB478C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0A862034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E4BCC360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34" w15:restartNumberingAfterBreak="0">
    <w:nsid w:val="66713C11"/>
    <w:multiLevelType w:val="hybridMultilevel"/>
    <w:tmpl w:val="2FFA00C0"/>
    <w:lvl w:ilvl="0" w:tplc="00A8688C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45FAE030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2814E6A6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04208CC4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B0A2A4CE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DB0CEF0E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6CDCC112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5964BC48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B60C9D18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35" w15:restartNumberingAfterBreak="0">
    <w:nsid w:val="677D6438"/>
    <w:multiLevelType w:val="hybridMultilevel"/>
    <w:tmpl w:val="1EDC27A0"/>
    <w:lvl w:ilvl="0" w:tplc="6C7AF050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B202AD34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41F4C14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C2445914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ACDC0166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2918083E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8DF8F63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48041B7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070C92CA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36" w15:restartNumberingAfterBreak="0">
    <w:nsid w:val="6E307B98"/>
    <w:multiLevelType w:val="hybridMultilevel"/>
    <w:tmpl w:val="7CBA48B4"/>
    <w:lvl w:ilvl="0" w:tplc="85267374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8214CCFA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0F6AD0BC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7AB88962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1320297A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806891D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6C6A9754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1E003E9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194A72DA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37" w15:restartNumberingAfterBreak="0">
    <w:nsid w:val="6FAF5C8D"/>
    <w:multiLevelType w:val="hybridMultilevel"/>
    <w:tmpl w:val="C0864ABA"/>
    <w:lvl w:ilvl="0" w:tplc="564C04C8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E37A4348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A160472E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0B482B7A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69B81EE4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68CCE5C4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26167344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5D505190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60C83B0E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38" w15:restartNumberingAfterBreak="0">
    <w:nsid w:val="733C0B3F"/>
    <w:multiLevelType w:val="hybridMultilevel"/>
    <w:tmpl w:val="2FC29308"/>
    <w:lvl w:ilvl="0" w:tplc="27AECC98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79C875E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9A1E037E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65D8A110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88465094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96F23694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30C6A198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B96299E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00DC7414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39" w15:restartNumberingAfterBreak="0">
    <w:nsid w:val="741D4C4C"/>
    <w:multiLevelType w:val="hybridMultilevel"/>
    <w:tmpl w:val="727A2DF8"/>
    <w:lvl w:ilvl="0" w:tplc="EF6ECE8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0228332A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52FC1A32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601435DE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0E843E18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6AB4E94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EADED51C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2E8619F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F388413C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40" w15:restartNumberingAfterBreak="0">
    <w:nsid w:val="749D7159"/>
    <w:multiLevelType w:val="hybridMultilevel"/>
    <w:tmpl w:val="5CB06650"/>
    <w:lvl w:ilvl="0" w:tplc="A7B8DFCC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11E026F2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6C7C6FB0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0ACC952C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61D22780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D60E5798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FB243E12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B2FE530C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82743ECC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41" w15:restartNumberingAfterBreak="0">
    <w:nsid w:val="775724BF"/>
    <w:multiLevelType w:val="hybridMultilevel"/>
    <w:tmpl w:val="B9A457CA"/>
    <w:lvl w:ilvl="0" w:tplc="3C58668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0CCE8CE4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796A485E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B82A92D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B12A16EE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20A6EE74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8D6831E6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B9EC02B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FBD00352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42" w15:restartNumberingAfterBreak="0">
    <w:nsid w:val="7C1D35CA"/>
    <w:multiLevelType w:val="hybridMultilevel"/>
    <w:tmpl w:val="91CCEC40"/>
    <w:lvl w:ilvl="0" w:tplc="0C1868A8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7348EC9A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7F544612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7892FABA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5DCCC6F8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D2DAA294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700AC4A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CACC6B50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79DC879C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43" w15:restartNumberingAfterBreak="0">
    <w:nsid w:val="7E606E0F"/>
    <w:multiLevelType w:val="hybridMultilevel"/>
    <w:tmpl w:val="23D6354A"/>
    <w:lvl w:ilvl="0" w:tplc="BF72FE34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A0A8DEB0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BCEAF4E2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2CD2033C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62827684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1A14B782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66A6729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9DECFBEC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3BE416F0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44" w15:restartNumberingAfterBreak="0">
    <w:nsid w:val="7F792056"/>
    <w:multiLevelType w:val="hybridMultilevel"/>
    <w:tmpl w:val="80F01782"/>
    <w:lvl w:ilvl="0" w:tplc="584EFCD6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63A62C7C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EEE6806C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21B22F50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6F186D36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2DDEE96A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42CCD9BC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9C56081C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6D327BC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45" w15:restartNumberingAfterBreak="0">
    <w:nsid w:val="7F8C6936"/>
    <w:multiLevelType w:val="hybridMultilevel"/>
    <w:tmpl w:val="FBB60844"/>
    <w:lvl w:ilvl="0" w:tplc="96E07FF4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5C1641C4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4A54D7D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5C2802B0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5EFC4A90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E19A7F68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500E89D6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6AB86AFC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A852E21C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>
    <w:abstractNumId w:val="16"/>
  </w:num>
  <w:num w:numId="2">
    <w:abstractNumId w:val="5"/>
  </w:num>
  <w:num w:numId="3">
    <w:abstractNumId w:val="32"/>
  </w:num>
  <w:num w:numId="4">
    <w:abstractNumId w:val="12"/>
  </w:num>
  <w:num w:numId="5">
    <w:abstractNumId w:val="11"/>
  </w:num>
  <w:num w:numId="6">
    <w:abstractNumId w:val="21"/>
  </w:num>
  <w:num w:numId="7">
    <w:abstractNumId w:val="1"/>
  </w:num>
  <w:num w:numId="8">
    <w:abstractNumId w:val="30"/>
  </w:num>
  <w:num w:numId="9">
    <w:abstractNumId w:val="15"/>
  </w:num>
  <w:num w:numId="10">
    <w:abstractNumId w:val="0"/>
  </w:num>
  <w:num w:numId="11">
    <w:abstractNumId w:val="24"/>
  </w:num>
  <w:num w:numId="12">
    <w:abstractNumId w:val="36"/>
  </w:num>
  <w:num w:numId="13">
    <w:abstractNumId w:val="22"/>
  </w:num>
  <w:num w:numId="14">
    <w:abstractNumId w:val="44"/>
  </w:num>
  <w:num w:numId="15">
    <w:abstractNumId w:val="31"/>
  </w:num>
  <w:num w:numId="16">
    <w:abstractNumId w:val="41"/>
  </w:num>
  <w:num w:numId="17">
    <w:abstractNumId w:val="28"/>
  </w:num>
  <w:num w:numId="18">
    <w:abstractNumId w:val="19"/>
  </w:num>
  <w:num w:numId="19">
    <w:abstractNumId w:val="39"/>
  </w:num>
  <w:num w:numId="20">
    <w:abstractNumId w:val="43"/>
  </w:num>
  <w:num w:numId="21">
    <w:abstractNumId w:val="18"/>
  </w:num>
  <w:num w:numId="22">
    <w:abstractNumId w:val="38"/>
  </w:num>
  <w:num w:numId="23">
    <w:abstractNumId w:val="23"/>
  </w:num>
  <w:num w:numId="24">
    <w:abstractNumId w:val="6"/>
  </w:num>
  <w:num w:numId="25">
    <w:abstractNumId w:val="4"/>
  </w:num>
  <w:num w:numId="26">
    <w:abstractNumId w:val="7"/>
  </w:num>
  <w:num w:numId="27">
    <w:abstractNumId w:val="3"/>
  </w:num>
  <w:num w:numId="28">
    <w:abstractNumId w:val="2"/>
  </w:num>
  <w:num w:numId="29">
    <w:abstractNumId w:val="27"/>
  </w:num>
  <w:num w:numId="30">
    <w:abstractNumId w:val="26"/>
  </w:num>
  <w:num w:numId="31">
    <w:abstractNumId w:val="29"/>
  </w:num>
  <w:num w:numId="32">
    <w:abstractNumId w:val="13"/>
  </w:num>
  <w:num w:numId="33">
    <w:abstractNumId w:val="25"/>
  </w:num>
  <w:num w:numId="34">
    <w:abstractNumId w:val="37"/>
  </w:num>
  <w:num w:numId="35">
    <w:abstractNumId w:val="45"/>
  </w:num>
  <w:num w:numId="36">
    <w:abstractNumId w:val="40"/>
  </w:num>
  <w:num w:numId="37">
    <w:abstractNumId w:val="20"/>
  </w:num>
  <w:num w:numId="38">
    <w:abstractNumId w:val="8"/>
  </w:num>
  <w:num w:numId="39">
    <w:abstractNumId w:val="42"/>
  </w:num>
  <w:num w:numId="40">
    <w:abstractNumId w:val="35"/>
  </w:num>
  <w:num w:numId="41">
    <w:abstractNumId w:val="33"/>
  </w:num>
  <w:num w:numId="42">
    <w:abstractNumId w:val="34"/>
  </w:num>
  <w:num w:numId="43">
    <w:abstractNumId w:val="10"/>
  </w:num>
  <w:num w:numId="44">
    <w:abstractNumId w:val="14"/>
  </w:num>
  <w:num w:numId="45">
    <w:abstractNumId w:val="9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4A"/>
    <w:rsid w:val="00310158"/>
    <w:rsid w:val="00324AFC"/>
    <w:rsid w:val="00462F0F"/>
    <w:rsid w:val="0056024A"/>
    <w:rsid w:val="006570A8"/>
    <w:rsid w:val="006A18AB"/>
    <w:rsid w:val="007B46BD"/>
    <w:rsid w:val="008166B3"/>
    <w:rsid w:val="00861D3E"/>
    <w:rsid w:val="00895B93"/>
    <w:rsid w:val="009123E9"/>
    <w:rsid w:val="009753BA"/>
    <w:rsid w:val="00AC5647"/>
    <w:rsid w:val="00B04B18"/>
    <w:rsid w:val="00E73F6F"/>
    <w:rsid w:val="00F04A0D"/>
    <w:rsid w:val="00F9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E180B"/>
  <w15:chartTrackingRefBased/>
  <w15:docId w15:val="{FC8E18DD-6645-4709-8CA7-D29AEB5C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024A"/>
    <w:pPr>
      <w:spacing w:after="200" w:line="276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602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602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3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327E"/>
  </w:style>
  <w:style w:type="paragraph" w:styleId="Fuzeile">
    <w:name w:val="footer"/>
    <w:basedOn w:val="Standard"/>
    <w:link w:val="FuzeileZchn"/>
    <w:uiPriority w:val="99"/>
    <w:unhideWhenUsed/>
    <w:rsid w:val="00F93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327E"/>
  </w:style>
  <w:style w:type="table" w:styleId="Tabellenraster">
    <w:name w:val="Table Grid"/>
    <w:basedOn w:val="NormaleTabelle"/>
    <w:uiPriority w:val="39"/>
    <w:rsid w:val="00F93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647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602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602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56024A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56024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6024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6024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5602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ick-Tipp.ne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Klick-Tipp.net" TargetMode="External"/><Relationship Id="rId12" Type="http://schemas.openxmlformats.org/officeDocument/2006/relationships/hyperlink" Target="http://Klick-Tipp.ne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lick-Tipp.ne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Klick-Tipp.ne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lick-Tipp.ne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\Formular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FormularVORLAGE.dotx</Template>
  <TotalTime>0</TotalTime>
  <Pages>15</Pages>
  <Words>1612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</dc:creator>
  <cp:keywords/>
  <dc:description/>
  <cp:lastModifiedBy>Rektor</cp:lastModifiedBy>
  <cp:revision>1</cp:revision>
  <cp:lastPrinted>2020-05-13T11:14:00Z</cp:lastPrinted>
  <dcterms:created xsi:type="dcterms:W3CDTF">2020-09-22T11:13:00Z</dcterms:created>
  <dcterms:modified xsi:type="dcterms:W3CDTF">2020-09-22T11:16:00Z</dcterms:modified>
</cp:coreProperties>
</file>