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D54B" w14:textId="77777777" w:rsidR="005039EE" w:rsidRPr="003F1D5E" w:rsidRDefault="005039EE" w:rsidP="005039EE">
      <w:pPr>
        <w:pStyle w:val="berschrift1"/>
        <w:rPr>
          <w:rFonts w:asciiTheme="minorHAnsi" w:hAnsiTheme="minorHAnsi" w:cstheme="minorHAnsi"/>
          <w:b/>
          <w:sz w:val="26"/>
          <w:szCs w:val="26"/>
        </w:rPr>
      </w:pPr>
      <w:bookmarkStart w:id="0" w:name="_Toc527297049"/>
      <w:r w:rsidRPr="003F1D5E">
        <w:rPr>
          <w:rFonts w:asciiTheme="minorHAnsi" w:hAnsiTheme="minorHAnsi" w:cstheme="minorHAnsi"/>
          <w:b/>
          <w:sz w:val="26"/>
          <w:szCs w:val="26"/>
        </w:rPr>
        <w:t xml:space="preserve">6. Fortbildungsplanung für das Schuljahr </w:t>
      </w:r>
      <w:r>
        <w:rPr>
          <w:rFonts w:asciiTheme="minorHAnsi" w:hAnsiTheme="minorHAnsi" w:cstheme="minorHAnsi"/>
          <w:b/>
          <w:sz w:val="26"/>
          <w:szCs w:val="26"/>
        </w:rPr>
        <w:t>2020</w:t>
      </w:r>
      <w:r w:rsidRPr="003F1D5E">
        <w:rPr>
          <w:rFonts w:asciiTheme="minorHAnsi" w:hAnsiTheme="minorHAnsi" w:cstheme="minorHAnsi"/>
          <w:b/>
          <w:sz w:val="26"/>
          <w:szCs w:val="26"/>
        </w:rPr>
        <w:t>/</w:t>
      </w:r>
      <w:bookmarkEnd w:id="0"/>
      <w:r>
        <w:rPr>
          <w:rFonts w:asciiTheme="minorHAnsi" w:hAnsiTheme="minorHAnsi" w:cstheme="minorHAnsi"/>
          <w:b/>
          <w:sz w:val="26"/>
          <w:szCs w:val="26"/>
        </w:rPr>
        <w:t>21</w:t>
      </w:r>
    </w:p>
    <w:p w14:paraId="38CF565E" w14:textId="77777777" w:rsidR="005039EE" w:rsidRPr="003F1D5E" w:rsidRDefault="005039EE" w:rsidP="005039EE">
      <w:pPr>
        <w:spacing w:after="0"/>
        <w:rPr>
          <w:rFonts w:cstheme="minorHAnsi"/>
          <w:sz w:val="26"/>
          <w:szCs w:val="26"/>
        </w:rPr>
      </w:pPr>
    </w:p>
    <w:p w14:paraId="05312FDE" w14:textId="77777777" w:rsidR="005039EE" w:rsidRPr="003F1D5E" w:rsidRDefault="005039EE" w:rsidP="005039EE">
      <w:pPr>
        <w:tabs>
          <w:tab w:val="left" w:pos="1701"/>
        </w:tabs>
        <w:spacing w:after="0"/>
        <w:jc w:val="both"/>
        <w:rPr>
          <w:rFonts w:cstheme="minorHAnsi"/>
          <w:sz w:val="26"/>
          <w:szCs w:val="26"/>
        </w:rPr>
      </w:pPr>
      <w:r w:rsidRPr="003F1D5E">
        <w:rPr>
          <w:rFonts w:cstheme="minorHAnsi"/>
          <w:sz w:val="26"/>
          <w:szCs w:val="26"/>
        </w:rPr>
        <w:t xml:space="preserve">Folgende Fortbildungen sind für das Schuljahr </w:t>
      </w:r>
      <w:r>
        <w:rPr>
          <w:rFonts w:cstheme="minorHAnsi"/>
          <w:sz w:val="26"/>
          <w:szCs w:val="26"/>
        </w:rPr>
        <w:t>2020/21</w:t>
      </w:r>
      <w:r w:rsidRPr="003F1D5E">
        <w:rPr>
          <w:rFonts w:cstheme="minorHAnsi"/>
          <w:sz w:val="26"/>
          <w:szCs w:val="26"/>
        </w:rPr>
        <w:t xml:space="preserve"> geplant. Am Ende des Schuljahres wird vom Medienteam erneut der Fortbildungsbedarf des Kollegiums ermittelt und der Fortbildungsplan ergänzt.</w:t>
      </w:r>
    </w:p>
    <w:p w14:paraId="4B05FFBC" w14:textId="77777777" w:rsidR="005039EE" w:rsidRPr="003F1D5E" w:rsidRDefault="005039EE" w:rsidP="005039EE">
      <w:pPr>
        <w:tabs>
          <w:tab w:val="left" w:pos="1701"/>
        </w:tabs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394"/>
        <w:gridCol w:w="2076"/>
        <w:gridCol w:w="2160"/>
        <w:gridCol w:w="1714"/>
      </w:tblGrid>
      <w:tr w:rsidR="005039EE" w:rsidRPr="003F1D5E" w14:paraId="752807D9" w14:textId="77777777" w:rsidTr="00DC7A59">
        <w:trPr>
          <w:trHeight w:val="644"/>
        </w:trPr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4030AFF4" w14:textId="77777777" w:rsidR="005039EE" w:rsidRPr="003F1D5E" w:rsidRDefault="005039EE" w:rsidP="00DC7A59">
            <w:pPr>
              <w:tabs>
                <w:tab w:val="left" w:pos="3382"/>
              </w:tabs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Thema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26DB099F" w14:textId="77777777" w:rsidR="005039EE" w:rsidRPr="003F1D5E" w:rsidRDefault="005039EE" w:rsidP="00DC7A59">
            <w:pPr>
              <w:tabs>
                <w:tab w:val="left" w:pos="3382"/>
              </w:tabs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Referent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14:paraId="3C0CD468" w14:textId="77777777" w:rsidR="005039EE" w:rsidRPr="003F1D5E" w:rsidRDefault="005039EE" w:rsidP="00DC7A59">
            <w:pPr>
              <w:tabs>
                <w:tab w:val="left" w:pos="3382"/>
              </w:tabs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Zielgruppe</w:t>
            </w:r>
            <w:r w:rsidRPr="003F1D5E">
              <w:rPr>
                <w:rFonts w:cstheme="minorHAnsi"/>
                <w:b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533D63BC" w14:textId="77777777" w:rsidR="005039EE" w:rsidRPr="003F1D5E" w:rsidRDefault="005039EE" w:rsidP="00DC7A59">
            <w:pPr>
              <w:tabs>
                <w:tab w:val="left" w:pos="3677"/>
              </w:tabs>
              <w:rPr>
                <w:rFonts w:cstheme="minorHAnsi"/>
                <w:b/>
                <w:sz w:val="26"/>
                <w:szCs w:val="26"/>
              </w:rPr>
            </w:pPr>
            <w:r w:rsidRPr="003F1D5E">
              <w:rPr>
                <w:rFonts w:cstheme="minorHAnsi"/>
                <w:b/>
                <w:sz w:val="26"/>
                <w:szCs w:val="26"/>
              </w:rPr>
              <w:t>Zeitraum</w:t>
            </w:r>
          </w:p>
        </w:tc>
      </w:tr>
      <w:tr w:rsidR="005039EE" w:rsidRPr="003F1D5E" w14:paraId="167CB24F" w14:textId="77777777" w:rsidTr="00DC7A59">
        <w:trPr>
          <w:trHeight w:val="644"/>
        </w:trPr>
        <w:tc>
          <w:tcPr>
            <w:tcW w:w="1816" w:type="pct"/>
            <w:vAlign w:val="center"/>
          </w:tcPr>
          <w:p w14:paraId="1BC206E5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Datenschutz/Medienrecht bei Video-Unterricht</w:t>
            </w:r>
          </w:p>
        </w:tc>
        <w:tc>
          <w:tcPr>
            <w:tcW w:w="1111" w:type="pct"/>
            <w:vAlign w:val="center"/>
          </w:tcPr>
          <w:p w14:paraId="7D8F4ACA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14:paraId="7D353226" w14:textId="2F7E0B1E" w:rsidR="005039EE" w:rsidRPr="003F1D5E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alle Lehrkräfte</w:t>
            </w:r>
          </w:p>
        </w:tc>
        <w:tc>
          <w:tcPr>
            <w:tcW w:w="917" w:type="pct"/>
            <w:vAlign w:val="center"/>
          </w:tcPr>
          <w:p w14:paraId="7CD1C4ED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39EE" w:rsidRPr="003F1D5E" w14:paraId="7E2D0F24" w14:textId="77777777" w:rsidTr="00DC7A59">
        <w:trPr>
          <w:trHeight w:val="644"/>
        </w:trPr>
        <w:tc>
          <w:tcPr>
            <w:tcW w:w="1816" w:type="pct"/>
            <w:vAlign w:val="center"/>
          </w:tcPr>
          <w:p w14:paraId="48D13E11" w14:textId="77777777" w:rsidR="005039EE" w:rsidRPr="008C5E9F" w:rsidRDefault="005039EE" w:rsidP="00DC7A59">
            <w:pPr>
              <w:rPr>
                <w:rFonts w:cstheme="minorHAnsi"/>
                <w:sz w:val="26"/>
                <w:szCs w:val="26"/>
              </w:rPr>
            </w:pPr>
            <w:r w:rsidRPr="008C5E9F">
              <w:rPr>
                <w:rFonts w:cstheme="minorHAnsi"/>
                <w:sz w:val="26"/>
                <w:szCs w:val="26"/>
              </w:rPr>
              <w:t xml:space="preserve">Einführung der Schüler in </w:t>
            </w:r>
            <w:r>
              <w:rPr>
                <w:rFonts w:cstheme="minorHAnsi"/>
                <w:sz w:val="26"/>
                <w:szCs w:val="26"/>
              </w:rPr>
              <w:t>Computerraum</w:t>
            </w:r>
          </w:p>
        </w:tc>
        <w:tc>
          <w:tcPr>
            <w:tcW w:w="1111" w:type="pct"/>
            <w:vAlign w:val="center"/>
          </w:tcPr>
          <w:p w14:paraId="1E46E2F3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Gamm</w:t>
            </w:r>
          </w:p>
        </w:tc>
        <w:tc>
          <w:tcPr>
            <w:tcW w:w="1156" w:type="pct"/>
            <w:vAlign w:val="center"/>
          </w:tcPr>
          <w:p w14:paraId="207D56C7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alle Lehrkräfte</w:t>
            </w:r>
          </w:p>
        </w:tc>
        <w:tc>
          <w:tcPr>
            <w:tcW w:w="917" w:type="pct"/>
            <w:vAlign w:val="center"/>
          </w:tcPr>
          <w:p w14:paraId="0376C340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Okt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>. 2020</w:t>
            </w:r>
          </w:p>
        </w:tc>
      </w:tr>
      <w:tr w:rsidR="005039EE" w:rsidRPr="003F1D5E" w14:paraId="5BDC95CF" w14:textId="77777777" w:rsidTr="00DC7A59">
        <w:trPr>
          <w:trHeight w:val="644"/>
        </w:trPr>
        <w:tc>
          <w:tcPr>
            <w:tcW w:w="1816" w:type="pct"/>
            <w:vAlign w:val="center"/>
          </w:tcPr>
          <w:p w14:paraId="21AACE51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eastAsia="Calibri" w:cstheme="minorHAnsi"/>
                <w:sz w:val="26"/>
                <w:szCs w:val="26"/>
              </w:rPr>
              <w:t>Lernsoftware/Learning-Apps</w:t>
            </w:r>
          </w:p>
        </w:tc>
        <w:tc>
          <w:tcPr>
            <w:tcW w:w="1111" w:type="pct"/>
            <w:vAlign w:val="center"/>
          </w:tcPr>
          <w:p w14:paraId="30B9C52E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Online-Fortbildung</w:t>
            </w:r>
          </w:p>
        </w:tc>
        <w:tc>
          <w:tcPr>
            <w:tcW w:w="1156" w:type="pct"/>
            <w:vAlign w:val="center"/>
          </w:tcPr>
          <w:p w14:paraId="61CE41B0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verschiedene</w:t>
            </w:r>
            <w:r w:rsidRPr="003F1D5E">
              <w:rPr>
                <w:rFonts w:cstheme="minorHAnsi"/>
                <w:sz w:val="26"/>
                <w:szCs w:val="26"/>
              </w:rPr>
              <w:t xml:space="preserve"> Lehrkräfte</w:t>
            </w:r>
          </w:p>
        </w:tc>
        <w:tc>
          <w:tcPr>
            <w:tcW w:w="917" w:type="pct"/>
            <w:vAlign w:val="center"/>
          </w:tcPr>
          <w:p w14:paraId="40BADDD2" w14:textId="6ADB5E14" w:rsidR="005039EE" w:rsidRPr="003F1D5E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online-Angebote während des Schuljahres</w:t>
            </w:r>
          </w:p>
        </w:tc>
      </w:tr>
      <w:tr w:rsidR="005039EE" w:rsidRPr="003F1D5E" w14:paraId="27954033" w14:textId="77777777" w:rsidTr="00DC7A59">
        <w:trPr>
          <w:trHeight w:val="644"/>
        </w:trPr>
        <w:tc>
          <w:tcPr>
            <w:tcW w:w="1816" w:type="pct"/>
            <w:vAlign w:val="center"/>
          </w:tcPr>
          <w:p w14:paraId="386BFBD8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F1D5E">
              <w:rPr>
                <w:rFonts w:cstheme="minorHAnsi"/>
                <w:sz w:val="26"/>
                <w:szCs w:val="26"/>
                <w:lang w:val="en-US"/>
              </w:rPr>
              <w:t>Mebis</w:t>
            </w:r>
            <w:r>
              <w:rPr>
                <w:rFonts w:cstheme="minorHAnsi"/>
                <w:sz w:val="26"/>
                <w:szCs w:val="26"/>
                <w:lang w:val="en-US"/>
              </w:rPr>
              <w:t>-Angebot</w:t>
            </w:r>
            <w:proofErr w:type="spellEnd"/>
          </w:p>
        </w:tc>
        <w:tc>
          <w:tcPr>
            <w:tcW w:w="1111" w:type="pct"/>
            <w:vAlign w:val="center"/>
          </w:tcPr>
          <w:p w14:paraId="21A9588D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Online-Fortbildung</w:t>
            </w:r>
          </w:p>
        </w:tc>
        <w:tc>
          <w:tcPr>
            <w:tcW w:w="1156" w:type="pct"/>
            <w:vAlign w:val="center"/>
          </w:tcPr>
          <w:p w14:paraId="78B6CCD8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alle Lehrkräfte</w:t>
            </w:r>
          </w:p>
        </w:tc>
        <w:tc>
          <w:tcPr>
            <w:tcW w:w="917" w:type="pct"/>
            <w:vAlign w:val="center"/>
          </w:tcPr>
          <w:p w14:paraId="17DD8071" w14:textId="642D6B9E" w:rsidR="005039EE" w:rsidRPr="003F1D5E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online-Angebote während des Schuljahres</w:t>
            </w:r>
          </w:p>
        </w:tc>
      </w:tr>
      <w:tr w:rsidR="005039EE" w:rsidRPr="003F1D5E" w14:paraId="44B98EF0" w14:textId="77777777" w:rsidTr="00DC7A59">
        <w:trPr>
          <w:trHeight w:val="644"/>
        </w:trPr>
        <w:tc>
          <w:tcPr>
            <w:tcW w:w="1816" w:type="pct"/>
            <w:vAlign w:val="center"/>
          </w:tcPr>
          <w:p w14:paraId="23CCB381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Video</w:t>
            </w:r>
            <w:r w:rsidRPr="003F1D5E">
              <w:rPr>
                <w:rFonts w:cstheme="minorHAnsi"/>
                <w:sz w:val="26"/>
                <w:szCs w:val="26"/>
                <w:lang w:val="en-US"/>
              </w:rPr>
              <w:t xml:space="preserve">- und </w:t>
            </w:r>
            <w:proofErr w:type="spellStart"/>
            <w:r w:rsidRPr="003F1D5E">
              <w:rPr>
                <w:rFonts w:cstheme="minorHAnsi"/>
                <w:sz w:val="26"/>
                <w:szCs w:val="26"/>
                <w:lang w:val="en-US"/>
              </w:rPr>
              <w:t>Audioproduktionen</w:t>
            </w:r>
            <w:proofErr w:type="spellEnd"/>
          </w:p>
        </w:tc>
        <w:tc>
          <w:tcPr>
            <w:tcW w:w="1111" w:type="pct"/>
            <w:vAlign w:val="center"/>
          </w:tcPr>
          <w:p w14:paraId="7F0F2092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14:paraId="02617089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 w:rsidRPr="003F1D5E">
              <w:rPr>
                <w:rFonts w:cstheme="minorHAnsi"/>
                <w:sz w:val="26"/>
                <w:szCs w:val="26"/>
              </w:rPr>
              <w:t>alle Lehrkräfte</w:t>
            </w:r>
          </w:p>
        </w:tc>
        <w:tc>
          <w:tcPr>
            <w:tcW w:w="917" w:type="pct"/>
            <w:vAlign w:val="center"/>
          </w:tcPr>
          <w:p w14:paraId="6F26F608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39EE" w:rsidRPr="003F1D5E" w14:paraId="46AD654A" w14:textId="77777777" w:rsidTr="00DC7A59">
        <w:trPr>
          <w:trHeight w:val="644"/>
        </w:trPr>
        <w:tc>
          <w:tcPr>
            <w:tcW w:w="1816" w:type="pct"/>
            <w:vAlign w:val="center"/>
          </w:tcPr>
          <w:p w14:paraId="1DAD6BAD" w14:textId="0AACA76B" w:rsidR="005039EE" w:rsidRDefault="005039EE" w:rsidP="00DC7A59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Tablets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nutzen</w:t>
            </w:r>
            <w:proofErr w:type="spellEnd"/>
          </w:p>
        </w:tc>
        <w:tc>
          <w:tcPr>
            <w:tcW w:w="1111" w:type="pct"/>
            <w:vAlign w:val="center"/>
          </w:tcPr>
          <w:p w14:paraId="21088133" w14:textId="2E652176" w:rsidR="005039EE" w:rsidRPr="003F1D5E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Barbara Biederwolf</w:t>
            </w:r>
          </w:p>
        </w:tc>
        <w:tc>
          <w:tcPr>
            <w:tcW w:w="1156" w:type="pct"/>
            <w:vAlign w:val="center"/>
          </w:tcPr>
          <w:p w14:paraId="5E514197" w14:textId="77777777" w:rsidR="005039EE" w:rsidRPr="003F1D5E" w:rsidRDefault="005039EE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alle Lehrkräfte</w:t>
            </w:r>
          </w:p>
        </w:tc>
        <w:tc>
          <w:tcPr>
            <w:tcW w:w="917" w:type="pct"/>
            <w:vAlign w:val="center"/>
          </w:tcPr>
          <w:p w14:paraId="6E4E234E" w14:textId="22894946" w:rsidR="005039EE" w:rsidRPr="003F1D5E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8.6.21</w:t>
            </w:r>
          </w:p>
        </w:tc>
      </w:tr>
      <w:tr w:rsidR="005D335A" w:rsidRPr="003F1D5E" w14:paraId="00F74795" w14:textId="77777777" w:rsidTr="000B0D40">
        <w:trPr>
          <w:trHeight w:val="481"/>
        </w:trPr>
        <w:tc>
          <w:tcPr>
            <w:tcW w:w="1816" w:type="pct"/>
            <w:vAlign w:val="center"/>
          </w:tcPr>
          <w:p w14:paraId="481455B9" w14:textId="4A177895" w:rsidR="005D335A" w:rsidRDefault="005D335A" w:rsidP="00DC7A59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Worksheet Crafter Go!</w:t>
            </w:r>
          </w:p>
        </w:tc>
        <w:tc>
          <w:tcPr>
            <w:tcW w:w="1111" w:type="pct"/>
            <w:vAlign w:val="center"/>
          </w:tcPr>
          <w:p w14:paraId="4F2982BB" w14:textId="5A4091BA" w:rsid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Lena Bergmeier</w:t>
            </w:r>
          </w:p>
        </w:tc>
        <w:tc>
          <w:tcPr>
            <w:tcW w:w="1156" w:type="pct"/>
            <w:vAlign w:val="center"/>
          </w:tcPr>
          <w:p w14:paraId="068928B0" w14:textId="0550EA06" w:rsid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alle Lehrkräft</w:t>
            </w:r>
            <w:r w:rsidR="000B0D40">
              <w:rPr>
                <w:rFonts w:cstheme="minorHAnsi"/>
                <w:sz w:val="26"/>
                <w:szCs w:val="26"/>
              </w:rPr>
              <w:t>e</w:t>
            </w:r>
          </w:p>
        </w:tc>
        <w:tc>
          <w:tcPr>
            <w:tcW w:w="917" w:type="pct"/>
            <w:vAlign w:val="center"/>
          </w:tcPr>
          <w:p w14:paraId="56EA98DD" w14:textId="534EA213" w:rsid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15.6.21</w:t>
            </w:r>
          </w:p>
        </w:tc>
      </w:tr>
      <w:tr w:rsidR="005D335A" w:rsidRPr="003F1D5E" w14:paraId="7A5F1910" w14:textId="77777777" w:rsidTr="000B0D40">
        <w:trPr>
          <w:trHeight w:val="475"/>
        </w:trPr>
        <w:tc>
          <w:tcPr>
            <w:tcW w:w="1816" w:type="pct"/>
            <w:vAlign w:val="center"/>
          </w:tcPr>
          <w:p w14:paraId="61E201FD" w14:textId="0C52A288" w:rsidR="005D335A" w:rsidRP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r w:rsidRPr="005D335A">
              <w:rPr>
                <w:rFonts w:cstheme="minorHAnsi"/>
                <w:sz w:val="26"/>
                <w:szCs w:val="26"/>
              </w:rPr>
              <w:t>Nutzung von Apps mit Tablets</w:t>
            </w:r>
          </w:p>
        </w:tc>
        <w:tc>
          <w:tcPr>
            <w:tcW w:w="1111" w:type="pct"/>
            <w:vAlign w:val="center"/>
          </w:tcPr>
          <w:p w14:paraId="3673301C" w14:textId="60134665" w:rsid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SchiLF</w:t>
            </w:r>
            <w:proofErr w:type="spellEnd"/>
          </w:p>
        </w:tc>
        <w:tc>
          <w:tcPr>
            <w:tcW w:w="1156" w:type="pct"/>
            <w:vAlign w:val="center"/>
          </w:tcPr>
          <w:p w14:paraId="7C097CE8" w14:textId="75E068C1" w:rsid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alle Lehrkräfte  </w:t>
            </w:r>
          </w:p>
        </w:tc>
        <w:tc>
          <w:tcPr>
            <w:tcW w:w="917" w:type="pct"/>
            <w:vAlign w:val="center"/>
          </w:tcPr>
          <w:p w14:paraId="1309CF36" w14:textId="1EABEA79" w:rsidR="005D335A" w:rsidRDefault="005D335A" w:rsidP="00DC7A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Juli 2021</w:t>
            </w:r>
          </w:p>
        </w:tc>
      </w:tr>
    </w:tbl>
    <w:p w14:paraId="01458DD4" w14:textId="77777777" w:rsidR="00861D3E" w:rsidRDefault="00861D3E" w:rsidP="00F9327E">
      <w:pPr>
        <w:spacing w:after="0" w:line="240" w:lineRule="auto"/>
        <w:rPr>
          <w:rFonts w:cstheme="minorHAnsi"/>
        </w:rPr>
      </w:pPr>
    </w:p>
    <w:p w14:paraId="488F8037" w14:textId="08C92717" w:rsidR="006A18AB" w:rsidRPr="000B0D40" w:rsidRDefault="000B0D40" w:rsidP="000B0D40">
      <w:pPr>
        <w:pStyle w:val="Funotentext"/>
        <w:rPr>
          <w:rFonts w:ascii="Arial" w:hAnsi="Arial" w:cs="Arial"/>
        </w:rPr>
      </w:pPr>
      <w:r w:rsidRPr="00DC52AC">
        <w:rPr>
          <w:rStyle w:val="Funotenzeichen"/>
          <w:rFonts w:ascii="Arial" w:hAnsi="Arial" w:cs="Arial"/>
        </w:rPr>
        <w:footnoteRef/>
      </w:r>
      <w:r w:rsidRPr="00DC52AC">
        <w:rPr>
          <w:rFonts w:ascii="Arial" w:hAnsi="Arial" w:cs="Arial"/>
        </w:rPr>
        <w:t xml:space="preserve"> Die Zielgruppe setzt sich aus den in der Umfrage zum Fortbildungsbedarf ermittelten Kollegen zusammen</w:t>
      </w:r>
      <w:bookmarkStart w:id="1" w:name="_GoBack"/>
      <w:bookmarkEnd w:id="1"/>
    </w:p>
    <w:sectPr w:rsidR="006A18AB" w:rsidRPr="000B0D40" w:rsidSect="006A18AB">
      <w:headerReference w:type="default" r:id="rId6"/>
      <w:footerReference w:type="default" r:id="rId7"/>
      <w:pgSz w:w="11906" w:h="16838"/>
      <w:pgMar w:top="2552" w:right="1134" w:bottom="113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7F97" w14:textId="77777777" w:rsidR="00683130" w:rsidRDefault="00683130" w:rsidP="00F9327E">
      <w:pPr>
        <w:spacing w:after="0" w:line="240" w:lineRule="auto"/>
      </w:pPr>
      <w:r>
        <w:separator/>
      </w:r>
    </w:p>
  </w:endnote>
  <w:endnote w:type="continuationSeparator" w:id="0">
    <w:p w14:paraId="5A8F1FA6" w14:textId="77777777" w:rsidR="00683130" w:rsidRDefault="00683130" w:rsidP="00F9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orbel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C587" w14:textId="77777777" w:rsidR="00F9327E" w:rsidRPr="005E3C4D" w:rsidRDefault="00F9327E" w:rsidP="00F04A0D">
    <w:pPr>
      <w:spacing w:after="0"/>
      <w:jc w:val="center"/>
      <w:rPr>
        <w:rFonts w:ascii="Corbel Light" w:hAnsi="Corbel Light"/>
      </w:rPr>
    </w:pPr>
    <w:r w:rsidRPr="005E3C4D">
      <w:rPr>
        <w:rFonts w:ascii="Corbel Light" w:hAnsi="Corbel Light"/>
      </w:rPr>
      <w:t>Gartenstraße 28, 86554 Pöttmes</w:t>
    </w:r>
  </w:p>
  <w:p w14:paraId="0826799A" w14:textId="77777777" w:rsidR="00F9327E" w:rsidRPr="00F9327E" w:rsidRDefault="00F9327E" w:rsidP="00F9327E">
    <w:pPr>
      <w:spacing w:after="0"/>
      <w:jc w:val="center"/>
      <w:rPr>
        <w:rFonts w:ascii="Corbel Light" w:hAnsi="Corbel Light"/>
      </w:rPr>
    </w:pPr>
    <w:r w:rsidRPr="005E3C4D">
      <w:rPr>
        <w:rFonts w:ascii="Corbel Light" w:hAnsi="Corbel Light"/>
      </w:rPr>
      <w:t>Telefon: 0825</w:t>
    </w:r>
    <w:r>
      <w:rPr>
        <w:rFonts w:ascii="Corbel Light" w:hAnsi="Corbel Light"/>
      </w:rPr>
      <w:t>3 997990, Fax: 08253 9979920, E-Ma</w:t>
    </w:r>
    <w:r w:rsidRPr="005E3C4D">
      <w:rPr>
        <w:rFonts w:ascii="Corbel Light" w:hAnsi="Corbel Light"/>
      </w:rPr>
      <w:t>il: verwaltung@</w:t>
    </w:r>
    <w:r w:rsidR="006570A8">
      <w:rPr>
        <w:rFonts w:ascii="Corbel Light" w:hAnsi="Corbel Light"/>
      </w:rPr>
      <w:t>gms</w:t>
    </w:r>
    <w:r w:rsidRPr="005E3C4D">
      <w:rPr>
        <w:rFonts w:ascii="Corbel Light" w:hAnsi="Corbel Light"/>
      </w:rPr>
      <w:t>poettmes.de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5FAAA" w14:textId="77777777" w:rsidR="00683130" w:rsidRDefault="00683130" w:rsidP="00F9327E">
      <w:pPr>
        <w:spacing w:after="0" w:line="240" w:lineRule="auto"/>
      </w:pPr>
      <w:r>
        <w:separator/>
      </w:r>
    </w:p>
  </w:footnote>
  <w:footnote w:type="continuationSeparator" w:id="0">
    <w:p w14:paraId="67453040" w14:textId="77777777" w:rsidR="00683130" w:rsidRDefault="00683130" w:rsidP="00F9327E">
      <w:pPr>
        <w:spacing w:after="0" w:line="240" w:lineRule="auto"/>
      </w:pPr>
      <w:r>
        <w:continuationSeparator/>
      </w:r>
    </w:p>
  </w:footnote>
  <w:footnote w:id="1">
    <w:p w14:paraId="2F4756EF" w14:textId="48BA492A" w:rsidR="005039EE" w:rsidRPr="00DC52AC" w:rsidRDefault="005039EE" w:rsidP="005039EE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vertAnchor="text" w:horzAnchor="margin" w:tblpX="-142" w:tblpY="102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1701"/>
    </w:tblGrid>
    <w:tr w:rsidR="00F9327E" w:rsidRPr="003979B2" w14:paraId="43B8CE2B" w14:textId="77777777" w:rsidTr="00F04A0D">
      <w:trPr>
        <w:trHeight w:val="1410"/>
      </w:trPr>
      <w:tc>
        <w:tcPr>
          <w:tcW w:w="7655" w:type="dxa"/>
          <w:vAlign w:val="center"/>
        </w:tcPr>
        <w:p w14:paraId="331E50C5" w14:textId="77777777" w:rsidR="00F9327E" w:rsidRDefault="00F9327E" w:rsidP="00F04A0D">
          <w:pPr>
            <w:pStyle w:val="Kopfzeile"/>
            <w:tabs>
              <w:tab w:val="left" w:pos="567"/>
              <w:tab w:val="left" w:pos="1134"/>
            </w:tabs>
            <w:rPr>
              <w:rFonts w:ascii="Corbel Light" w:hAnsi="Corbel Light" w:cs="Tahoma"/>
              <w:b/>
              <w:color w:val="FFC000"/>
              <w:sz w:val="32"/>
              <w:szCs w:val="32"/>
            </w:rPr>
          </w:pPr>
          <w:r w:rsidRPr="00B4426D">
            <w:rPr>
              <w:rFonts w:ascii="Corbel Light" w:hAnsi="Corbel Light" w:cs="Tahoma"/>
              <w:sz w:val="32"/>
              <w:szCs w:val="32"/>
            </w:rPr>
            <w:t>GRUND- UND MITTEL</w:t>
          </w:r>
          <w:r w:rsidRPr="00F41EF6">
            <w:rPr>
              <w:rFonts w:ascii="Corbel Light" w:hAnsi="Corbel Light" w:cs="Tahoma"/>
              <w:b/>
              <w:color w:val="02EEE3"/>
              <w:sz w:val="32"/>
              <w:szCs w:val="32"/>
              <w:shd w:val="clear" w:color="auto" w:fill="FFFFFF" w:themeFill="background1"/>
            </w:rPr>
            <w:t>SCHULE</w:t>
          </w:r>
          <w:r w:rsidRPr="00F41EF6">
            <w:rPr>
              <w:rFonts w:ascii="Corbel Light" w:hAnsi="Corbel Light" w:cs="Tahoma"/>
              <w:b/>
              <w:color w:val="02EEE3"/>
              <w:sz w:val="32"/>
              <w:szCs w:val="32"/>
            </w:rPr>
            <w:t xml:space="preserve"> PÖTTMES</w:t>
          </w:r>
        </w:p>
        <w:p w14:paraId="2D0D5DD6" w14:textId="77777777" w:rsidR="00F9327E" w:rsidRPr="00B4426D" w:rsidRDefault="00F9327E" w:rsidP="00F04A0D">
          <w:pPr>
            <w:pStyle w:val="Kopfzeile"/>
            <w:tabs>
              <w:tab w:val="left" w:pos="567"/>
              <w:tab w:val="left" w:pos="1134"/>
            </w:tabs>
            <w:rPr>
              <w:rFonts w:ascii="Corbel Light" w:hAnsi="Corbel Light" w:cs="Tahoma"/>
              <w:sz w:val="32"/>
              <w:szCs w:val="32"/>
            </w:rPr>
          </w:pPr>
          <w:r>
            <w:rPr>
              <w:rFonts w:ascii="Corbel Light" w:hAnsi="Corbel Light" w:cs="Tahoma"/>
              <w:szCs w:val="32"/>
            </w:rPr>
            <w:t xml:space="preserve">Hand in Hand - </w:t>
          </w:r>
          <w:r w:rsidRPr="005E3C4D">
            <w:rPr>
              <w:rFonts w:ascii="Corbel Light" w:hAnsi="Corbel Light" w:cs="Tahoma"/>
              <w:szCs w:val="32"/>
            </w:rPr>
            <w:t>Wir sind dabei</w:t>
          </w:r>
        </w:p>
      </w:tc>
      <w:tc>
        <w:tcPr>
          <w:tcW w:w="1701" w:type="dxa"/>
        </w:tcPr>
        <w:p w14:paraId="74D5A8C7" w14:textId="77777777" w:rsidR="00F9327E" w:rsidRPr="003979B2" w:rsidRDefault="00F04A0D" w:rsidP="00F04A0D">
          <w:pPr>
            <w:pStyle w:val="Kopfzeile"/>
            <w:tabs>
              <w:tab w:val="left" w:pos="567"/>
              <w:tab w:val="left" w:pos="1134"/>
            </w:tabs>
            <w:ind w:left="-358"/>
            <w:jc w:val="center"/>
            <w:rPr>
              <w:rFonts w:ascii="Corbel Light" w:hAnsi="Corbel Light" w:cs="Tahoma"/>
              <w:b/>
              <w:sz w:val="32"/>
              <w:szCs w:val="32"/>
            </w:rPr>
          </w:pPr>
          <w:r w:rsidRPr="00F04A0D">
            <w:rPr>
              <w:rFonts w:ascii="Corbel Light" w:hAnsi="Corbel Light" w:cs="Tahoma"/>
              <w:b/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C1C5164" wp14:editId="756B451D">
                <wp:simplePos x="0" y="0"/>
                <wp:positionH relativeFrom="column">
                  <wp:posOffset>-52070</wp:posOffset>
                </wp:positionH>
                <wp:positionV relativeFrom="paragraph">
                  <wp:posOffset>-142875</wp:posOffset>
                </wp:positionV>
                <wp:extent cx="1047750" cy="1043898"/>
                <wp:effectExtent l="0" t="0" r="0" b="4445"/>
                <wp:wrapNone/>
                <wp:docPr id="5" name="Grafik 5" descr="Y:\word\Schülermitverantwortung\Schullogo\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word\Schülermitverantwortung\Schullogo\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540" cy="1045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CA3132" w14:textId="77777777" w:rsidR="00F9327E" w:rsidRDefault="00F9327E" w:rsidP="00F932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E"/>
    <w:rsid w:val="000B0D40"/>
    <w:rsid w:val="00310158"/>
    <w:rsid w:val="00324AFC"/>
    <w:rsid w:val="00462F0F"/>
    <w:rsid w:val="005039EE"/>
    <w:rsid w:val="005D335A"/>
    <w:rsid w:val="006570A8"/>
    <w:rsid w:val="00683130"/>
    <w:rsid w:val="006A18AB"/>
    <w:rsid w:val="007B46BD"/>
    <w:rsid w:val="008166B3"/>
    <w:rsid w:val="00861D3E"/>
    <w:rsid w:val="00895B93"/>
    <w:rsid w:val="009123E9"/>
    <w:rsid w:val="009753BA"/>
    <w:rsid w:val="00AC5647"/>
    <w:rsid w:val="00B04B18"/>
    <w:rsid w:val="00E73F6F"/>
    <w:rsid w:val="00F04A0D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25165"/>
  <w15:chartTrackingRefBased/>
  <w15:docId w15:val="{C3DA1C87-C973-4CD9-B9CC-8591F2D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9EE"/>
    <w:pPr>
      <w:spacing w:after="20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27E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9327E"/>
  </w:style>
  <w:style w:type="paragraph" w:styleId="Fuzeile">
    <w:name w:val="footer"/>
    <w:basedOn w:val="Standard"/>
    <w:link w:val="FuzeileZchn"/>
    <w:uiPriority w:val="99"/>
    <w:unhideWhenUsed/>
    <w:rsid w:val="00F9327E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9327E"/>
  </w:style>
  <w:style w:type="table" w:styleId="Tabellenraster">
    <w:name w:val="Table Grid"/>
    <w:basedOn w:val="NormaleTabelle"/>
    <w:uiPriority w:val="39"/>
    <w:rsid w:val="00F9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4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5039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39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39EE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039E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Formula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FormularVORLAGE.dotx</Template>
  <TotalTime>0</TotalTime>
  <Pages>1</Pages>
  <Words>131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2020-05-13T11:14:00Z</cp:lastPrinted>
  <dcterms:created xsi:type="dcterms:W3CDTF">2021-04-30T06:32:00Z</dcterms:created>
  <dcterms:modified xsi:type="dcterms:W3CDTF">2021-04-30T06:32:00Z</dcterms:modified>
</cp:coreProperties>
</file>